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CF1D7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Renáta Koutná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CF1D7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Přínos trestu obecně prospěšných prací pro instituce zajišťující jejich výkon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B275F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Lukešová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B275F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B275F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CF1D7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92516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981B4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981B4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981B4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90F0A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90F0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981B4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B046E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A90F0A" w:rsidRDefault="00A90F0A" w:rsidP="00A90F0A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formální stránce práce splňuje požadavky na ni kladené</w:t>
            </w:r>
          </w:p>
          <w:p w:rsidR="00A90F0A" w:rsidRDefault="00A90F0A" w:rsidP="00A90F0A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Autorčino zaujetí tématem a řešením problematiky</w:t>
            </w:r>
          </w:p>
          <w:p w:rsidR="00A90F0A" w:rsidRPr="00A90F0A" w:rsidRDefault="00A90F0A" w:rsidP="00A90F0A">
            <w:pPr>
              <w:pStyle w:val="Odstavecseseznamem"/>
              <w:rPr>
                <w:sz w:val="22"/>
                <w:szCs w:val="22"/>
              </w:rPr>
            </w:pPr>
          </w:p>
          <w:p w:rsidR="00B046E6" w:rsidRPr="00C50B27" w:rsidRDefault="00B046E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B411DB" w:rsidRDefault="00CF1D75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pasáže práce nejsou dostatečně citovány, taktéž se vyskytují kapitoly, které jsou citovány pouze z jednoho zdroje</w:t>
            </w:r>
          </w:p>
          <w:p w:rsidR="00981B41" w:rsidRDefault="00981B41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práci se vyskytují drobné nedostatky gramatického charakteru</w:t>
            </w:r>
          </w:p>
          <w:p w:rsidR="00CF1D75" w:rsidRDefault="00CF1D75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teoretické části práce absentuje autorčin odborný komentář</w:t>
            </w:r>
          </w:p>
          <w:p w:rsidR="00CF1D75" w:rsidRDefault="00981B41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Položky dotazníku, které jsou formulovány prostřednictvím otevřených otázek, autorka prezentuje relativními četnostmi, což je zavádějící</w:t>
            </w:r>
          </w:p>
          <w:p w:rsidR="00981B41" w:rsidRDefault="00981B41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shrnutí výsledků výzkumu absentuje odborná diskuse</w:t>
            </w:r>
          </w:p>
          <w:p w:rsidR="00981B41" w:rsidRDefault="00A90F0A" w:rsidP="00CF1D7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doporučení pro praxi autorka neuvádí zákony, kterých by se úpravy měly týkat, mohla uvádět konkrétnější návrhy i ve vztahu k samotným institucím</w:t>
            </w:r>
          </w:p>
          <w:p w:rsidR="00A90F0A" w:rsidRPr="00CF1D75" w:rsidRDefault="00A90F0A" w:rsidP="00A90F0A">
            <w:pPr>
              <w:pStyle w:val="Odstavecseseznamem"/>
              <w:rPr>
                <w:sz w:val="22"/>
                <w:szCs w:val="22"/>
              </w:rPr>
            </w:pPr>
          </w:p>
          <w:p w:rsidR="00B411DB" w:rsidRPr="00C50B27" w:rsidRDefault="00B3707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doporučuji k obhajobě.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92516D" w:rsidP="00387A9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 je rozdíl mezi výzkumným problémem a hlavním cílem práce? </w:t>
            </w:r>
          </w:p>
          <w:p w:rsidR="00A90F0A" w:rsidRPr="00C50B27" w:rsidRDefault="00A90F0A" w:rsidP="00387A9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Jaká je souvislost Vašeho tématu s oborem sociální pedagogika?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981B4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 w:rsidR="000633A0">
              <w:rPr>
                <w:sz w:val="22"/>
                <w:szCs w:val="22"/>
              </w:rPr>
              <w:t>9.5.2014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E3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01" w:rsidRDefault="00EE1101">
      <w:r>
        <w:separator/>
      </w:r>
    </w:p>
  </w:endnote>
  <w:endnote w:type="continuationSeparator" w:id="1">
    <w:p w:rsidR="00EE1101" w:rsidRDefault="00EE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01" w:rsidRDefault="00EE1101">
      <w:r>
        <w:separator/>
      </w:r>
    </w:p>
  </w:footnote>
  <w:footnote w:type="continuationSeparator" w:id="1">
    <w:p w:rsidR="00EE1101" w:rsidRDefault="00EE1101">
      <w:r>
        <w:continuationSeparator/>
      </w:r>
    </w:p>
  </w:footnote>
  <w:footnote w:id="2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048"/>
    <w:multiLevelType w:val="hybridMultilevel"/>
    <w:tmpl w:val="4F98F5B2"/>
    <w:lvl w:ilvl="0" w:tplc="058C1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02F9"/>
    <w:multiLevelType w:val="hybridMultilevel"/>
    <w:tmpl w:val="1AF69B1C"/>
    <w:lvl w:ilvl="0" w:tplc="0E60C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33E7D"/>
    <w:multiLevelType w:val="hybridMultilevel"/>
    <w:tmpl w:val="1144D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573"/>
    <w:multiLevelType w:val="hybridMultilevel"/>
    <w:tmpl w:val="6BE0FB3A"/>
    <w:lvl w:ilvl="0" w:tplc="4794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123D"/>
    <w:multiLevelType w:val="hybridMultilevel"/>
    <w:tmpl w:val="17883EEC"/>
    <w:lvl w:ilvl="0" w:tplc="91946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01"/>
    <w:rsid w:val="000633A0"/>
    <w:rsid w:val="000E2C47"/>
    <w:rsid w:val="00362AB0"/>
    <w:rsid w:val="00387A9E"/>
    <w:rsid w:val="003F5DA2"/>
    <w:rsid w:val="00512982"/>
    <w:rsid w:val="00514664"/>
    <w:rsid w:val="00526D47"/>
    <w:rsid w:val="0055255D"/>
    <w:rsid w:val="005C219A"/>
    <w:rsid w:val="006847E2"/>
    <w:rsid w:val="00730C1A"/>
    <w:rsid w:val="0092516D"/>
    <w:rsid w:val="009672D6"/>
    <w:rsid w:val="00981B41"/>
    <w:rsid w:val="00A90F0A"/>
    <w:rsid w:val="00B046E6"/>
    <w:rsid w:val="00B275FB"/>
    <w:rsid w:val="00B37076"/>
    <w:rsid w:val="00B411DB"/>
    <w:rsid w:val="00BA3203"/>
    <w:rsid w:val="00C03D7D"/>
    <w:rsid w:val="00C50B27"/>
    <w:rsid w:val="00CF1D75"/>
    <w:rsid w:val="00D62416"/>
    <w:rsid w:val="00DC1BF5"/>
    <w:rsid w:val="00E35D2B"/>
    <w:rsid w:val="00E709EA"/>
    <w:rsid w:val="00EE1101"/>
    <w:rsid w:val="00F2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sova\Desktop\POSUDEK%20VEDOUC&#205;HO%20BAKAL&#193;&#344;SK&#201;%20PR&#193;CE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BAKALÁŘSKÉ PRÁCE_2012</Template>
  <TotalTime>5</TotalTime>
  <Pages>1</Pages>
  <Words>302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Lukešová Michaela</dc:creator>
  <cp:lastModifiedBy>misa</cp:lastModifiedBy>
  <cp:revision>2</cp:revision>
  <cp:lastPrinted>2012-04-25T08:21:00Z</cp:lastPrinted>
  <dcterms:created xsi:type="dcterms:W3CDTF">2014-05-12T19:17:00Z</dcterms:created>
  <dcterms:modified xsi:type="dcterms:W3CDTF">2014-05-12T19:17:00Z</dcterms:modified>
</cp:coreProperties>
</file>