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74244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HANA MORAVCOVÁ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5B385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vzdělávacích potřeb pracovníků terénních a pobytových sociálních služeb pečujících o seniory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5B385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Hana Včelařová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5B385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Andragogika v profilaci na řízení lidských zdrojů v neziskové sféře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5B385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FE2F75" w:rsidRDefault="00FE2F75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FE2F75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FE2F75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FE2F75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FE2F75" w:rsidRDefault="00B411DB" w:rsidP="008614B3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FE2F75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FE2F7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530F2" w:rsidRDefault="000530F2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Silné stránky práce:</w:t>
            </w:r>
          </w:p>
          <w:p w:rsidR="000530F2" w:rsidRDefault="000530F2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Jasný vztah práce ke studovanému oboru, </w:t>
            </w:r>
            <w:r w:rsidR="00C6206A">
              <w:rPr>
                <w:sz w:val="22"/>
                <w:szCs w:val="22"/>
              </w:rPr>
              <w:t>srozumitelné</w:t>
            </w:r>
            <w:r>
              <w:rPr>
                <w:sz w:val="22"/>
                <w:szCs w:val="22"/>
              </w:rPr>
              <w:t xml:space="preserve"> uspořádání kapitol </w:t>
            </w:r>
            <w:proofErr w:type="gramStart"/>
            <w:r w:rsidR="00C6206A">
              <w:rPr>
                <w:sz w:val="22"/>
                <w:szCs w:val="22"/>
              </w:rPr>
              <w:t>teoretické  části</w:t>
            </w:r>
            <w:proofErr w:type="gramEnd"/>
          </w:p>
          <w:p w:rsidR="00C6206A" w:rsidRDefault="00AB3576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usiluje o přesné a gramaticky bezchybné vyjadřování</w:t>
            </w:r>
          </w:p>
          <w:p w:rsidR="000530F2" w:rsidRPr="00214EBE" w:rsidRDefault="006B2EE3" w:rsidP="00362AB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Výzkum je velmi rozsáhlý</w:t>
            </w:r>
          </w:p>
          <w:p w:rsidR="000530F2" w:rsidRDefault="000530F2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práce:</w:t>
            </w:r>
          </w:p>
          <w:p w:rsidR="000530F2" w:rsidRDefault="000530F2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podložena hraničním počtem odborných publikací</w:t>
            </w:r>
          </w:p>
          <w:p w:rsidR="00221FF4" w:rsidRDefault="00221FF4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část práce je z velké části postavena na popisu organizace sociálních služeb a na oficiálně stanovených nárocích na vzdělávání pracovníků v sociálních službách, chybí </w:t>
            </w:r>
            <w:r w:rsidR="004F5D61">
              <w:rPr>
                <w:sz w:val="22"/>
                <w:szCs w:val="22"/>
              </w:rPr>
              <w:t xml:space="preserve">jak </w:t>
            </w:r>
            <w:r>
              <w:rPr>
                <w:sz w:val="22"/>
                <w:szCs w:val="22"/>
              </w:rPr>
              <w:t>hlubší teoretický podklad</w:t>
            </w:r>
            <w:r w:rsidR="004F5D61">
              <w:rPr>
                <w:sz w:val="22"/>
                <w:szCs w:val="22"/>
              </w:rPr>
              <w:t>, tak i např. autentičtější komentáře</w:t>
            </w:r>
          </w:p>
          <w:p w:rsidR="00AB3576" w:rsidRDefault="00AB3576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závěru teoretické části chybí shrnutí</w:t>
            </w:r>
          </w:p>
          <w:p w:rsidR="00AD7B60" w:rsidRPr="00AD7B60" w:rsidRDefault="00AD7B60" w:rsidP="00AD7B6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kvalitativní části výzkumu neodpovídá standardním požadavkům </w:t>
            </w:r>
          </w:p>
          <w:p w:rsidR="00493277" w:rsidRDefault="006263BE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C67">
              <w:rPr>
                <w:sz w:val="22"/>
                <w:szCs w:val="22"/>
              </w:rPr>
              <w:t>Ne vždy přesná formulace dílčích výzkumných cílů</w:t>
            </w:r>
            <w:r w:rsidR="00512C67">
              <w:rPr>
                <w:sz w:val="22"/>
                <w:szCs w:val="22"/>
              </w:rPr>
              <w:t>, d</w:t>
            </w:r>
            <w:r w:rsidR="00493277" w:rsidRPr="00512C67">
              <w:rPr>
                <w:sz w:val="22"/>
                <w:szCs w:val="22"/>
              </w:rPr>
              <w:t>isku</w:t>
            </w:r>
            <w:r w:rsidR="00E810D9" w:rsidRPr="00512C67">
              <w:rPr>
                <w:sz w:val="22"/>
                <w:szCs w:val="22"/>
              </w:rPr>
              <w:t>tabilní formulace některých hypotéz</w:t>
            </w:r>
            <w:r w:rsidR="00110A4F">
              <w:rPr>
                <w:sz w:val="22"/>
                <w:szCs w:val="22"/>
              </w:rPr>
              <w:t>, chybí vymezení důležitých pojmů</w:t>
            </w:r>
          </w:p>
          <w:p w:rsidR="00512C67" w:rsidRDefault="00512C67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Nejedná se o kvótní výběr</w:t>
            </w:r>
            <w:r w:rsidR="005342AB">
              <w:rPr>
                <w:sz w:val="22"/>
                <w:szCs w:val="22"/>
              </w:rPr>
              <w:t>, s. 27</w:t>
            </w:r>
          </w:p>
          <w:p w:rsidR="00512C67" w:rsidRDefault="005342AB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Chybí předvýzkum, metodika zpracování výzkumu není zcela srozumitelná</w:t>
            </w:r>
            <w:r w:rsidR="004D506B">
              <w:rPr>
                <w:sz w:val="22"/>
                <w:szCs w:val="22"/>
              </w:rPr>
              <w:t>, domníváme se, že při popisu souboru by mohly být praktické také údaje týkající se věku a možná i pohlaví respondentů</w:t>
            </w:r>
          </w:p>
          <w:p w:rsidR="00AD7B60" w:rsidRDefault="00AD7B60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otázky dotazníku nekorespondují s výzkumnými cíli</w:t>
            </w:r>
          </w:p>
          <w:p w:rsidR="005342AB" w:rsidRDefault="00110A4F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Chybí uvedení absolutních četností v</w:t>
            </w:r>
            <w:r w:rsidR="006B2E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textu</w:t>
            </w:r>
            <w:r w:rsidR="006B2EE3">
              <w:rPr>
                <w:sz w:val="22"/>
                <w:szCs w:val="22"/>
              </w:rPr>
              <w:t xml:space="preserve">, </w:t>
            </w:r>
            <w:r w:rsidR="008F01BB">
              <w:rPr>
                <w:sz w:val="22"/>
                <w:szCs w:val="22"/>
              </w:rPr>
              <w:t xml:space="preserve">což znesnadňuje orientaci v postupu při analýze dat, </w:t>
            </w:r>
            <w:r w:rsidR="006B2EE3">
              <w:rPr>
                <w:sz w:val="22"/>
                <w:szCs w:val="22"/>
              </w:rPr>
              <w:t xml:space="preserve">v grafech </w:t>
            </w:r>
            <w:r w:rsidR="00F35059">
              <w:rPr>
                <w:sz w:val="22"/>
                <w:szCs w:val="22"/>
              </w:rPr>
              <w:t>jsou zaznamenány</w:t>
            </w:r>
            <w:r w:rsidR="006B2EE3">
              <w:rPr>
                <w:sz w:val="22"/>
                <w:szCs w:val="22"/>
              </w:rPr>
              <w:t xml:space="preserve"> i nulové hodnoty</w:t>
            </w:r>
          </w:p>
          <w:p w:rsidR="008F01BB" w:rsidRDefault="008F01BB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Velmi rozsáhlý výzkum, ale </w:t>
            </w:r>
            <w:r w:rsidR="00AD7B60">
              <w:rPr>
                <w:sz w:val="22"/>
                <w:szCs w:val="22"/>
              </w:rPr>
              <w:t xml:space="preserve">domníváme se, že méně promyšlený a </w:t>
            </w:r>
            <w:r>
              <w:rPr>
                <w:sz w:val="22"/>
                <w:szCs w:val="22"/>
              </w:rPr>
              <w:t>méně p</w:t>
            </w:r>
            <w:r w:rsidR="00AD7B60">
              <w:rPr>
                <w:sz w:val="22"/>
                <w:szCs w:val="22"/>
              </w:rPr>
              <w:t>řehledně zpracovaný</w:t>
            </w:r>
          </w:p>
          <w:p w:rsidR="006B2EE3" w:rsidRPr="00512C67" w:rsidRDefault="006B2EE3" w:rsidP="000530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Vzhledem k rozsáhlému množství získaných dat minimální interpretace, chybí diskuse aj.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411DB" w:rsidRPr="00C50B27" w:rsidTr="00C50B27">
        <w:tc>
          <w:tcPr>
            <w:tcW w:w="9828" w:type="dxa"/>
            <w:gridSpan w:val="9"/>
          </w:tcPr>
          <w:p w:rsidR="00B411DB" w:rsidRPr="00D638AD" w:rsidRDefault="00D638AD" w:rsidP="00362AB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Otázky k obhajobě: </w:t>
            </w:r>
            <w:r w:rsidR="006E57D1">
              <w:rPr>
                <w:sz w:val="22"/>
                <w:szCs w:val="22"/>
              </w:rPr>
              <w:t>Dokážete konkrétněji popsat postup, jakým jste na základě výstupů z kvalitativní části výzkumu sestavovali otázky pro dotazník kvantitativního výzkumu?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1F489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214EBE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214EBE">
              <w:rPr>
                <w:sz w:val="22"/>
                <w:szCs w:val="22"/>
              </w:rPr>
              <w:t xml:space="preserve"> </w:t>
            </w:r>
            <w:proofErr w:type="gramStart"/>
            <w:r w:rsidR="00214EBE">
              <w:rPr>
                <w:sz w:val="22"/>
                <w:szCs w:val="22"/>
              </w:rPr>
              <w:t>30.4.2014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214EBE">
              <w:rPr>
                <w:sz w:val="22"/>
                <w:szCs w:val="22"/>
              </w:rPr>
              <w:t xml:space="preserve"> </w:t>
            </w:r>
            <w:r w:rsidR="001F4899">
              <w:rPr>
                <w:sz w:val="22"/>
                <w:szCs w:val="22"/>
              </w:rPr>
              <w:t xml:space="preserve">PhDr. Hana </w:t>
            </w:r>
            <w:r w:rsidR="00214EBE">
              <w:rPr>
                <w:sz w:val="22"/>
                <w:szCs w:val="22"/>
              </w:rPr>
              <w:t>Včelařová</w:t>
            </w:r>
          </w:p>
        </w:tc>
      </w:tr>
    </w:tbl>
    <w:p w:rsidR="006847E2" w:rsidRDefault="006847E2"/>
    <w:sectPr w:rsidR="006847E2" w:rsidSect="0017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F0" w:rsidRDefault="00881DF0">
      <w:r>
        <w:separator/>
      </w:r>
    </w:p>
  </w:endnote>
  <w:endnote w:type="continuationSeparator" w:id="0">
    <w:p w:rsidR="00881DF0" w:rsidRDefault="0088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F0" w:rsidRDefault="00881DF0">
      <w:r>
        <w:separator/>
      </w:r>
    </w:p>
  </w:footnote>
  <w:footnote w:type="continuationSeparator" w:id="0">
    <w:p w:rsidR="00881DF0" w:rsidRDefault="00881DF0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B2D"/>
    <w:multiLevelType w:val="hybridMultilevel"/>
    <w:tmpl w:val="A0A426CE"/>
    <w:lvl w:ilvl="0" w:tplc="66229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5F"/>
    <w:rsid w:val="000530F2"/>
    <w:rsid w:val="00110A4F"/>
    <w:rsid w:val="00154F27"/>
    <w:rsid w:val="001768F2"/>
    <w:rsid w:val="001F4899"/>
    <w:rsid w:val="00214EBE"/>
    <w:rsid w:val="00221FF4"/>
    <w:rsid w:val="00362AB0"/>
    <w:rsid w:val="003F5DA2"/>
    <w:rsid w:val="0040485B"/>
    <w:rsid w:val="00493277"/>
    <w:rsid w:val="004D4397"/>
    <w:rsid w:val="004D506B"/>
    <w:rsid w:val="004F5D61"/>
    <w:rsid w:val="00512982"/>
    <w:rsid w:val="00512C67"/>
    <w:rsid w:val="0052135F"/>
    <w:rsid w:val="00526D47"/>
    <w:rsid w:val="005342AB"/>
    <w:rsid w:val="0055255D"/>
    <w:rsid w:val="005B3853"/>
    <w:rsid w:val="005C219A"/>
    <w:rsid w:val="006263BE"/>
    <w:rsid w:val="006847E2"/>
    <w:rsid w:val="00684CAD"/>
    <w:rsid w:val="006B2EE3"/>
    <w:rsid w:val="006E57D1"/>
    <w:rsid w:val="00742441"/>
    <w:rsid w:val="007553A2"/>
    <w:rsid w:val="008614B3"/>
    <w:rsid w:val="00881DF0"/>
    <w:rsid w:val="008F01BB"/>
    <w:rsid w:val="009A27D5"/>
    <w:rsid w:val="009D3C99"/>
    <w:rsid w:val="00AB3576"/>
    <w:rsid w:val="00AD7B60"/>
    <w:rsid w:val="00B411DB"/>
    <w:rsid w:val="00BA3203"/>
    <w:rsid w:val="00C50B27"/>
    <w:rsid w:val="00C6206A"/>
    <w:rsid w:val="00CA7D64"/>
    <w:rsid w:val="00D05C79"/>
    <w:rsid w:val="00D638AD"/>
    <w:rsid w:val="00DC1BF5"/>
    <w:rsid w:val="00E51180"/>
    <w:rsid w:val="00E709EA"/>
    <w:rsid w:val="00E810D9"/>
    <w:rsid w:val="00ED2FBE"/>
    <w:rsid w:val="00F1326B"/>
    <w:rsid w:val="00F35059"/>
    <w:rsid w:val="00F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5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53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verzita%20I\Posudky%20Bc%20a%20Dp%202014\POSUDEK%20OPONENTA%20BAKAL&#258;&#129;&#313;&#152;SK&#258;&#8240;%20PR&#258;&#129;CE_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BAKALĂĹSKĂ‰ PRĂCE_2012</Template>
  <TotalTime>1</TotalTime>
  <Pages>2</Pages>
  <Words>399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ucitel</dc:creator>
  <cp:lastModifiedBy>Mája</cp:lastModifiedBy>
  <cp:revision>2</cp:revision>
  <cp:lastPrinted>2012-04-25T08:21:00Z</cp:lastPrinted>
  <dcterms:created xsi:type="dcterms:W3CDTF">2014-05-02T10:08:00Z</dcterms:created>
  <dcterms:modified xsi:type="dcterms:W3CDTF">2014-05-02T10:08:00Z</dcterms:modified>
</cp:coreProperties>
</file>