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2"/>
        <w:gridCol w:w="1266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14CA2">
        <w:tc>
          <w:tcPr>
            <w:tcW w:w="2802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6" w:type="dxa"/>
            <w:gridSpan w:val="8"/>
          </w:tcPr>
          <w:p w:rsidR="006847E2" w:rsidRPr="00C50B27" w:rsidRDefault="00E3200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Tereza Francová</w:t>
            </w:r>
          </w:p>
        </w:tc>
      </w:tr>
      <w:tr w:rsidR="006847E2" w:rsidRPr="00C50B27" w:rsidTr="00C14CA2">
        <w:tc>
          <w:tcPr>
            <w:tcW w:w="2802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6" w:type="dxa"/>
            <w:gridSpan w:val="8"/>
          </w:tcPr>
          <w:p w:rsidR="006847E2" w:rsidRPr="00BA1AA4" w:rsidRDefault="00E32006" w:rsidP="00A05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Sociálně pedagogická práce s ohroženými dětmi</w:t>
            </w:r>
          </w:p>
        </w:tc>
      </w:tr>
      <w:tr w:rsidR="006847E2" w:rsidRPr="00C50B27" w:rsidTr="00C14CA2">
        <w:tc>
          <w:tcPr>
            <w:tcW w:w="2802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6" w:type="dxa"/>
            <w:gridSpan w:val="8"/>
          </w:tcPr>
          <w:p w:rsidR="006847E2" w:rsidRPr="00C50B27" w:rsidRDefault="004D28D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PhDr. Mgr. Jaroslav Balvín, CSc.</w:t>
            </w:r>
          </w:p>
        </w:tc>
      </w:tr>
      <w:tr w:rsidR="006847E2" w:rsidRPr="00C50B27" w:rsidTr="00C14CA2">
        <w:tc>
          <w:tcPr>
            <w:tcW w:w="2802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6" w:type="dxa"/>
            <w:gridSpan w:val="8"/>
          </w:tcPr>
          <w:p w:rsidR="006847E2" w:rsidRPr="00C50B27" w:rsidRDefault="004D28D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14CA2">
        <w:tc>
          <w:tcPr>
            <w:tcW w:w="2802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6" w:type="dxa"/>
            <w:gridSpan w:val="8"/>
          </w:tcPr>
          <w:p w:rsidR="006847E2" w:rsidRPr="00C50B27" w:rsidRDefault="004D28D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14CA2">
        <w:tc>
          <w:tcPr>
            <w:tcW w:w="2802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6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50507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50507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1D3457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50507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50507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50507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0507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0507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0507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0507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0507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50507F" w:rsidP="00514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50507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50507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C44A1D" w:rsidRPr="00C44A1D" w:rsidRDefault="00C44A1D" w:rsidP="00362AB0">
            <w:pPr>
              <w:rPr>
                <w:b/>
                <w:sz w:val="16"/>
                <w:szCs w:val="16"/>
              </w:rPr>
            </w:pPr>
          </w:p>
          <w:p w:rsidR="00615C6B" w:rsidRDefault="00615C6B" w:rsidP="00C44A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se zaměřuje na důležitý problém ve společnosti: prác</w:t>
            </w:r>
            <w:r w:rsidR="00D2640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s ohroženými dětmi. Autorka podává vcelku ucelený přehled této problematiky v teoretické části. Užívá adekvátní literatury, objasňuje pojmy s tím související.</w:t>
            </w:r>
            <w:r w:rsidR="00C44A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Výzkum je zaměřen kvantitativním směrem a zkoumá názory zainteresovaných subjektů na transf</w:t>
            </w:r>
            <w:r w:rsidR="00C44A1D">
              <w:rPr>
                <w:sz w:val="22"/>
                <w:szCs w:val="22"/>
              </w:rPr>
              <w:t>ormaci práce s ohroženými dětmi,</w:t>
            </w:r>
            <w:r>
              <w:rPr>
                <w:sz w:val="22"/>
                <w:szCs w:val="22"/>
              </w:rPr>
              <w:t xml:space="preserve"> na pěstounskou péči.</w:t>
            </w:r>
            <w:r w:rsidR="00C44A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Problematická je gramatická stránka práce a překlepy: Uvedu jen některé z několika stran práce:</w:t>
            </w:r>
            <w:r w:rsidR="00C44A1D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. 119: jak rodiče, trak i prarodiče…, Na nabytí právní moci usnesení soudu…, poskytnout krizovou pomoc dítěte, které potřebuje…,</w:t>
            </w:r>
            <w:r w:rsidR="00D26408">
              <w:rPr>
                <w:sz w:val="22"/>
                <w:szCs w:val="22"/>
              </w:rPr>
              <w:t xml:space="preserve"> </w:t>
            </w:r>
            <w:r w:rsidR="00C44A1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117: Pracovníci ze </w:t>
            </w:r>
            <w:proofErr w:type="gramStart"/>
            <w:r>
              <w:rPr>
                <w:sz w:val="22"/>
                <w:szCs w:val="22"/>
              </w:rPr>
              <w:t>zařízeních</w:t>
            </w:r>
            <w:proofErr w:type="gramEnd"/>
            <w:r>
              <w:rPr>
                <w:sz w:val="22"/>
                <w:szCs w:val="22"/>
              </w:rPr>
              <w:t>…,</w:t>
            </w:r>
            <w:r w:rsidR="00D26408">
              <w:rPr>
                <w:sz w:val="22"/>
                <w:szCs w:val="22"/>
              </w:rPr>
              <w:t xml:space="preserve"> </w:t>
            </w:r>
            <w:r w:rsidR="00C44A1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 58: Ideální péče o ohrožení děti…</w:t>
            </w:r>
          </w:p>
          <w:p w:rsidR="00B411DB" w:rsidRPr="00C50B27" w:rsidRDefault="00615C6B" w:rsidP="00C44A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Problémem je ve výzkumné části název Průzkumné šetření, zatímco se v následujícím textu mluví o výzkumu…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44A1D" w:rsidRDefault="00B411DB" w:rsidP="00362AB0">
            <w:pPr>
              <w:rPr>
                <w:sz w:val="16"/>
                <w:szCs w:val="16"/>
              </w:rPr>
            </w:pPr>
          </w:p>
          <w:p w:rsidR="00B411DB" w:rsidRDefault="001D345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615C6B">
              <w:rPr>
                <w:sz w:val="22"/>
                <w:szCs w:val="22"/>
              </w:rPr>
              <w:t xml:space="preserve"> Realizovala jste v praktické části průzkum, nebo výzkum?</w:t>
            </w:r>
          </w:p>
          <w:p w:rsidR="001D3457" w:rsidRDefault="001D345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615C6B">
              <w:rPr>
                <w:sz w:val="22"/>
                <w:szCs w:val="22"/>
              </w:rPr>
              <w:t xml:space="preserve"> Jaká doporučení pro politiku ve vztahu k ohroženým dětem vyplývají z Vašich praktických zjištění?</w:t>
            </w:r>
          </w:p>
          <w:p w:rsidR="00B411DB" w:rsidRDefault="001D3457" w:rsidP="0061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615C6B">
              <w:rPr>
                <w:sz w:val="22"/>
                <w:szCs w:val="22"/>
              </w:rPr>
              <w:t xml:space="preserve"> Co považujete v současnosti za největší problém při řešení situace ohrožených dětí?</w:t>
            </w:r>
          </w:p>
          <w:p w:rsidR="00C44A1D" w:rsidRPr="00C44A1D" w:rsidRDefault="00C44A1D" w:rsidP="00615C6B">
            <w:pPr>
              <w:rPr>
                <w:sz w:val="16"/>
                <w:szCs w:val="16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Odkaznapoznmkupodi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44A1D" w:rsidRDefault="0050507F" w:rsidP="00C50B27">
            <w:pPr>
              <w:jc w:val="center"/>
              <w:rPr>
                <w:b/>
                <w:sz w:val="22"/>
                <w:szCs w:val="22"/>
              </w:rPr>
            </w:pPr>
            <w:r w:rsidRPr="00C44A1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E32006">
              <w:rPr>
                <w:sz w:val="22"/>
                <w:szCs w:val="22"/>
              </w:rPr>
              <w:t xml:space="preserve"> 5</w:t>
            </w:r>
            <w:r w:rsidR="006F5F79">
              <w:rPr>
                <w:sz w:val="22"/>
                <w:szCs w:val="22"/>
              </w:rPr>
              <w:t>. 5</w:t>
            </w:r>
            <w:r w:rsidR="004D28D2">
              <w:rPr>
                <w:sz w:val="22"/>
                <w:szCs w:val="22"/>
              </w:rPr>
              <w:t>. 2015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 w:rsidSect="00D4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88" w:rsidRDefault="00210688">
      <w:r>
        <w:separator/>
      </w:r>
    </w:p>
  </w:endnote>
  <w:endnote w:type="continuationSeparator" w:id="0">
    <w:p w:rsidR="00210688" w:rsidRDefault="0021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88" w:rsidRDefault="00210688">
      <w:r>
        <w:separator/>
      </w:r>
    </w:p>
  </w:footnote>
  <w:footnote w:type="continuationSeparator" w:id="0">
    <w:p w:rsidR="00210688" w:rsidRDefault="00210688">
      <w:r>
        <w:continuationSeparator/>
      </w:r>
    </w:p>
  </w:footnote>
  <w:footnote w:id="1">
    <w:p w:rsidR="00B411DB" w:rsidRDefault="00B411DB" w:rsidP="006847E2">
      <w:pPr>
        <w:pStyle w:val="Textpoznmkypodiarou"/>
      </w:pPr>
      <w:r>
        <w:rPr>
          <w:rStyle w:val="Odkaznapoznmkupodi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4B6"/>
    <w:rsid w:val="00010256"/>
    <w:rsid w:val="000F2321"/>
    <w:rsid w:val="001173D1"/>
    <w:rsid w:val="00145171"/>
    <w:rsid w:val="001D3457"/>
    <w:rsid w:val="001E1873"/>
    <w:rsid w:val="002044B6"/>
    <w:rsid w:val="00210688"/>
    <w:rsid w:val="0021272E"/>
    <w:rsid w:val="00233F18"/>
    <w:rsid w:val="00282854"/>
    <w:rsid w:val="002945F6"/>
    <w:rsid w:val="00362AB0"/>
    <w:rsid w:val="003D03C9"/>
    <w:rsid w:val="003D2861"/>
    <w:rsid w:val="003F5DA2"/>
    <w:rsid w:val="003F7D66"/>
    <w:rsid w:val="00427C2F"/>
    <w:rsid w:val="00472CA7"/>
    <w:rsid w:val="004D28D2"/>
    <w:rsid w:val="0050507F"/>
    <w:rsid w:val="00512982"/>
    <w:rsid w:val="00514664"/>
    <w:rsid w:val="00526D47"/>
    <w:rsid w:val="00550AF6"/>
    <w:rsid w:val="0055255D"/>
    <w:rsid w:val="00553977"/>
    <w:rsid w:val="00557DFC"/>
    <w:rsid w:val="00597AC6"/>
    <w:rsid w:val="005A0EAC"/>
    <w:rsid w:val="005C219A"/>
    <w:rsid w:val="005D598D"/>
    <w:rsid w:val="0060254F"/>
    <w:rsid w:val="00615C6B"/>
    <w:rsid w:val="00622201"/>
    <w:rsid w:val="006268A9"/>
    <w:rsid w:val="006847E2"/>
    <w:rsid w:val="006F5F79"/>
    <w:rsid w:val="0070056B"/>
    <w:rsid w:val="00760793"/>
    <w:rsid w:val="007736CB"/>
    <w:rsid w:val="007A5FDE"/>
    <w:rsid w:val="0083685B"/>
    <w:rsid w:val="00893E7E"/>
    <w:rsid w:val="008F21D0"/>
    <w:rsid w:val="00994856"/>
    <w:rsid w:val="009E3EA8"/>
    <w:rsid w:val="00A05FD4"/>
    <w:rsid w:val="00AB4CEF"/>
    <w:rsid w:val="00AB706D"/>
    <w:rsid w:val="00AC55A8"/>
    <w:rsid w:val="00B10416"/>
    <w:rsid w:val="00B411DB"/>
    <w:rsid w:val="00B46450"/>
    <w:rsid w:val="00B72B67"/>
    <w:rsid w:val="00BA1AA4"/>
    <w:rsid w:val="00BA3203"/>
    <w:rsid w:val="00BD0A75"/>
    <w:rsid w:val="00BF103B"/>
    <w:rsid w:val="00C14CA2"/>
    <w:rsid w:val="00C1789E"/>
    <w:rsid w:val="00C44A1D"/>
    <w:rsid w:val="00C50B27"/>
    <w:rsid w:val="00CA5489"/>
    <w:rsid w:val="00D26408"/>
    <w:rsid w:val="00D44C9F"/>
    <w:rsid w:val="00DA606C"/>
    <w:rsid w:val="00DC1BF5"/>
    <w:rsid w:val="00DD2DB1"/>
    <w:rsid w:val="00DD3031"/>
    <w:rsid w:val="00DF1F50"/>
    <w:rsid w:val="00E32006"/>
    <w:rsid w:val="00E408F8"/>
    <w:rsid w:val="00E709EA"/>
    <w:rsid w:val="00E83040"/>
    <w:rsid w:val="00EB6EC5"/>
    <w:rsid w:val="00EE5403"/>
    <w:rsid w:val="00EE60CA"/>
    <w:rsid w:val="00F51FE5"/>
    <w:rsid w:val="00FB3189"/>
    <w:rsid w:val="00FF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847E2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6847E2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6847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DIP\1\Mac&#237;&#269;ek%20POSUDEK%20VEDOUC&#205;HO%20DP%20201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Macíček POSUDEK VEDOUCÍHO DP 2015.dot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POSUDEK VEDOUCÍHO BAKALÁŘSKÉ PRÁCE</vt:lpstr>
      <vt:lpstr>POSUDEK VEDOUCÍHO BAKALÁŘSKÉ PRÁCE</vt:lpstr>
    </vt:vector>
  </TitlesOfParts>
  <Company>UNI UTB Zlín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SK</dc:creator>
  <cp:keywords/>
  <cp:lastModifiedBy>SK</cp:lastModifiedBy>
  <cp:revision>3</cp:revision>
  <cp:lastPrinted>2012-04-25T08:21:00Z</cp:lastPrinted>
  <dcterms:created xsi:type="dcterms:W3CDTF">2015-05-10T14:17:00Z</dcterms:created>
  <dcterms:modified xsi:type="dcterms:W3CDTF">2015-05-10T14:30:00Z</dcterms:modified>
</cp:coreProperties>
</file>