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C50B27" w:rsidTr="00C50B27">
        <w:tc>
          <w:tcPr>
            <w:tcW w:w="9828" w:type="dxa"/>
            <w:gridSpan w:val="9"/>
          </w:tcPr>
          <w:p w:rsidR="006847E2" w:rsidRPr="00C50B27" w:rsidRDefault="006847E2" w:rsidP="00F132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</w:t>
            </w:r>
            <w:r w:rsidR="00F1326B">
              <w:rPr>
                <w:b/>
                <w:sz w:val="22"/>
                <w:szCs w:val="22"/>
              </w:rPr>
              <w:t>OPONENTA</w:t>
            </w:r>
            <w:r w:rsidRPr="00C50B27">
              <w:rPr>
                <w:b/>
                <w:sz w:val="22"/>
                <w:szCs w:val="22"/>
              </w:rPr>
              <w:t xml:space="preserve"> </w:t>
            </w:r>
            <w:r w:rsidR="00E709EA" w:rsidRPr="00C50B27">
              <w:rPr>
                <w:b/>
                <w:sz w:val="22"/>
                <w:szCs w:val="22"/>
              </w:rPr>
              <w:t>DIPLOMOVÉ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6847E2" w:rsidRPr="00C50B27" w:rsidRDefault="00873991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Bc. Jindřiška Mrázková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6847E2" w:rsidRPr="00C50B27" w:rsidRDefault="00873991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Komparativní analýza rodinné politiky v České republice a ve Slovinsku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E67C85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Oponent </w:t>
            </w:r>
            <w:r w:rsidR="006847E2" w:rsidRPr="00C50B27">
              <w:rPr>
                <w:sz w:val="22"/>
                <w:szCs w:val="22"/>
              </w:rPr>
              <w:t>práce</w:t>
            </w:r>
          </w:p>
        </w:tc>
        <w:tc>
          <w:tcPr>
            <w:tcW w:w="7020" w:type="dxa"/>
            <w:gridSpan w:val="8"/>
          </w:tcPr>
          <w:p w:rsidR="006847E2" w:rsidRPr="00C50B27" w:rsidRDefault="009A44C2" w:rsidP="00362AB0">
            <w:pPr>
              <w:rPr>
                <w:sz w:val="22"/>
                <w:szCs w:val="22"/>
              </w:rPr>
            </w:pPr>
            <w:r w:rsidRPr="009A44C2">
              <w:rPr>
                <w:sz w:val="22"/>
                <w:szCs w:val="22"/>
              </w:rPr>
              <w:t xml:space="preserve">PhDr. Helena </w:t>
            </w:r>
            <w:proofErr w:type="spellStart"/>
            <w:r w:rsidRPr="009A44C2">
              <w:rPr>
                <w:sz w:val="22"/>
                <w:szCs w:val="22"/>
              </w:rPr>
              <w:t>Skarupská</w:t>
            </w:r>
            <w:proofErr w:type="spellEnd"/>
            <w:r w:rsidRPr="009A44C2">
              <w:rPr>
                <w:sz w:val="22"/>
                <w:szCs w:val="22"/>
              </w:rPr>
              <w:t>, Ph.D.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6847E2" w:rsidRPr="00C50B27" w:rsidRDefault="00873991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6847E2" w:rsidRPr="00C50B27" w:rsidRDefault="00873991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prezenční</w:t>
            </w:r>
          </w:p>
        </w:tc>
      </w:tr>
      <w:tr w:rsidR="006847E2" w:rsidRPr="00C50B27" w:rsidTr="00C50B27">
        <w:tc>
          <w:tcPr>
            <w:tcW w:w="2808" w:type="dxa"/>
            <w:vAlign w:val="center"/>
          </w:tcPr>
          <w:p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</w:tcPr>
          <w:p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6847E2" w:rsidRPr="00873991" w:rsidRDefault="006847E2" w:rsidP="00C50B27">
            <w:pPr>
              <w:jc w:val="center"/>
              <w:rPr>
                <w:b/>
                <w:sz w:val="22"/>
                <w:szCs w:val="22"/>
              </w:rPr>
            </w:pPr>
            <w:r w:rsidRPr="00873991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873991" w:rsidRDefault="006847E2" w:rsidP="00C50B27">
            <w:pPr>
              <w:jc w:val="center"/>
              <w:rPr>
                <w:sz w:val="22"/>
                <w:szCs w:val="22"/>
              </w:rPr>
            </w:pPr>
            <w:r w:rsidRPr="00873991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873991" w:rsidRDefault="006847E2" w:rsidP="00C50B27">
            <w:pPr>
              <w:jc w:val="center"/>
              <w:rPr>
                <w:sz w:val="22"/>
                <w:szCs w:val="22"/>
              </w:rPr>
            </w:pPr>
            <w:r w:rsidRPr="00873991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873991" w:rsidRDefault="006847E2" w:rsidP="00C50B27">
            <w:pPr>
              <w:jc w:val="center"/>
              <w:rPr>
                <w:sz w:val="22"/>
                <w:szCs w:val="22"/>
              </w:rPr>
            </w:pPr>
            <w:r w:rsidRPr="00873991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6847E2" w:rsidRPr="00873991" w:rsidRDefault="006847E2" w:rsidP="00C50B27">
            <w:pPr>
              <w:jc w:val="center"/>
              <w:rPr>
                <w:sz w:val="22"/>
                <w:szCs w:val="22"/>
              </w:rPr>
            </w:pPr>
            <w:r w:rsidRPr="00873991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6847E2" w:rsidRPr="00482AA5" w:rsidRDefault="006847E2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F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6847E2" w:rsidRPr="00482AA5" w:rsidRDefault="006847E2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482AA5" w:rsidRDefault="006847E2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482AA5" w:rsidRDefault="006847E2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873991" w:rsidRDefault="006847E2" w:rsidP="00C50B27">
            <w:pPr>
              <w:jc w:val="center"/>
              <w:rPr>
                <w:b/>
                <w:sz w:val="22"/>
                <w:szCs w:val="22"/>
              </w:rPr>
            </w:pPr>
            <w:r w:rsidRPr="00873991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6847E2" w:rsidRPr="00482AA5" w:rsidRDefault="006847E2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6847E2" w:rsidRPr="00482AA5" w:rsidRDefault="006847E2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F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6847E2" w:rsidRPr="00482AA5" w:rsidRDefault="006847E2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482AA5" w:rsidRDefault="006847E2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482AA5" w:rsidRDefault="006847E2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482AA5" w:rsidRDefault="006847E2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6847E2" w:rsidRPr="00873991" w:rsidRDefault="006847E2" w:rsidP="00C50B27">
            <w:pPr>
              <w:jc w:val="center"/>
              <w:rPr>
                <w:b/>
                <w:sz w:val="22"/>
                <w:szCs w:val="22"/>
              </w:rPr>
            </w:pPr>
            <w:r w:rsidRPr="00873991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6847E2" w:rsidRPr="00482AA5" w:rsidRDefault="006847E2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F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6847E2" w:rsidRPr="00482AA5" w:rsidRDefault="005C219A" w:rsidP="00C50B27">
            <w:pPr>
              <w:jc w:val="center"/>
              <w:rPr>
                <w:b/>
                <w:sz w:val="22"/>
                <w:szCs w:val="22"/>
              </w:rPr>
            </w:pPr>
            <w:r w:rsidRPr="00482AA5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482AA5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6847E2" w:rsidRPr="00873991" w:rsidRDefault="006847E2" w:rsidP="00C50B27">
            <w:pPr>
              <w:jc w:val="center"/>
              <w:rPr>
                <w:b/>
                <w:sz w:val="22"/>
                <w:szCs w:val="22"/>
              </w:rPr>
            </w:pPr>
            <w:r w:rsidRPr="00873991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482AA5" w:rsidRDefault="006847E2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482AA5" w:rsidRDefault="006847E2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482AA5" w:rsidRDefault="006847E2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6847E2" w:rsidRPr="00482AA5" w:rsidRDefault="006847E2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6847E2" w:rsidRPr="00482AA5" w:rsidRDefault="006847E2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F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6847E2" w:rsidRPr="00482AA5" w:rsidRDefault="006847E2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482AA5" w:rsidRDefault="006847E2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482AA5" w:rsidRDefault="006847E2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873991" w:rsidRDefault="006847E2" w:rsidP="00C50B27">
            <w:pPr>
              <w:jc w:val="center"/>
              <w:rPr>
                <w:b/>
                <w:sz w:val="22"/>
                <w:szCs w:val="22"/>
              </w:rPr>
            </w:pPr>
            <w:r w:rsidRPr="00873991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6847E2" w:rsidRPr="00482AA5" w:rsidRDefault="006847E2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6847E2" w:rsidRPr="00482AA5" w:rsidRDefault="006847E2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F</w:t>
            </w:r>
          </w:p>
        </w:tc>
      </w:tr>
      <w:tr w:rsidR="005C219A" w:rsidRPr="00C50B27" w:rsidTr="00C50B27">
        <w:tc>
          <w:tcPr>
            <w:tcW w:w="6791" w:type="dxa"/>
            <w:gridSpan w:val="3"/>
          </w:tcPr>
          <w:p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5C219A" w:rsidRPr="00482AA5" w:rsidRDefault="005C219A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C219A" w:rsidRPr="00482AA5" w:rsidRDefault="005C219A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C219A" w:rsidRPr="00482AA5" w:rsidRDefault="005C219A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C219A" w:rsidRPr="00482AA5" w:rsidRDefault="005C219A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5C219A" w:rsidRPr="00873991" w:rsidRDefault="005C219A" w:rsidP="00C50B27">
            <w:pPr>
              <w:jc w:val="center"/>
              <w:rPr>
                <w:b/>
                <w:sz w:val="22"/>
                <w:szCs w:val="22"/>
              </w:rPr>
            </w:pPr>
            <w:r w:rsidRPr="00873991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5C219A" w:rsidRPr="00482AA5" w:rsidRDefault="005C219A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F</w:t>
            </w:r>
          </w:p>
        </w:tc>
      </w:tr>
      <w:tr w:rsidR="005C219A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5C219A" w:rsidRPr="00482AA5" w:rsidRDefault="005C219A" w:rsidP="00C50B27">
            <w:pPr>
              <w:jc w:val="center"/>
              <w:rPr>
                <w:b/>
                <w:sz w:val="22"/>
                <w:szCs w:val="22"/>
              </w:rPr>
            </w:pPr>
            <w:r w:rsidRPr="00482AA5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55255D" w:rsidRPr="00873991" w:rsidRDefault="0055255D" w:rsidP="00C50B27">
            <w:pPr>
              <w:jc w:val="center"/>
              <w:rPr>
                <w:strike/>
                <w:sz w:val="22"/>
                <w:szCs w:val="22"/>
              </w:rPr>
            </w:pPr>
            <w:r w:rsidRPr="00873991">
              <w:rPr>
                <w:strike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873991" w:rsidRDefault="0055255D" w:rsidP="00C50B27">
            <w:pPr>
              <w:jc w:val="center"/>
              <w:rPr>
                <w:b/>
                <w:sz w:val="22"/>
                <w:szCs w:val="22"/>
              </w:rPr>
            </w:pPr>
            <w:r w:rsidRPr="00873991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873991" w:rsidRDefault="0055255D" w:rsidP="00C50B27">
            <w:pPr>
              <w:jc w:val="center"/>
              <w:rPr>
                <w:strike/>
                <w:sz w:val="22"/>
                <w:szCs w:val="22"/>
              </w:rPr>
            </w:pPr>
            <w:r w:rsidRPr="00873991">
              <w:rPr>
                <w:strike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873991" w:rsidRDefault="0055255D" w:rsidP="00C50B27">
            <w:pPr>
              <w:jc w:val="center"/>
              <w:rPr>
                <w:strike/>
                <w:sz w:val="22"/>
                <w:szCs w:val="22"/>
              </w:rPr>
            </w:pPr>
            <w:r w:rsidRPr="00873991">
              <w:rPr>
                <w:strike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55255D" w:rsidRPr="00873991" w:rsidRDefault="0055255D" w:rsidP="00C50B27">
            <w:pPr>
              <w:jc w:val="center"/>
              <w:rPr>
                <w:strike/>
                <w:sz w:val="22"/>
                <w:szCs w:val="22"/>
              </w:rPr>
            </w:pPr>
            <w:r w:rsidRPr="00873991">
              <w:rPr>
                <w:strike/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55255D" w:rsidRPr="00873991" w:rsidRDefault="0055255D" w:rsidP="00C50B27">
            <w:pPr>
              <w:jc w:val="center"/>
              <w:rPr>
                <w:strike/>
                <w:sz w:val="22"/>
                <w:szCs w:val="22"/>
              </w:rPr>
            </w:pPr>
            <w:r w:rsidRPr="00873991">
              <w:rPr>
                <w:strike/>
                <w:sz w:val="22"/>
                <w:szCs w:val="22"/>
              </w:rPr>
              <w:t>F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55255D" w:rsidRPr="00873991" w:rsidRDefault="0055255D" w:rsidP="00C50B27">
            <w:pPr>
              <w:jc w:val="center"/>
              <w:rPr>
                <w:strike/>
                <w:sz w:val="22"/>
                <w:szCs w:val="22"/>
              </w:rPr>
            </w:pPr>
            <w:r w:rsidRPr="00873991">
              <w:rPr>
                <w:strike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873991" w:rsidRDefault="0055255D" w:rsidP="00C50B27">
            <w:pPr>
              <w:jc w:val="center"/>
              <w:rPr>
                <w:strike/>
                <w:sz w:val="22"/>
                <w:szCs w:val="22"/>
              </w:rPr>
            </w:pPr>
            <w:r w:rsidRPr="00873991">
              <w:rPr>
                <w:strike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873991" w:rsidRDefault="0055255D" w:rsidP="00C50B27">
            <w:pPr>
              <w:jc w:val="center"/>
              <w:rPr>
                <w:b/>
                <w:sz w:val="22"/>
                <w:szCs w:val="22"/>
              </w:rPr>
            </w:pPr>
            <w:r w:rsidRPr="00873991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873991" w:rsidRDefault="0055255D" w:rsidP="00C50B27">
            <w:pPr>
              <w:jc w:val="center"/>
              <w:rPr>
                <w:strike/>
                <w:sz w:val="22"/>
                <w:szCs w:val="22"/>
              </w:rPr>
            </w:pPr>
            <w:r w:rsidRPr="00873991">
              <w:rPr>
                <w:strike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55255D" w:rsidRPr="00873991" w:rsidRDefault="0055255D" w:rsidP="00C50B27">
            <w:pPr>
              <w:jc w:val="center"/>
              <w:rPr>
                <w:strike/>
                <w:sz w:val="22"/>
                <w:szCs w:val="22"/>
              </w:rPr>
            </w:pPr>
            <w:r w:rsidRPr="00873991">
              <w:rPr>
                <w:strike/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55255D" w:rsidRPr="00873991" w:rsidRDefault="0055255D" w:rsidP="00C50B27">
            <w:pPr>
              <w:jc w:val="center"/>
              <w:rPr>
                <w:strike/>
                <w:sz w:val="22"/>
                <w:szCs w:val="22"/>
              </w:rPr>
            </w:pPr>
            <w:r w:rsidRPr="00873991">
              <w:rPr>
                <w:strike/>
                <w:sz w:val="22"/>
                <w:szCs w:val="22"/>
              </w:rPr>
              <w:t>F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55255D" w:rsidRPr="00873991" w:rsidRDefault="0055255D" w:rsidP="00C50B27">
            <w:pPr>
              <w:jc w:val="center"/>
              <w:rPr>
                <w:strike/>
                <w:sz w:val="22"/>
                <w:szCs w:val="22"/>
              </w:rPr>
            </w:pPr>
            <w:r w:rsidRPr="00873991">
              <w:rPr>
                <w:strike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873991" w:rsidRDefault="0055255D" w:rsidP="00C50B27">
            <w:pPr>
              <w:jc w:val="center"/>
              <w:rPr>
                <w:strike/>
                <w:sz w:val="22"/>
                <w:szCs w:val="22"/>
              </w:rPr>
            </w:pPr>
            <w:r w:rsidRPr="00873991">
              <w:rPr>
                <w:strike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873991" w:rsidRDefault="0055255D" w:rsidP="00C50B27">
            <w:pPr>
              <w:jc w:val="center"/>
              <w:rPr>
                <w:strike/>
                <w:sz w:val="22"/>
                <w:szCs w:val="22"/>
              </w:rPr>
            </w:pPr>
            <w:r w:rsidRPr="00873991">
              <w:rPr>
                <w:strike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873991" w:rsidRDefault="0055255D" w:rsidP="00C50B27">
            <w:pPr>
              <w:jc w:val="center"/>
              <w:rPr>
                <w:strike/>
                <w:sz w:val="22"/>
                <w:szCs w:val="22"/>
              </w:rPr>
            </w:pPr>
            <w:r w:rsidRPr="00873991">
              <w:rPr>
                <w:strike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55255D" w:rsidRPr="00873991" w:rsidRDefault="0055255D" w:rsidP="00C50B27">
            <w:pPr>
              <w:jc w:val="center"/>
              <w:rPr>
                <w:b/>
                <w:sz w:val="22"/>
                <w:szCs w:val="22"/>
              </w:rPr>
            </w:pPr>
            <w:r w:rsidRPr="00873991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55255D" w:rsidRPr="00873991" w:rsidRDefault="0055255D" w:rsidP="00C50B27">
            <w:pPr>
              <w:jc w:val="center"/>
              <w:rPr>
                <w:strike/>
                <w:sz w:val="22"/>
                <w:szCs w:val="22"/>
              </w:rPr>
            </w:pPr>
            <w:r w:rsidRPr="00873991">
              <w:rPr>
                <w:strike/>
                <w:sz w:val="22"/>
                <w:szCs w:val="22"/>
              </w:rPr>
              <w:t>F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55255D" w:rsidRPr="00873991" w:rsidRDefault="0055255D" w:rsidP="00C50B27">
            <w:pPr>
              <w:jc w:val="center"/>
              <w:rPr>
                <w:strike/>
                <w:sz w:val="22"/>
                <w:szCs w:val="22"/>
              </w:rPr>
            </w:pPr>
            <w:r w:rsidRPr="00873991">
              <w:rPr>
                <w:strike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873991" w:rsidRDefault="0055255D" w:rsidP="00C50B27">
            <w:pPr>
              <w:jc w:val="center"/>
              <w:rPr>
                <w:strike/>
                <w:sz w:val="22"/>
                <w:szCs w:val="22"/>
              </w:rPr>
            </w:pPr>
            <w:r w:rsidRPr="00873991">
              <w:rPr>
                <w:strike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873991" w:rsidRDefault="0055255D" w:rsidP="00C50B27">
            <w:pPr>
              <w:jc w:val="center"/>
              <w:rPr>
                <w:strike/>
                <w:sz w:val="22"/>
                <w:szCs w:val="22"/>
              </w:rPr>
            </w:pPr>
            <w:r w:rsidRPr="00873991">
              <w:rPr>
                <w:strike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873991" w:rsidRDefault="0055255D" w:rsidP="00C50B27">
            <w:pPr>
              <w:jc w:val="center"/>
              <w:rPr>
                <w:b/>
                <w:sz w:val="22"/>
                <w:szCs w:val="22"/>
              </w:rPr>
            </w:pPr>
            <w:r w:rsidRPr="00873991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55255D" w:rsidRPr="00873991" w:rsidRDefault="0055255D" w:rsidP="00C50B27">
            <w:pPr>
              <w:jc w:val="center"/>
              <w:rPr>
                <w:strike/>
                <w:sz w:val="22"/>
                <w:szCs w:val="22"/>
              </w:rPr>
            </w:pPr>
            <w:r w:rsidRPr="00873991">
              <w:rPr>
                <w:strike/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55255D" w:rsidRPr="00873991" w:rsidRDefault="0055255D" w:rsidP="00C50B27">
            <w:pPr>
              <w:jc w:val="center"/>
              <w:rPr>
                <w:strike/>
                <w:sz w:val="22"/>
                <w:szCs w:val="22"/>
              </w:rPr>
            </w:pPr>
            <w:r w:rsidRPr="00873991">
              <w:rPr>
                <w:strike/>
                <w:sz w:val="22"/>
                <w:szCs w:val="22"/>
              </w:rPr>
              <w:t>F</w:t>
            </w:r>
          </w:p>
        </w:tc>
      </w:tr>
      <w:tr w:rsidR="00B411DB" w:rsidRPr="00C50B27" w:rsidTr="00B411DB">
        <w:tc>
          <w:tcPr>
            <w:tcW w:w="9828" w:type="dxa"/>
            <w:gridSpan w:val="9"/>
            <w:shd w:val="clear" w:color="auto" w:fill="A6A6A6"/>
          </w:tcPr>
          <w:p w:rsidR="00B411DB" w:rsidRPr="00482AA5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482AA5"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B411DB" w:rsidRPr="00873991" w:rsidRDefault="00B411DB" w:rsidP="008614B3">
            <w:pPr>
              <w:jc w:val="center"/>
              <w:rPr>
                <w:strike/>
                <w:sz w:val="22"/>
                <w:szCs w:val="22"/>
              </w:rPr>
            </w:pPr>
            <w:r w:rsidRPr="00873991">
              <w:rPr>
                <w:strike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873991" w:rsidRDefault="00B411DB" w:rsidP="008614B3">
            <w:pPr>
              <w:jc w:val="center"/>
              <w:rPr>
                <w:strike/>
                <w:sz w:val="22"/>
                <w:szCs w:val="22"/>
              </w:rPr>
            </w:pPr>
            <w:r w:rsidRPr="00873991">
              <w:rPr>
                <w:strike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11DB" w:rsidRPr="00873991" w:rsidRDefault="00B411DB" w:rsidP="008614B3">
            <w:pPr>
              <w:jc w:val="center"/>
              <w:rPr>
                <w:b/>
                <w:sz w:val="22"/>
                <w:szCs w:val="22"/>
              </w:rPr>
            </w:pPr>
            <w:r w:rsidRPr="00873991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B411DB" w:rsidRPr="00873991" w:rsidRDefault="00B411DB" w:rsidP="008614B3">
            <w:pPr>
              <w:jc w:val="center"/>
              <w:rPr>
                <w:strike/>
                <w:sz w:val="22"/>
                <w:szCs w:val="22"/>
              </w:rPr>
            </w:pPr>
            <w:r w:rsidRPr="00873991">
              <w:rPr>
                <w:strike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B411DB" w:rsidRPr="00873991" w:rsidRDefault="00B411DB" w:rsidP="008614B3">
            <w:pPr>
              <w:jc w:val="center"/>
              <w:rPr>
                <w:strike/>
                <w:sz w:val="22"/>
                <w:szCs w:val="22"/>
              </w:rPr>
            </w:pPr>
            <w:r w:rsidRPr="00873991">
              <w:rPr>
                <w:strike/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B411DB" w:rsidRPr="00873991" w:rsidRDefault="00B411DB" w:rsidP="008614B3">
            <w:pPr>
              <w:jc w:val="center"/>
              <w:rPr>
                <w:strike/>
                <w:sz w:val="22"/>
                <w:szCs w:val="22"/>
              </w:rPr>
            </w:pPr>
            <w:r w:rsidRPr="00873991">
              <w:rPr>
                <w:strike/>
                <w:sz w:val="22"/>
                <w:szCs w:val="22"/>
              </w:rPr>
              <w:t>F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B411DB" w:rsidRPr="00873991" w:rsidRDefault="00B411DB" w:rsidP="00C50B27">
            <w:pPr>
              <w:jc w:val="center"/>
              <w:rPr>
                <w:strike/>
                <w:sz w:val="22"/>
                <w:szCs w:val="22"/>
              </w:rPr>
            </w:pPr>
            <w:r w:rsidRPr="00873991">
              <w:rPr>
                <w:strike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873991" w:rsidRDefault="00B411DB" w:rsidP="00C50B27">
            <w:pPr>
              <w:jc w:val="center"/>
              <w:rPr>
                <w:strike/>
                <w:sz w:val="22"/>
                <w:szCs w:val="22"/>
              </w:rPr>
            </w:pPr>
            <w:r w:rsidRPr="00873991">
              <w:rPr>
                <w:strike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11DB" w:rsidRPr="00873991" w:rsidRDefault="00B411DB" w:rsidP="00C50B27">
            <w:pPr>
              <w:jc w:val="center"/>
              <w:rPr>
                <w:strike/>
                <w:sz w:val="22"/>
                <w:szCs w:val="22"/>
              </w:rPr>
            </w:pPr>
            <w:r w:rsidRPr="00873991">
              <w:rPr>
                <w:strike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B411DB" w:rsidRPr="00873991" w:rsidRDefault="00B411DB" w:rsidP="00C50B27">
            <w:pPr>
              <w:jc w:val="center"/>
              <w:rPr>
                <w:strike/>
                <w:sz w:val="22"/>
                <w:szCs w:val="22"/>
              </w:rPr>
            </w:pPr>
            <w:r w:rsidRPr="00873991">
              <w:rPr>
                <w:strike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B411DB" w:rsidRPr="00873991" w:rsidRDefault="00B411DB" w:rsidP="00C50B27">
            <w:pPr>
              <w:jc w:val="center"/>
              <w:rPr>
                <w:b/>
                <w:sz w:val="22"/>
                <w:szCs w:val="22"/>
              </w:rPr>
            </w:pPr>
            <w:r w:rsidRPr="00873991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B411DB" w:rsidRPr="00873991" w:rsidRDefault="00B411DB" w:rsidP="00C50B27">
            <w:pPr>
              <w:jc w:val="center"/>
              <w:rPr>
                <w:strike/>
                <w:sz w:val="22"/>
                <w:szCs w:val="22"/>
              </w:rPr>
            </w:pPr>
            <w:r w:rsidRPr="00873991">
              <w:rPr>
                <w:strike/>
                <w:sz w:val="22"/>
                <w:szCs w:val="22"/>
              </w:rPr>
              <w:t>F</w:t>
            </w: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B411DB" w:rsidRDefault="00873991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Předložená práce má jako hlavní téma rodinnou politiku. Autorka ovšem nemá úplně jasno v tom, o čem rodinná politika je. V práci se vůbec nevychází z jednoho z předních odborníků na sociální, a také rodinnou, politiku – Igora Tomeše. Přitom obě dostupné publikace – Úvod </w:t>
            </w:r>
            <w:r w:rsidR="00DF26DB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 teorie</w:t>
            </w:r>
            <w:r w:rsidR="00DF26DB">
              <w:rPr>
                <w:sz w:val="22"/>
                <w:szCs w:val="22"/>
              </w:rPr>
              <w:t xml:space="preserve"> a metodologie</w:t>
            </w:r>
            <w:r>
              <w:rPr>
                <w:sz w:val="22"/>
                <w:szCs w:val="22"/>
              </w:rPr>
              <w:t xml:space="preserve"> sociální politiky (Slon, </w:t>
            </w:r>
            <w:r w:rsidR="00DF26DB">
              <w:rPr>
                <w:sz w:val="22"/>
                <w:szCs w:val="22"/>
              </w:rPr>
              <w:t>2010) a Obory sociální politiky (Slon, 2011) přehledně v současném i historickém kontextu vysvětlují rodinnou politiku nejen v ČR, ale i ostatních zemích EU.</w:t>
            </w:r>
          </w:p>
          <w:p w:rsidR="00DF26DB" w:rsidRDefault="00DF26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Nejslabším článkem diplomové práce je kapitola 3. Již z členění je jasné, že autorka neumí správně pracovat s dělením a souvztažností právních norem. Zákoník práce řeší mateřskou a rodičovskou pouze ve vztahu k zaměstnanci, sociální zabezpečení je řešeno jinými normami. Pak nelze tvrdit, že v ČR je rodičovská do 3 let věku dítěte, to se vztahuje pouze na ochranu zaměstnance (do 3 let věku je zaměstnavatel </w:t>
            </w:r>
            <w:r w:rsidR="007953CB">
              <w:rPr>
                <w:sz w:val="22"/>
                <w:szCs w:val="22"/>
              </w:rPr>
              <w:t xml:space="preserve">povinen </w:t>
            </w:r>
            <w:r>
              <w:rPr>
                <w:sz w:val="22"/>
                <w:szCs w:val="22"/>
              </w:rPr>
              <w:t xml:space="preserve">zaměstnance zaměstnat na stejné pozici, jako před nástupem na rodičovskou), ale do 4 let věku dítěte. Nevztahuje </w:t>
            </w:r>
            <w:r w:rsidR="007953CB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 to pouz</w:t>
            </w:r>
            <w:r w:rsidR="007953CB">
              <w:rPr>
                <w:sz w:val="22"/>
                <w:szCs w:val="22"/>
              </w:rPr>
              <w:t>e na matku, ale na kteréhokoliv</w:t>
            </w:r>
            <w:r>
              <w:rPr>
                <w:sz w:val="22"/>
                <w:szCs w:val="22"/>
              </w:rPr>
              <w:t xml:space="preserve"> zaměstnance, jenž ve vztahu k dítěti vykonává péči. Zákon o nemocenském pojištění není ve vztahu k zákoníku práce v podřízené roli, jak vyplývá z členění, je to jedna z hlavních norem sociálního pojištění, o kterém v celé práci dále není vůbec zmínka a přitom je to základ pomoci rodinám. Všechny dávky státní sociální podpory jsou dávky pro rodinu. V práci také není dostatečně uvedeno daňové zvýhodnění pro rodiny s</w:t>
            </w:r>
            <w:r w:rsidR="007953CB">
              <w:rPr>
                <w:sz w:val="22"/>
                <w:szCs w:val="22"/>
              </w:rPr>
              <w:t xml:space="preserve"> nezaopatřenými dětmi. </w:t>
            </w:r>
          </w:p>
          <w:p w:rsidR="007953CB" w:rsidRDefault="007953C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Pokud autorka uvádí statistické údaje o Slovinsku, měla by stejné použít i na ČR. Pak by věděla, že ČR má nejnižší míru chudoby z celé EU.</w:t>
            </w:r>
          </w:p>
          <w:p w:rsidR="00F1326B" w:rsidRDefault="007953CB" w:rsidP="007953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Uzavírání manželství ve Slovinsku a ČR musí být obdobné, protože vychází ze stejného historického zdroje – Všeobecného občanského zákoníku 1811. Navíc manželství lze uzavřít </w:t>
            </w:r>
            <w:r w:rsidR="006935E9">
              <w:rPr>
                <w:sz w:val="22"/>
                <w:szCs w:val="22"/>
              </w:rPr>
              <w:t xml:space="preserve">v ČR </w:t>
            </w:r>
            <w:r>
              <w:rPr>
                <w:sz w:val="22"/>
                <w:szCs w:val="22"/>
              </w:rPr>
              <w:t>od 16 let na základě rozhodnutí soudu.</w:t>
            </w:r>
          </w:p>
          <w:p w:rsidR="006935E9" w:rsidRPr="00C50B27" w:rsidRDefault="006935E9" w:rsidP="007953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 seznamu není dělení právních norem na a, b, c, není tedy jasné, která norma patří ke kterému odkazu v textu. </w:t>
            </w:r>
            <w:bookmarkStart w:id="0" w:name="_GoBack"/>
            <w:bookmarkEnd w:id="0"/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6935E9" w:rsidRDefault="007953C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 je v ČR členěno sociální zabezpečení?</w:t>
            </w:r>
          </w:p>
          <w:p w:rsidR="006935E9" w:rsidRDefault="007953C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Které normy tvoří sociální pojištění? </w:t>
            </w:r>
          </w:p>
          <w:p w:rsidR="00B411DB" w:rsidRDefault="007953C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 je smyslem státní sociální podpory a z jakých dávek se skládá?</w:t>
            </w:r>
          </w:p>
          <w:p w:rsidR="00B411DB" w:rsidRPr="00C50B27" w:rsidRDefault="007953CB" w:rsidP="0069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Jak je to s otcovskou dovolenou v ČR?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lastRenderedPageBreak/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B411DB" w:rsidRPr="00482AA5" w:rsidRDefault="00B411DB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</w:tcPr>
          <w:p w:rsidR="00B411DB" w:rsidRPr="00482AA5" w:rsidRDefault="00B411DB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</w:tcPr>
          <w:p w:rsidR="00B411DB" w:rsidRPr="00482AA5" w:rsidRDefault="00B411DB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</w:tcPr>
          <w:p w:rsidR="00B411DB" w:rsidRPr="006935E9" w:rsidRDefault="00B411DB" w:rsidP="00C50B27">
            <w:pPr>
              <w:jc w:val="center"/>
              <w:rPr>
                <w:b/>
                <w:sz w:val="22"/>
                <w:szCs w:val="22"/>
              </w:rPr>
            </w:pPr>
            <w:r w:rsidRPr="006935E9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06" w:type="dxa"/>
          </w:tcPr>
          <w:p w:rsidR="00B411DB" w:rsidRPr="00482AA5" w:rsidRDefault="00B411DB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</w:tcPr>
          <w:p w:rsidR="00B411DB" w:rsidRPr="00482AA5" w:rsidRDefault="00B411DB" w:rsidP="00C50B27">
            <w:pPr>
              <w:jc w:val="center"/>
              <w:rPr>
                <w:sz w:val="22"/>
                <w:szCs w:val="22"/>
              </w:rPr>
            </w:pPr>
            <w:r w:rsidRPr="00482AA5">
              <w:rPr>
                <w:sz w:val="22"/>
                <w:szCs w:val="22"/>
              </w:rPr>
              <w:t>F</w:t>
            </w:r>
          </w:p>
        </w:tc>
      </w:tr>
      <w:tr w:rsidR="00B411DB" w:rsidRPr="00C50B27" w:rsidTr="00C50B27">
        <w:tc>
          <w:tcPr>
            <w:tcW w:w="4068" w:type="dxa"/>
            <w:gridSpan w:val="2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9A44C2">
              <w:rPr>
                <w:sz w:val="22"/>
                <w:szCs w:val="22"/>
              </w:rPr>
              <w:t xml:space="preserve"> </w:t>
            </w:r>
            <w:r w:rsidR="006935E9">
              <w:rPr>
                <w:sz w:val="22"/>
                <w:szCs w:val="22"/>
              </w:rPr>
              <w:t>1. května 2015</w:t>
            </w:r>
          </w:p>
        </w:tc>
        <w:tc>
          <w:tcPr>
            <w:tcW w:w="5760" w:type="dxa"/>
            <w:gridSpan w:val="7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</w:p>
        </w:tc>
      </w:tr>
    </w:tbl>
    <w:p w:rsidR="006847E2" w:rsidRDefault="006847E2"/>
    <w:sectPr w:rsidR="0068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80B" w:rsidRDefault="001B380B">
      <w:r>
        <w:separator/>
      </w:r>
    </w:p>
  </w:endnote>
  <w:endnote w:type="continuationSeparator" w:id="0">
    <w:p w:rsidR="001B380B" w:rsidRDefault="001B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80B" w:rsidRDefault="001B380B">
      <w:r>
        <w:separator/>
      </w:r>
    </w:p>
  </w:footnote>
  <w:footnote w:type="continuationSeparator" w:id="0">
    <w:p w:rsidR="001B380B" w:rsidRDefault="001B380B">
      <w:r>
        <w:continuationSeparator/>
      </w:r>
    </w:p>
  </w:footnote>
  <w:footnote w:id="1">
    <w:p w:rsidR="00B411DB" w:rsidRDefault="00B411DB" w:rsidP="006847E2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6B"/>
    <w:rsid w:val="000836B5"/>
    <w:rsid w:val="001B380B"/>
    <w:rsid w:val="002B136B"/>
    <w:rsid w:val="00362AB0"/>
    <w:rsid w:val="003F5DA2"/>
    <w:rsid w:val="00482AA5"/>
    <w:rsid w:val="00512982"/>
    <w:rsid w:val="00526D47"/>
    <w:rsid w:val="0055255D"/>
    <w:rsid w:val="005C219A"/>
    <w:rsid w:val="006847E2"/>
    <w:rsid w:val="006935E9"/>
    <w:rsid w:val="007953CB"/>
    <w:rsid w:val="008614B3"/>
    <w:rsid w:val="00873991"/>
    <w:rsid w:val="00890F5A"/>
    <w:rsid w:val="008C7D39"/>
    <w:rsid w:val="009A44C2"/>
    <w:rsid w:val="009B2248"/>
    <w:rsid w:val="00AF1740"/>
    <w:rsid w:val="00B411DB"/>
    <w:rsid w:val="00BA3203"/>
    <w:rsid w:val="00C50B27"/>
    <w:rsid w:val="00C676D0"/>
    <w:rsid w:val="00CE0A8B"/>
    <w:rsid w:val="00DC1BF5"/>
    <w:rsid w:val="00DF26DB"/>
    <w:rsid w:val="00E67C85"/>
    <w:rsid w:val="00E709EA"/>
    <w:rsid w:val="00F1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ARUPSKA\Downloads\POSUDEK%20OPONENTA%20DIPLOMOV&#201;%20PR&#193;CE_2015%20(1)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POSUDEK OPONENTA DIPLOMOVÉ PRÁCE_2015 (1)</Template>
  <TotalTime>1</TotalTime>
  <Pages>2</Pages>
  <Words>515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 PRÁCE</vt:lpstr>
    </vt:vector>
  </TitlesOfParts>
  <Company>UNI UTB Zlín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creator>Skarupská Helena</dc:creator>
  <cp:lastModifiedBy>Helena</cp:lastModifiedBy>
  <cp:revision>2</cp:revision>
  <cp:lastPrinted>2012-04-25T08:21:00Z</cp:lastPrinted>
  <dcterms:created xsi:type="dcterms:W3CDTF">2015-05-01T12:13:00Z</dcterms:created>
  <dcterms:modified xsi:type="dcterms:W3CDTF">2015-05-01T12:13:00Z</dcterms:modified>
</cp:coreProperties>
</file>