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/>
      </w:tblPr>
      <w:tblGrid>
        <w:gridCol w:w="2808"/>
        <w:gridCol w:w="1260"/>
        <w:gridCol w:w="2723"/>
        <w:gridCol w:w="507"/>
        <w:gridCol w:w="506"/>
        <w:gridCol w:w="506"/>
        <w:gridCol w:w="507"/>
        <w:gridCol w:w="506"/>
        <w:gridCol w:w="505"/>
      </w:tblGrid>
      <w:tr w:rsidR="006847E2" w:rsidRPr="00C50B27" w:rsidTr="00C50B27">
        <w:tc>
          <w:tcPr>
            <w:tcW w:w="9828" w:type="dxa"/>
            <w:gridSpan w:val="9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 xml:space="preserve">POSUDEK VEDOUCÍHO </w:t>
            </w:r>
            <w:r w:rsidR="00E709EA" w:rsidRPr="00C50B27">
              <w:rPr>
                <w:b/>
                <w:sz w:val="22"/>
                <w:szCs w:val="22"/>
              </w:rPr>
              <w:t>DIPLOMOVÉ</w:t>
            </w:r>
            <w:r w:rsidRPr="00C50B27">
              <w:rPr>
                <w:b/>
                <w:sz w:val="22"/>
                <w:szCs w:val="22"/>
              </w:rPr>
              <w:t xml:space="preserve"> PRÁCE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Jméno a příjmení studenta</w:t>
            </w:r>
          </w:p>
        </w:tc>
        <w:tc>
          <w:tcPr>
            <w:tcW w:w="7020" w:type="dxa"/>
            <w:gridSpan w:val="8"/>
          </w:tcPr>
          <w:p w:rsidR="006847E2" w:rsidRPr="00C50B27" w:rsidRDefault="00B72B67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Alena Polášková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Název práce</w:t>
            </w:r>
          </w:p>
        </w:tc>
        <w:tc>
          <w:tcPr>
            <w:tcW w:w="7020" w:type="dxa"/>
            <w:gridSpan w:val="8"/>
          </w:tcPr>
          <w:p w:rsidR="006847E2" w:rsidRPr="00C50B27" w:rsidRDefault="00B72B67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Psychické násilí na pracovišti a jeho dopad na rodinu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Vedoucí práce</w:t>
            </w:r>
          </w:p>
        </w:tc>
        <w:tc>
          <w:tcPr>
            <w:tcW w:w="7020" w:type="dxa"/>
            <w:gridSpan w:val="8"/>
          </w:tcPr>
          <w:p w:rsidR="006847E2" w:rsidRPr="00C50B27" w:rsidRDefault="004D28D2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Doc. PhDr. Mgr. Jaroslav Balvín, CSc.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Obor</w:t>
            </w:r>
          </w:p>
        </w:tc>
        <w:tc>
          <w:tcPr>
            <w:tcW w:w="7020" w:type="dxa"/>
            <w:gridSpan w:val="8"/>
          </w:tcPr>
          <w:p w:rsidR="006847E2" w:rsidRPr="00C50B27" w:rsidRDefault="004D28D2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Sociální pedagogika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Forma studia</w:t>
            </w:r>
          </w:p>
        </w:tc>
        <w:tc>
          <w:tcPr>
            <w:tcW w:w="7020" w:type="dxa"/>
            <w:gridSpan w:val="8"/>
          </w:tcPr>
          <w:p w:rsidR="006847E2" w:rsidRPr="00C50B27" w:rsidRDefault="004D28D2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kombinovaná</w:t>
            </w:r>
          </w:p>
        </w:tc>
      </w:tr>
      <w:tr w:rsidR="006847E2" w:rsidRPr="00C50B27" w:rsidTr="00C50B27">
        <w:tc>
          <w:tcPr>
            <w:tcW w:w="2808" w:type="dxa"/>
            <w:vAlign w:val="center"/>
          </w:tcPr>
          <w:p w:rsidR="006847E2" w:rsidRPr="00C50B27" w:rsidRDefault="006847E2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Kritéria hodnocení práce</w:t>
            </w:r>
          </w:p>
        </w:tc>
        <w:tc>
          <w:tcPr>
            <w:tcW w:w="7020" w:type="dxa"/>
            <w:gridSpan w:val="8"/>
          </w:tcPr>
          <w:p w:rsidR="006847E2" w:rsidRPr="00C50B27" w:rsidRDefault="006847E2" w:rsidP="00C50B27">
            <w:pPr>
              <w:jc w:val="right"/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Stupeň hodnocení</w:t>
            </w:r>
          </w:p>
          <w:p w:rsidR="006847E2" w:rsidRPr="00C50B27" w:rsidRDefault="006847E2" w:rsidP="00C50B27">
            <w:pPr>
              <w:jc w:val="right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dle stupnice ECTS</w:t>
            </w:r>
          </w:p>
        </w:tc>
      </w:tr>
      <w:tr w:rsidR="006847E2" w:rsidRPr="00C50B27" w:rsidTr="00C50B27">
        <w:tc>
          <w:tcPr>
            <w:tcW w:w="9828" w:type="dxa"/>
            <w:gridSpan w:val="9"/>
            <w:shd w:val="clear" w:color="auto" w:fill="A6A6A6"/>
          </w:tcPr>
          <w:p w:rsidR="006847E2" w:rsidRPr="00C50B27" w:rsidRDefault="006847E2" w:rsidP="00C50B27">
            <w:pPr>
              <w:jc w:val="center"/>
              <w:rPr>
                <w:color w:val="FFFFFF"/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Formální stránka práce</w:t>
            </w: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Přehlednost a členění práce</w:t>
            </w:r>
          </w:p>
        </w:tc>
        <w:tc>
          <w:tcPr>
            <w:tcW w:w="507" w:type="dxa"/>
            <w:vAlign w:val="center"/>
          </w:tcPr>
          <w:p w:rsidR="006847E2" w:rsidRPr="00C50B27" w:rsidRDefault="006B3A93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Úroveň jazykového zpracování</w:t>
            </w:r>
            <w:r w:rsidR="00B411DB">
              <w:rPr>
                <w:sz w:val="22"/>
                <w:szCs w:val="22"/>
              </w:rPr>
              <w:t xml:space="preserve"> (odborná úroveň</w:t>
            </w:r>
            <w:r w:rsidR="005C219A" w:rsidRPr="00C50B27">
              <w:rPr>
                <w:sz w:val="22"/>
                <w:szCs w:val="22"/>
              </w:rPr>
              <w:t xml:space="preserve"> textu, gramatická </w:t>
            </w:r>
            <w:r w:rsidR="005C219A" w:rsidRPr="00C50B27">
              <w:rPr>
                <w:sz w:val="22"/>
                <w:szCs w:val="22"/>
              </w:rPr>
              <w:br/>
              <w:t>a stylistická správnost)</w:t>
            </w:r>
          </w:p>
        </w:tc>
        <w:tc>
          <w:tcPr>
            <w:tcW w:w="507" w:type="dxa"/>
            <w:vAlign w:val="center"/>
          </w:tcPr>
          <w:p w:rsidR="006847E2" w:rsidRPr="00C50B27" w:rsidRDefault="006B3A93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1D3457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B411D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Dodržení formálních náležitostí (</w:t>
            </w:r>
            <w:r w:rsidR="00B411DB">
              <w:rPr>
                <w:sz w:val="22"/>
                <w:szCs w:val="22"/>
              </w:rPr>
              <w:t>dodržení citační normy</w:t>
            </w:r>
            <w:r w:rsidRPr="00C50B27">
              <w:rPr>
                <w:sz w:val="22"/>
                <w:szCs w:val="22"/>
              </w:rPr>
              <w:t>, úprava</w:t>
            </w:r>
            <w:r w:rsidR="00B411DB">
              <w:rPr>
                <w:sz w:val="22"/>
                <w:szCs w:val="22"/>
              </w:rPr>
              <w:t xml:space="preserve"> práce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6847E2" w:rsidRPr="00C50B27" w:rsidRDefault="00B822D9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9828" w:type="dxa"/>
            <w:gridSpan w:val="9"/>
            <w:shd w:val="clear" w:color="auto" w:fill="A6A6A6"/>
            <w:vAlign w:val="center"/>
          </w:tcPr>
          <w:p w:rsidR="006847E2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 xml:space="preserve">Teoretická východiska </w:t>
            </w:r>
            <w:r w:rsidR="006847E2" w:rsidRPr="00C50B27">
              <w:rPr>
                <w:b/>
                <w:color w:val="FFFFFF"/>
                <w:sz w:val="22"/>
                <w:szCs w:val="22"/>
              </w:rPr>
              <w:t>práce</w:t>
            </w: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5C219A" w:rsidP="005C219A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Formulace cílů práce </w:t>
            </w:r>
          </w:p>
        </w:tc>
        <w:tc>
          <w:tcPr>
            <w:tcW w:w="507" w:type="dxa"/>
            <w:vAlign w:val="center"/>
          </w:tcPr>
          <w:p w:rsidR="006847E2" w:rsidRPr="00C50B27" w:rsidRDefault="00B822D9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a syntéza problému 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B822D9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C219A" w:rsidRPr="00C50B27" w:rsidTr="00C50B27">
        <w:tc>
          <w:tcPr>
            <w:tcW w:w="6791" w:type="dxa"/>
            <w:gridSpan w:val="3"/>
          </w:tcPr>
          <w:p w:rsidR="005C219A" w:rsidRPr="00C50B27" w:rsidRDefault="0055255D" w:rsidP="00B411D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Práce s odbornou literaturou (využití re</w:t>
            </w:r>
            <w:r w:rsidR="00B411DB">
              <w:rPr>
                <w:sz w:val="22"/>
                <w:szCs w:val="22"/>
              </w:rPr>
              <w:t xml:space="preserve">levantních zdrojů, odbornost </w:t>
            </w:r>
            <w:r w:rsidR="00B411DB">
              <w:rPr>
                <w:sz w:val="22"/>
                <w:szCs w:val="22"/>
              </w:rPr>
              <w:br/>
            </w:r>
            <w:r w:rsidRPr="00C50B27">
              <w:rPr>
                <w:sz w:val="22"/>
                <w:szCs w:val="22"/>
              </w:rPr>
              <w:t>a aktuálnost zdrojů)</w:t>
            </w:r>
          </w:p>
        </w:tc>
        <w:tc>
          <w:tcPr>
            <w:tcW w:w="507" w:type="dxa"/>
            <w:vAlign w:val="center"/>
          </w:tcPr>
          <w:p w:rsidR="005C219A" w:rsidRPr="00C50B27" w:rsidRDefault="0083087A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C219A" w:rsidRPr="00C50B27" w:rsidTr="00C50B27">
        <w:tc>
          <w:tcPr>
            <w:tcW w:w="9828" w:type="dxa"/>
            <w:gridSpan w:val="9"/>
            <w:shd w:val="clear" w:color="auto" w:fill="A6A6A6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Empirická část práce</w:t>
            </w: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C219A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Formulace výzkumného cíle (</w:t>
            </w:r>
            <w:r w:rsidR="00B411DB">
              <w:rPr>
                <w:sz w:val="22"/>
                <w:szCs w:val="22"/>
              </w:rPr>
              <w:t xml:space="preserve">náročnost, </w:t>
            </w:r>
            <w:r w:rsidRPr="00C50B27">
              <w:rPr>
                <w:sz w:val="22"/>
                <w:szCs w:val="22"/>
              </w:rPr>
              <w:t>srozumitelnost, aktuálnost)</w:t>
            </w:r>
          </w:p>
        </w:tc>
        <w:tc>
          <w:tcPr>
            <w:tcW w:w="507" w:type="dxa"/>
            <w:vAlign w:val="center"/>
          </w:tcPr>
          <w:p w:rsidR="0055255D" w:rsidRPr="00C50B27" w:rsidRDefault="00B822D9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Metodika zpracování (druh výzkumu, výzkumný soubor, </w:t>
            </w:r>
            <w:r w:rsidR="00B411DB">
              <w:rPr>
                <w:sz w:val="22"/>
                <w:szCs w:val="22"/>
              </w:rPr>
              <w:t xml:space="preserve">použité </w:t>
            </w:r>
            <w:r w:rsidRPr="00C50B27">
              <w:rPr>
                <w:sz w:val="22"/>
                <w:szCs w:val="22"/>
              </w:rPr>
              <w:t>metody</w:t>
            </w:r>
            <w:r w:rsidR="00B411DB">
              <w:rPr>
                <w:sz w:val="22"/>
                <w:szCs w:val="22"/>
              </w:rPr>
              <w:t xml:space="preserve"> a techniky zpracování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4D7109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dat a interpretace dat 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6D0839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Splnění výzkumných cílů a formulace závěrů práce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6D0839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B411DB">
        <w:tc>
          <w:tcPr>
            <w:tcW w:w="9828" w:type="dxa"/>
            <w:gridSpan w:val="9"/>
            <w:shd w:val="clear" w:color="auto" w:fill="A6A6A6"/>
          </w:tcPr>
          <w:p w:rsidR="00B411DB" w:rsidRPr="00B411DB" w:rsidRDefault="00B411DB" w:rsidP="00B411DB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Celková kvalita a přínos práce</w:t>
            </w: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Kvalita, náročnost a originalita řešení zvoleného tématu</w:t>
            </w:r>
          </w:p>
        </w:tc>
        <w:tc>
          <w:tcPr>
            <w:tcW w:w="507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4D7109" w:rsidP="00514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Odborný přínos práce a možnost jejího praktického využití</w:t>
            </w:r>
          </w:p>
        </w:tc>
        <w:tc>
          <w:tcPr>
            <w:tcW w:w="507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4D7109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Spolupráce s vedoucím práce</w:t>
            </w:r>
          </w:p>
        </w:tc>
        <w:tc>
          <w:tcPr>
            <w:tcW w:w="507" w:type="dxa"/>
            <w:vAlign w:val="center"/>
          </w:tcPr>
          <w:p w:rsidR="00B411DB" w:rsidRPr="00C50B27" w:rsidRDefault="002A46C3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9828" w:type="dxa"/>
            <w:gridSpan w:val="9"/>
          </w:tcPr>
          <w:p w:rsidR="00B411DB" w:rsidRDefault="00B411DB" w:rsidP="003047BE">
            <w:pPr>
              <w:jc w:val="both"/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Odůvodnění hodnocení práce (silné a slabé stránky práce):</w:t>
            </w:r>
          </w:p>
          <w:p w:rsidR="00AC59E5" w:rsidRPr="00525D91" w:rsidRDefault="00AC59E5" w:rsidP="003047BE">
            <w:pPr>
              <w:jc w:val="both"/>
              <w:rPr>
                <w:b/>
                <w:sz w:val="16"/>
                <w:szCs w:val="16"/>
              </w:rPr>
            </w:pPr>
          </w:p>
          <w:p w:rsidR="00B411DB" w:rsidRPr="00C50B27" w:rsidRDefault="003047BE" w:rsidP="003047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Teoretická část práce je po obsahové a </w:t>
            </w:r>
            <w:r w:rsidR="008E4ED7" w:rsidRPr="008E4ED7">
              <w:rPr>
                <w:sz w:val="22"/>
                <w:szCs w:val="22"/>
              </w:rPr>
              <w:t xml:space="preserve">formální stránce dobře zpracována. </w:t>
            </w:r>
            <w:r w:rsidR="00147866" w:rsidRPr="008E4ED7">
              <w:rPr>
                <w:sz w:val="22"/>
                <w:szCs w:val="22"/>
              </w:rPr>
              <w:t xml:space="preserve">V praktické části je </w:t>
            </w:r>
            <w:r w:rsidR="007E55CB" w:rsidRPr="008E4ED7">
              <w:rPr>
                <w:sz w:val="22"/>
                <w:szCs w:val="22"/>
              </w:rPr>
              <w:t>vhodně zvolená kvalitativní metodologie</w:t>
            </w:r>
            <w:r w:rsidR="00147866" w:rsidRPr="008E4ED7">
              <w:rPr>
                <w:sz w:val="22"/>
                <w:szCs w:val="22"/>
              </w:rPr>
              <w:t>,</w:t>
            </w:r>
            <w:r w:rsidR="00147866">
              <w:rPr>
                <w:sz w:val="22"/>
                <w:szCs w:val="22"/>
              </w:rPr>
              <w:t xml:space="preserve"> </w:t>
            </w:r>
            <w:r w:rsidR="007E55CB">
              <w:rPr>
                <w:sz w:val="22"/>
                <w:szCs w:val="22"/>
              </w:rPr>
              <w:t>metoda</w:t>
            </w:r>
            <w:r w:rsidR="00147866">
              <w:rPr>
                <w:sz w:val="22"/>
                <w:szCs w:val="22"/>
              </w:rPr>
              <w:t xml:space="preserve"> strukturovaného rozhovoru s </w:t>
            </w:r>
            <w:r w:rsidR="007E55CB">
              <w:rPr>
                <w:sz w:val="22"/>
                <w:szCs w:val="22"/>
              </w:rPr>
              <w:t>otevřenými</w:t>
            </w:r>
            <w:r w:rsidR="00147866">
              <w:rPr>
                <w:sz w:val="22"/>
                <w:szCs w:val="22"/>
              </w:rPr>
              <w:t xml:space="preserve"> otázkami. </w:t>
            </w:r>
            <w:r w:rsidR="007634DC">
              <w:rPr>
                <w:sz w:val="22"/>
                <w:szCs w:val="22"/>
              </w:rPr>
              <w:t>Méně d</w:t>
            </w:r>
            <w:r w:rsidR="007E55CB">
              <w:rPr>
                <w:sz w:val="22"/>
                <w:szCs w:val="22"/>
              </w:rPr>
              <w:t>ostatečnou</w:t>
            </w:r>
            <w:r w:rsidR="00147866">
              <w:rPr>
                <w:sz w:val="22"/>
                <w:szCs w:val="22"/>
              </w:rPr>
              <w:t xml:space="preserve"> se </w:t>
            </w:r>
            <w:r w:rsidR="007E55CB">
              <w:rPr>
                <w:sz w:val="22"/>
                <w:szCs w:val="22"/>
              </w:rPr>
              <w:t>jeví</w:t>
            </w:r>
            <w:r w:rsidR="00147866">
              <w:rPr>
                <w:sz w:val="22"/>
                <w:szCs w:val="22"/>
              </w:rPr>
              <w:t xml:space="preserve"> analýza a interpretace získaných </w:t>
            </w:r>
            <w:r w:rsidR="007634DC">
              <w:rPr>
                <w:sz w:val="22"/>
                <w:szCs w:val="22"/>
              </w:rPr>
              <w:t>d</w:t>
            </w:r>
            <w:r w:rsidR="00147866">
              <w:rPr>
                <w:sz w:val="22"/>
                <w:szCs w:val="22"/>
              </w:rPr>
              <w:t>at</w:t>
            </w:r>
            <w:r w:rsidR="007E55CB">
              <w:rPr>
                <w:sz w:val="22"/>
                <w:szCs w:val="22"/>
              </w:rPr>
              <w:t xml:space="preserve">, složení výzkumného </w:t>
            </w:r>
            <w:r w:rsidR="007634DC">
              <w:rPr>
                <w:sz w:val="22"/>
                <w:szCs w:val="22"/>
              </w:rPr>
              <w:t xml:space="preserve">souboru, </w:t>
            </w:r>
            <w:r w:rsidR="007E55CB">
              <w:rPr>
                <w:sz w:val="22"/>
                <w:szCs w:val="22"/>
              </w:rPr>
              <w:t xml:space="preserve">formulace </w:t>
            </w:r>
            <w:r>
              <w:rPr>
                <w:sz w:val="22"/>
                <w:szCs w:val="22"/>
              </w:rPr>
              <w:t>výsledk</w:t>
            </w:r>
            <w:r w:rsidRPr="00C50B27">
              <w:rPr>
                <w:sz w:val="22"/>
                <w:szCs w:val="22"/>
              </w:rPr>
              <w:t>ů</w:t>
            </w:r>
            <w:r w:rsidR="007634DC">
              <w:rPr>
                <w:sz w:val="22"/>
                <w:szCs w:val="22"/>
              </w:rPr>
              <w:t xml:space="preserve"> a </w:t>
            </w:r>
            <w:r w:rsidR="007E55CB">
              <w:rPr>
                <w:sz w:val="22"/>
                <w:szCs w:val="22"/>
              </w:rPr>
              <w:t>závěr</w:t>
            </w:r>
            <w:r w:rsidR="007634DC" w:rsidRPr="00C50B27">
              <w:rPr>
                <w:sz w:val="22"/>
                <w:szCs w:val="22"/>
              </w:rPr>
              <w:t>ů</w:t>
            </w:r>
            <w:r w:rsidR="007634DC">
              <w:rPr>
                <w:sz w:val="22"/>
                <w:szCs w:val="22"/>
              </w:rPr>
              <w:t xml:space="preserve"> práce </w:t>
            </w:r>
            <w:r w:rsidR="00CB5141">
              <w:rPr>
                <w:sz w:val="22"/>
                <w:szCs w:val="22"/>
              </w:rPr>
              <w:t>v</w:t>
            </w:r>
            <w:r w:rsidR="00147866">
              <w:rPr>
                <w:sz w:val="22"/>
                <w:szCs w:val="22"/>
              </w:rPr>
              <w:t xml:space="preserve">zhledem k stanoveným výzkumným </w:t>
            </w:r>
            <w:r w:rsidR="007E55CB">
              <w:rPr>
                <w:sz w:val="22"/>
                <w:szCs w:val="22"/>
              </w:rPr>
              <w:t>cílům</w:t>
            </w:r>
            <w:r w:rsidR="00147866">
              <w:rPr>
                <w:sz w:val="22"/>
                <w:szCs w:val="22"/>
              </w:rPr>
              <w:t xml:space="preserve"> a </w:t>
            </w:r>
            <w:r w:rsidR="007E55CB">
              <w:rPr>
                <w:sz w:val="22"/>
                <w:szCs w:val="22"/>
              </w:rPr>
              <w:t>ot</w:t>
            </w:r>
            <w:r w:rsidR="007634DC">
              <w:rPr>
                <w:sz w:val="22"/>
                <w:szCs w:val="22"/>
              </w:rPr>
              <w:t xml:space="preserve">ázkám (zjištění </w:t>
            </w:r>
            <w:r w:rsidR="00CB5141">
              <w:rPr>
                <w:sz w:val="22"/>
                <w:szCs w:val="22"/>
              </w:rPr>
              <w:t>tý</w:t>
            </w:r>
            <w:r w:rsidR="007634DC">
              <w:rPr>
                <w:sz w:val="22"/>
                <w:szCs w:val="22"/>
              </w:rPr>
              <w:t>kající se projev</w:t>
            </w:r>
            <w:r w:rsidR="007634DC" w:rsidRPr="00C50B27">
              <w:rPr>
                <w:sz w:val="22"/>
                <w:szCs w:val="22"/>
              </w:rPr>
              <w:t>ů</w:t>
            </w:r>
            <w:r w:rsidR="007634DC">
              <w:rPr>
                <w:sz w:val="22"/>
                <w:szCs w:val="22"/>
              </w:rPr>
              <w:t xml:space="preserve"> psychického násilí</w:t>
            </w:r>
            <w:r w:rsidR="007E55CB">
              <w:rPr>
                <w:sz w:val="22"/>
                <w:szCs w:val="22"/>
              </w:rPr>
              <w:t xml:space="preserve"> n</w:t>
            </w:r>
            <w:r w:rsidR="007634DC">
              <w:rPr>
                <w:sz w:val="22"/>
                <w:szCs w:val="22"/>
              </w:rPr>
              <w:t>a</w:t>
            </w:r>
            <w:r w:rsidR="007E55CB">
              <w:rPr>
                <w:sz w:val="22"/>
                <w:szCs w:val="22"/>
              </w:rPr>
              <w:t xml:space="preserve"> pracovišti</w:t>
            </w:r>
            <w:r w:rsidR="00CB5141">
              <w:rPr>
                <w:sz w:val="22"/>
                <w:szCs w:val="22"/>
              </w:rPr>
              <w:t xml:space="preserve"> (</w:t>
            </w:r>
            <w:proofErr w:type="spellStart"/>
            <w:r w:rsidR="00CB5141">
              <w:rPr>
                <w:sz w:val="22"/>
                <w:szCs w:val="22"/>
              </w:rPr>
              <w:t>mobbingu</w:t>
            </w:r>
            <w:proofErr w:type="spellEnd"/>
            <w:r w:rsidR="00CB5141">
              <w:rPr>
                <w:sz w:val="22"/>
                <w:szCs w:val="22"/>
              </w:rPr>
              <w:t xml:space="preserve"> a </w:t>
            </w:r>
            <w:proofErr w:type="spellStart"/>
            <w:r w:rsidR="00CB5141">
              <w:rPr>
                <w:sz w:val="22"/>
                <w:szCs w:val="22"/>
              </w:rPr>
              <w:t>bossingu</w:t>
            </w:r>
            <w:proofErr w:type="spellEnd"/>
            <w:r w:rsidR="00CB5141">
              <w:rPr>
                <w:sz w:val="22"/>
                <w:szCs w:val="22"/>
              </w:rPr>
              <w:t xml:space="preserve">), jeho </w:t>
            </w:r>
            <w:r>
              <w:rPr>
                <w:sz w:val="22"/>
                <w:szCs w:val="22"/>
              </w:rPr>
              <w:t>dopad</w:t>
            </w:r>
            <w:r w:rsidR="00CB5141"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 </w:t>
            </w:r>
            <w:r w:rsidR="007E55CB">
              <w:rPr>
                <w:sz w:val="22"/>
                <w:szCs w:val="22"/>
              </w:rPr>
              <w:t>na rodin</w:t>
            </w:r>
            <w:r w:rsidR="007634DC">
              <w:rPr>
                <w:sz w:val="22"/>
                <w:szCs w:val="22"/>
              </w:rPr>
              <w:t>u</w:t>
            </w:r>
            <w:r w:rsidR="00CB5141">
              <w:rPr>
                <w:sz w:val="22"/>
                <w:szCs w:val="22"/>
              </w:rPr>
              <w:t xml:space="preserve"> a následných reakcí rodiny</w:t>
            </w:r>
            <w:r w:rsidR="007634DC">
              <w:rPr>
                <w:sz w:val="22"/>
                <w:szCs w:val="22"/>
              </w:rPr>
              <w:t xml:space="preserve">). </w:t>
            </w:r>
          </w:p>
          <w:p w:rsidR="008E4ED7" w:rsidRPr="00C50B27" w:rsidRDefault="007634DC" w:rsidP="003047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Práce </w:t>
            </w:r>
            <w:r w:rsidR="003F27D0">
              <w:rPr>
                <w:sz w:val="22"/>
                <w:szCs w:val="22"/>
              </w:rPr>
              <w:t>je nesporně</w:t>
            </w:r>
            <w:r w:rsidR="008E4ED7">
              <w:rPr>
                <w:sz w:val="22"/>
                <w:szCs w:val="22"/>
              </w:rPr>
              <w:t xml:space="preserve"> přínosem pro sociální oblas</w:t>
            </w:r>
            <w:r w:rsidR="00CB5141">
              <w:rPr>
                <w:sz w:val="22"/>
                <w:szCs w:val="22"/>
              </w:rPr>
              <w:t>t (rodinné zázemí a</w:t>
            </w:r>
            <w:r w:rsidR="008E4ED7">
              <w:rPr>
                <w:sz w:val="22"/>
                <w:szCs w:val="22"/>
              </w:rPr>
              <w:t xml:space="preserve"> soužití, vyzdvihnut</w:t>
            </w:r>
            <w:r w:rsidR="00CB5141">
              <w:rPr>
                <w:sz w:val="22"/>
                <w:szCs w:val="22"/>
              </w:rPr>
              <w:t>í</w:t>
            </w:r>
            <w:r w:rsidR="008E4ED7">
              <w:rPr>
                <w:sz w:val="22"/>
                <w:szCs w:val="22"/>
              </w:rPr>
              <w:t xml:space="preserve"> </w:t>
            </w:r>
            <w:r w:rsidR="003047BE">
              <w:rPr>
                <w:sz w:val="22"/>
                <w:szCs w:val="22"/>
              </w:rPr>
              <w:t>její</w:t>
            </w:r>
            <w:r w:rsidR="00814F36">
              <w:rPr>
                <w:sz w:val="22"/>
                <w:szCs w:val="22"/>
              </w:rPr>
              <w:t>ch</w:t>
            </w:r>
            <w:r w:rsidR="008E4ED7">
              <w:rPr>
                <w:sz w:val="22"/>
                <w:szCs w:val="22"/>
              </w:rPr>
              <w:t xml:space="preserve"> </w:t>
            </w:r>
            <w:r w:rsidR="003F27D0">
              <w:rPr>
                <w:sz w:val="22"/>
                <w:szCs w:val="22"/>
              </w:rPr>
              <w:t>funkcí</w:t>
            </w:r>
            <w:r w:rsidR="008E4ED7">
              <w:rPr>
                <w:sz w:val="22"/>
                <w:szCs w:val="22"/>
              </w:rPr>
              <w:t xml:space="preserve"> a významu), </w:t>
            </w:r>
            <w:r w:rsidR="00814F36">
              <w:rPr>
                <w:sz w:val="22"/>
                <w:szCs w:val="22"/>
              </w:rPr>
              <w:t xml:space="preserve">stejně jako </w:t>
            </w:r>
            <w:r w:rsidR="003F27D0">
              <w:rPr>
                <w:sz w:val="22"/>
                <w:szCs w:val="22"/>
              </w:rPr>
              <w:t xml:space="preserve">pro </w:t>
            </w:r>
            <w:r w:rsidR="00814F36">
              <w:rPr>
                <w:sz w:val="22"/>
                <w:szCs w:val="22"/>
              </w:rPr>
              <w:t xml:space="preserve">oblast </w:t>
            </w:r>
            <w:r w:rsidR="003F27D0">
              <w:rPr>
                <w:sz w:val="22"/>
                <w:szCs w:val="22"/>
              </w:rPr>
              <w:t>pracovní (</w:t>
            </w:r>
            <w:r w:rsidR="008E4ED7">
              <w:rPr>
                <w:sz w:val="22"/>
                <w:szCs w:val="22"/>
              </w:rPr>
              <w:t xml:space="preserve">zlepšení </w:t>
            </w:r>
            <w:r w:rsidR="003047BE">
              <w:rPr>
                <w:sz w:val="22"/>
                <w:szCs w:val="22"/>
              </w:rPr>
              <w:t>pracovních</w:t>
            </w:r>
            <w:r w:rsidR="003F27D0">
              <w:rPr>
                <w:sz w:val="22"/>
                <w:szCs w:val="22"/>
              </w:rPr>
              <w:t xml:space="preserve"> podmínek, vztah</w:t>
            </w:r>
            <w:r w:rsidR="003F27D0" w:rsidRPr="00C50B27">
              <w:rPr>
                <w:sz w:val="22"/>
                <w:szCs w:val="22"/>
              </w:rPr>
              <w:t>ů</w:t>
            </w:r>
            <w:r w:rsidR="008E4ED7">
              <w:rPr>
                <w:sz w:val="22"/>
                <w:szCs w:val="22"/>
              </w:rPr>
              <w:t xml:space="preserve"> na prac</w:t>
            </w:r>
            <w:r w:rsidR="003F27D0">
              <w:rPr>
                <w:sz w:val="22"/>
                <w:szCs w:val="22"/>
              </w:rPr>
              <w:t>ovišti, zav</w:t>
            </w:r>
            <w:r w:rsidR="00814F36">
              <w:rPr>
                <w:sz w:val="22"/>
                <w:szCs w:val="22"/>
              </w:rPr>
              <w:t>á</w:t>
            </w:r>
            <w:r w:rsidR="003F27D0">
              <w:rPr>
                <w:sz w:val="22"/>
                <w:szCs w:val="22"/>
              </w:rPr>
              <w:t>dění preventivních opatření proti násilí, zlepšení pracovních výkon</w:t>
            </w:r>
            <w:r w:rsidR="00814F36">
              <w:rPr>
                <w:sz w:val="22"/>
                <w:szCs w:val="22"/>
              </w:rPr>
              <w:t>ů</w:t>
            </w:r>
            <w:r w:rsidR="003F27D0">
              <w:rPr>
                <w:sz w:val="22"/>
                <w:szCs w:val="22"/>
              </w:rPr>
              <w:t xml:space="preserve">…). </w:t>
            </w:r>
            <w:r w:rsidR="00812E42">
              <w:rPr>
                <w:sz w:val="22"/>
                <w:szCs w:val="22"/>
              </w:rPr>
              <w:t xml:space="preserve">Ve společnosti je tematika psychického násilí na pracovišti výzvou k většímu prozkoumání a </w:t>
            </w:r>
            <w:r w:rsidR="00AC59E5">
              <w:rPr>
                <w:sz w:val="22"/>
                <w:szCs w:val="22"/>
              </w:rPr>
              <w:t xml:space="preserve">konkrétnímu </w:t>
            </w:r>
            <w:r w:rsidR="00812E42">
              <w:rPr>
                <w:sz w:val="22"/>
                <w:szCs w:val="22"/>
              </w:rPr>
              <w:t>řešení</w:t>
            </w:r>
            <w:r w:rsidR="00814F36">
              <w:rPr>
                <w:sz w:val="22"/>
                <w:szCs w:val="22"/>
              </w:rPr>
              <w:t xml:space="preserve"> sledovaných otázek.</w:t>
            </w:r>
          </w:p>
          <w:p w:rsidR="00B411DB" w:rsidRPr="00C50B27" w:rsidRDefault="00837FDE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411DB" w:rsidRPr="00C50B27" w:rsidTr="00C50B27">
        <w:tc>
          <w:tcPr>
            <w:tcW w:w="9828" w:type="dxa"/>
            <w:gridSpan w:val="9"/>
          </w:tcPr>
          <w:p w:rsidR="00B411DB" w:rsidRPr="00C50B27" w:rsidRDefault="00B411DB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Otázky k obhajobě:</w:t>
            </w:r>
          </w:p>
          <w:p w:rsidR="00B411DB" w:rsidRPr="00C50B27" w:rsidRDefault="00B411DB" w:rsidP="00362AB0">
            <w:pPr>
              <w:rPr>
                <w:sz w:val="22"/>
                <w:szCs w:val="22"/>
              </w:rPr>
            </w:pPr>
          </w:p>
          <w:p w:rsidR="00B411DB" w:rsidRDefault="001D3457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="00F53754">
              <w:rPr>
                <w:sz w:val="22"/>
                <w:szCs w:val="22"/>
              </w:rPr>
              <w:t xml:space="preserve"> </w:t>
            </w:r>
            <w:r w:rsidR="00DB2B96">
              <w:rPr>
                <w:sz w:val="22"/>
                <w:szCs w:val="22"/>
              </w:rPr>
              <w:t xml:space="preserve">Jaký </w:t>
            </w:r>
            <w:r w:rsidR="00814F36">
              <w:rPr>
                <w:sz w:val="22"/>
                <w:szCs w:val="22"/>
              </w:rPr>
              <w:t>byl</w:t>
            </w:r>
            <w:r w:rsidR="00AA43F1">
              <w:rPr>
                <w:sz w:val="22"/>
                <w:szCs w:val="22"/>
              </w:rPr>
              <w:t xml:space="preserve"> cíl vaš</w:t>
            </w:r>
            <w:r w:rsidR="00814F36">
              <w:rPr>
                <w:sz w:val="22"/>
                <w:szCs w:val="22"/>
              </w:rPr>
              <w:t>í</w:t>
            </w:r>
            <w:r w:rsidR="00AA43F1">
              <w:rPr>
                <w:sz w:val="22"/>
                <w:szCs w:val="22"/>
              </w:rPr>
              <w:t xml:space="preserve"> práce</w:t>
            </w:r>
            <w:r w:rsidR="00DB2B96">
              <w:rPr>
                <w:sz w:val="22"/>
                <w:szCs w:val="22"/>
              </w:rPr>
              <w:t xml:space="preserve">? Přibližte její hlavní pojmy, problematiku </w:t>
            </w:r>
            <w:r w:rsidR="00AA43F1">
              <w:rPr>
                <w:sz w:val="22"/>
                <w:szCs w:val="22"/>
              </w:rPr>
              <w:t xml:space="preserve">a </w:t>
            </w:r>
            <w:r w:rsidR="00DB2B96">
              <w:rPr>
                <w:sz w:val="22"/>
                <w:szCs w:val="22"/>
              </w:rPr>
              <w:t>aktuální</w:t>
            </w:r>
            <w:r w:rsidR="003047BE">
              <w:rPr>
                <w:sz w:val="22"/>
                <w:szCs w:val="22"/>
              </w:rPr>
              <w:t xml:space="preserve"> stav</w:t>
            </w:r>
            <w:r w:rsidR="00814F36">
              <w:rPr>
                <w:sz w:val="22"/>
                <w:szCs w:val="22"/>
              </w:rPr>
              <w:t xml:space="preserve"> tématu</w:t>
            </w:r>
            <w:r w:rsidR="003047BE">
              <w:rPr>
                <w:sz w:val="22"/>
                <w:szCs w:val="22"/>
              </w:rPr>
              <w:t>.</w:t>
            </w:r>
          </w:p>
          <w:p w:rsidR="001D3457" w:rsidRDefault="001D3457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 w:rsidR="00AA43F1">
              <w:rPr>
                <w:sz w:val="22"/>
                <w:szCs w:val="22"/>
              </w:rPr>
              <w:t xml:space="preserve"> </w:t>
            </w:r>
            <w:r w:rsidR="00DB2B96">
              <w:rPr>
                <w:sz w:val="22"/>
                <w:szCs w:val="22"/>
              </w:rPr>
              <w:t>Prezentujte</w:t>
            </w:r>
            <w:r w:rsidR="00AA43F1">
              <w:rPr>
                <w:sz w:val="22"/>
                <w:szCs w:val="22"/>
              </w:rPr>
              <w:t xml:space="preserve"> vaše výzkumné </w:t>
            </w:r>
            <w:r w:rsidR="00DB2B96">
              <w:rPr>
                <w:sz w:val="22"/>
                <w:szCs w:val="22"/>
              </w:rPr>
              <w:t>zjištění</w:t>
            </w:r>
            <w:r w:rsidR="00AA43F1">
              <w:rPr>
                <w:sz w:val="22"/>
                <w:szCs w:val="22"/>
              </w:rPr>
              <w:t xml:space="preserve"> a výsledky s </w:t>
            </w:r>
            <w:r w:rsidR="003047BE">
              <w:rPr>
                <w:sz w:val="22"/>
                <w:szCs w:val="22"/>
              </w:rPr>
              <w:t>opodstatněním</w:t>
            </w:r>
            <w:r w:rsidR="00AA43F1">
              <w:rPr>
                <w:sz w:val="22"/>
                <w:szCs w:val="22"/>
              </w:rPr>
              <w:t xml:space="preserve"> jejich významu</w:t>
            </w:r>
            <w:r w:rsidR="003047BE">
              <w:rPr>
                <w:sz w:val="22"/>
                <w:szCs w:val="22"/>
              </w:rPr>
              <w:t>.</w:t>
            </w:r>
            <w:r w:rsidR="00AA43F1">
              <w:rPr>
                <w:sz w:val="22"/>
                <w:szCs w:val="22"/>
              </w:rPr>
              <w:t xml:space="preserve"> </w:t>
            </w:r>
          </w:p>
          <w:p w:rsidR="001D3457" w:rsidRPr="00C50B27" w:rsidRDefault="001D3457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</w:t>
            </w:r>
            <w:r w:rsidR="00AA43F1">
              <w:rPr>
                <w:sz w:val="22"/>
                <w:szCs w:val="22"/>
              </w:rPr>
              <w:t xml:space="preserve"> Uveďte doporučení pro</w:t>
            </w:r>
            <w:r w:rsidR="003F27D0">
              <w:rPr>
                <w:sz w:val="22"/>
                <w:szCs w:val="22"/>
              </w:rPr>
              <w:t xml:space="preserve"> praxi a d</w:t>
            </w:r>
            <w:r w:rsidR="00814F36">
              <w:rPr>
                <w:sz w:val="22"/>
                <w:szCs w:val="22"/>
              </w:rPr>
              <w:t>a</w:t>
            </w:r>
            <w:r w:rsidR="003F27D0">
              <w:rPr>
                <w:sz w:val="22"/>
                <w:szCs w:val="22"/>
              </w:rPr>
              <w:t>lší výzkumn</w:t>
            </w:r>
            <w:r w:rsidR="00814F36">
              <w:rPr>
                <w:sz w:val="22"/>
                <w:szCs w:val="22"/>
              </w:rPr>
              <w:t>ou</w:t>
            </w:r>
            <w:r w:rsidR="003F27D0">
              <w:rPr>
                <w:sz w:val="22"/>
                <w:szCs w:val="22"/>
              </w:rPr>
              <w:t xml:space="preserve"> činnost (</w:t>
            </w:r>
            <w:r w:rsidR="00AC59E5">
              <w:rPr>
                <w:sz w:val="22"/>
                <w:szCs w:val="22"/>
              </w:rPr>
              <w:t>kvantitativná metodol</w:t>
            </w:r>
            <w:r w:rsidR="00814F36">
              <w:rPr>
                <w:sz w:val="22"/>
                <w:szCs w:val="22"/>
              </w:rPr>
              <w:t>ogie</w:t>
            </w:r>
            <w:r w:rsidR="00812E42">
              <w:rPr>
                <w:sz w:val="22"/>
                <w:szCs w:val="22"/>
              </w:rPr>
              <w:t xml:space="preserve"> vetší počet </w:t>
            </w:r>
            <w:r w:rsidR="00AC59E5">
              <w:rPr>
                <w:sz w:val="22"/>
                <w:szCs w:val="22"/>
              </w:rPr>
              <w:t>respondentů</w:t>
            </w:r>
            <w:r w:rsidR="00812E42">
              <w:rPr>
                <w:sz w:val="22"/>
                <w:szCs w:val="22"/>
              </w:rPr>
              <w:t xml:space="preserve"> –</w:t>
            </w:r>
            <w:r w:rsidR="00AC59E5">
              <w:rPr>
                <w:sz w:val="22"/>
                <w:szCs w:val="22"/>
              </w:rPr>
              <w:t xml:space="preserve"> zjištěni</w:t>
            </w:r>
            <w:r w:rsidR="00812E42">
              <w:rPr>
                <w:sz w:val="22"/>
                <w:szCs w:val="22"/>
              </w:rPr>
              <w:t xml:space="preserve"> </w:t>
            </w:r>
            <w:r w:rsidR="00AC59E5">
              <w:rPr>
                <w:sz w:val="22"/>
                <w:szCs w:val="22"/>
              </w:rPr>
              <w:t xml:space="preserve">početnosti výskytu násilí na pracovištích a </w:t>
            </w:r>
            <w:r w:rsidR="00814F36">
              <w:rPr>
                <w:sz w:val="22"/>
                <w:szCs w:val="22"/>
              </w:rPr>
              <w:t>jiné</w:t>
            </w:r>
            <w:r w:rsidR="00AC59E5">
              <w:rPr>
                <w:sz w:val="22"/>
                <w:szCs w:val="22"/>
              </w:rPr>
              <w:t>.)</w:t>
            </w:r>
          </w:p>
          <w:p w:rsidR="00B411DB" w:rsidRPr="00C50B27" w:rsidRDefault="00B411DB" w:rsidP="00362AB0">
            <w:pPr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Celkové hodnocení</w:t>
            </w:r>
            <w:r w:rsidRPr="00C50B27">
              <w:rPr>
                <w:rStyle w:val="Znakapoznpodarou"/>
                <w:b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507" w:type="dxa"/>
          </w:tcPr>
          <w:p w:rsidR="00B411DB" w:rsidRPr="00C50B27" w:rsidRDefault="006D0839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</w:tcPr>
          <w:p w:rsidR="00B411DB" w:rsidRPr="004D7109" w:rsidRDefault="00B411DB" w:rsidP="00C50B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4068" w:type="dxa"/>
            <w:gridSpan w:val="2"/>
            <w:vAlign w:val="center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Datum:</w:t>
            </w:r>
            <w:r w:rsidR="005A5E5D">
              <w:rPr>
                <w:sz w:val="22"/>
                <w:szCs w:val="22"/>
              </w:rPr>
              <w:t xml:space="preserve"> 1. 5</w:t>
            </w:r>
            <w:r w:rsidR="004D28D2">
              <w:rPr>
                <w:sz w:val="22"/>
                <w:szCs w:val="22"/>
              </w:rPr>
              <w:t>. 2015</w:t>
            </w:r>
          </w:p>
        </w:tc>
        <w:tc>
          <w:tcPr>
            <w:tcW w:w="5760" w:type="dxa"/>
            <w:gridSpan w:val="7"/>
            <w:vAlign w:val="center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Podpis:</w:t>
            </w:r>
          </w:p>
        </w:tc>
      </w:tr>
    </w:tbl>
    <w:p w:rsidR="006847E2" w:rsidRDefault="006847E2"/>
    <w:sectPr w:rsidR="006847E2" w:rsidSect="00D44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7AD" w:rsidRDefault="004A17AD">
      <w:r>
        <w:separator/>
      </w:r>
    </w:p>
  </w:endnote>
  <w:endnote w:type="continuationSeparator" w:id="0">
    <w:p w:rsidR="004A17AD" w:rsidRDefault="004A1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7AD" w:rsidRDefault="004A17AD">
      <w:r>
        <w:separator/>
      </w:r>
    </w:p>
  </w:footnote>
  <w:footnote w:type="continuationSeparator" w:id="0">
    <w:p w:rsidR="004A17AD" w:rsidRDefault="004A17AD">
      <w:r>
        <w:continuationSeparator/>
      </w:r>
    </w:p>
  </w:footnote>
  <w:footnote w:id="1">
    <w:p w:rsidR="00B411DB" w:rsidRDefault="00B411DB" w:rsidP="006847E2">
      <w:pPr>
        <w:pStyle w:val="Textpoznpodarou"/>
      </w:pPr>
      <w:r>
        <w:rPr>
          <w:rStyle w:val="Znakapoznpodarou"/>
        </w:rPr>
        <w:t>*</w:t>
      </w:r>
      <w:r>
        <w:t xml:space="preserve"> Výsledná známka není aritmetickým průměrem jednotlivých kritérií hodnocení práce.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4B6"/>
    <w:rsid w:val="0007095C"/>
    <w:rsid w:val="000F2321"/>
    <w:rsid w:val="00147866"/>
    <w:rsid w:val="00165CCF"/>
    <w:rsid w:val="001D3457"/>
    <w:rsid w:val="001E6BE1"/>
    <w:rsid w:val="002044B6"/>
    <w:rsid w:val="002A46C3"/>
    <w:rsid w:val="003047BE"/>
    <w:rsid w:val="00362AB0"/>
    <w:rsid w:val="003B1DDF"/>
    <w:rsid w:val="003E5DFA"/>
    <w:rsid w:val="003F27D0"/>
    <w:rsid w:val="003F5DA2"/>
    <w:rsid w:val="004A17AD"/>
    <w:rsid w:val="004D28D2"/>
    <w:rsid w:val="004D7109"/>
    <w:rsid w:val="00512982"/>
    <w:rsid w:val="00514664"/>
    <w:rsid w:val="00525D91"/>
    <w:rsid w:val="00526D47"/>
    <w:rsid w:val="0055255D"/>
    <w:rsid w:val="00597AC6"/>
    <w:rsid w:val="005A5E5D"/>
    <w:rsid w:val="005C219A"/>
    <w:rsid w:val="006847E2"/>
    <w:rsid w:val="006B3A93"/>
    <w:rsid w:val="006D0839"/>
    <w:rsid w:val="0070056B"/>
    <w:rsid w:val="007634DC"/>
    <w:rsid w:val="007A3D1E"/>
    <w:rsid w:val="007A5FDE"/>
    <w:rsid w:val="007E55CB"/>
    <w:rsid w:val="00812E42"/>
    <w:rsid w:val="00814F36"/>
    <w:rsid w:val="0083087A"/>
    <w:rsid w:val="00837FDE"/>
    <w:rsid w:val="008803DC"/>
    <w:rsid w:val="008E4ED7"/>
    <w:rsid w:val="00AA43F1"/>
    <w:rsid w:val="00AC59E5"/>
    <w:rsid w:val="00AD5B28"/>
    <w:rsid w:val="00B411DB"/>
    <w:rsid w:val="00B72B67"/>
    <w:rsid w:val="00B822D9"/>
    <w:rsid w:val="00BA3203"/>
    <w:rsid w:val="00C36A9B"/>
    <w:rsid w:val="00C50B27"/>
    <w:rsid w:val="00CB5141"/>
    <w:rsid w:val="00CC7ECC"/>
    <w:rsid w:val="00CF0CAA"/>
    <w:rsid w:val="00D44C9F"/>
    <w:rsid w:val="00D909F3"/>
    <w:rsid w:val="00DB2B96"/>
    <w:rsid w:val="00DC1BF5"/>
    <w:rsid w:val="00DD2DB1"/>
    <w:rsid w:val="00E709EA"/>
    <w:rsid w:val="00E83040"/>
    <w:rsid w:val="00EC7EC0"/>
    <w:rsid w:val="00F3114A"/>
    <w:rsid w:val="00F53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47E2"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84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semiHidden/>
    <w:rsid w:val="006847E2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6847E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esktop\DIP\1\Mac&#237;&#269;ek%20POSUDEK%20VEDOUC&#205;HO%20DP%202015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Macíček POSUDEK VEDOUCÍHO DP 2015</Template>
  <TotalTime>3</TotalTime>
  <Pages>1</Pages>
  <Words>447</Words>
  <Characters>2639</Characters>
  <Application>Microsoft Office Word</Application>
  <DocSecurity>0</DocSecurity>
  <Lines>21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POSUDEK VEDOUCÍHO BAKALÁŘSKÉ PRÁCE</vt:lpstr>
      <vt:lpstr>POSUDEK VEDOUCÍHO BAKALÁŘSKÉ PRÁCE</vt:lpstr>
    </vt:vector>
  </TitlesOfParts>
  <Company>UNI UTB Zlín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VEDOUCÍHO BAKALÁŘSKÉ PRÁCE</dc:title>
  <dc:subject/>
  <dc:creator>SK</dc:creator>
  <cp:keywords/>
  <cp:lastModifiedBy>user</cp:lastModifiedBy>
  <cp:revision>5</cp:revision>
  <cp:lastPrinted>2012-04-25T08:21:00Z</cp:lastPrinted>
  <dcterms:created xsi:type="dcterms:W3CDTF">2015-05-09T17:26:00Z</dcterms:created>
  <dcterms:modified xsi:type="dcterms:W3CDTF">2015-05-10T07:40:00Z</dcterms:modified>
</cp:coreProperties>
</file>