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102EF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REGINA MENŠÍKOVÁ TILLOVÁ, </w:t>
            </w:r>
            <w:proofErr w:type="spellStart"/>
            <w:r>
              <w:rPr>
                <w:sz w:val="22"/>
                <w:szCs w:val="22"/>
              </w:rPr>
              <w:t>DiS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102EF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Příslušnost k subkultuře a její vliv na společenské uplatnění z pohledu lidí v období mladé dospělosti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26339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Hana Včelařová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5F33B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FE2CA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1D188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26339B">
            <w:pPr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26339B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A14932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26339B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26339B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A1493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AD302E" w:rsidRPr="00057C17" w:rsidRDefault="00500C0B" w:rsidP="00057C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Silné stránky práce:</w:t>
            </w:r>
            <w:bookmarkStart w:id="0" w:name="_GoBack"/>
            <w:bookmarkEnd w:id="0"/>
          </w:p>
          <w:p w:rsidR="0097695D" w:rsidRPr="00966474" w:rsidRDefault="00C30D30" w:rsidP="00966474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Srozumitelné formulace výzkumných cílů kvalitativního výzkumu, v nichž autorka nezřídka užívá  terminologii, charakteristickou spíše pro kvantitativní  výzkum (vliv, </w:t>
            </w:r>
            <w:proofErr w:type="gramStart"/>
            <w:r>
              <w:rPr>
                <w:sz w:val="22"/>
                <w:szCs w:val="22"/>
              </w:rPr>
              <w:t>nejčastější...)</w:t>
            </w:r>
            <w:proofErr w:type="gramEnd"/>
          </w:p>
          <w:p w:rsidR="00966474" w:rsidRPr="00966474" w:rsidRDefault="000A7C19" w:rsidP="00966474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14932">
              <w:rPr>
                <w:sz w:val="22"/>
                <w:szCs w:val="22"/>
              </w:rPr>
              <w:t xml:space="preserve">ceňujeme </w:t>
            </w:r>
            <w:r>
              <w:rPr>
                <w:sz w:val="22"/>
                <w:szCs w:val="22"/>
              </w:rPr>
              <w:t>ukázky rozhovorů s respondenty s náznaky kódování</w:t>
            </w:r>
          </w:p>
          <w:p w:rsidR="003E546B" w:rsidRDefault="00500C0B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Slabé stránky práce:</w:t>
            </w:r>
          </w:p>
          <w:p w:rsidR="00B411DB" w:rsidRDefault="002B6096" w:rsidP="00003EA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Drobné nedostatky formálního char</w:t>
            </w:r>
            <w:r w:rsidR="005826C0">
              <w:rPr>
                <w:sz w:val="22"/>
                <w:szCs w:val="22"/>
              </w:rPr>
              <w:t xml:space="preserve">akteru, např. </w:t>
            </w:r>
            <w:r w:rsidR="00AD302E">
              <w:rPr>
                <w:sz w:val="22"/>
                <w:szCs w:val="22"/>
              </w:rPr>
              <w:t xml:space="preserve">s. </w:t>
            </w:r>
            <w:r w:rsidR="001249D2">
              <w:rPr>
                <w:sz w:val="22"/>
                <w:szCs w:val="22"/>
              </w:rPr>
              <w:t>10, 17…</w:t>
            </w:r>
          </w:p>
          <w:p w:rsidR="00F264BC" w:rsidRDefault="00F264BC" w:rsidP="00003EA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Autorka v textu odkazuje na odborné zdroje, které nejsou v seznamu literatury (Hartl, Hartlová, 2004; </w:t>
            </w:r>
            <w:r w:rsidR="004F5DFD">
              <w:rPr>
                <w:sz w:val="22"/>
                <w:szCs w:val="22"/>
              </w:rPr>
              <w:t>Průcha, Walterová a Mareš, 2001), např. s. 21</w:t>
            </w:r>
            <w:r w:rsidR="006D562A">
              <w:rPr>
                <w:sz w:val="22"/>
                <w:szCs w:val="22"/>
              </w:rPr>
              <w:t>, v „Seznamu publikací“ nacházíme více formálních nedostatků</w:t>
            </w:r>
          </w:p>
          <w:p w:rsidR="00EE2F62" w:rsidRDefault="00EE2F62" w:rsidP="00003EA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Nepovažujeme za vhodné vymezovat ústřední poj</w:t>
            </w:r>
            <w:r w:rsidR="006D562A">
              <w:rPr>
                <w:sz w:val="22"/>
                <w:szCs w:val="22"/>
              </w:rPr>
              <w:t>my práce na základě</w:t>
            </w:r>
            <w:r>
              <w:rPr>
                <w:sz w:val="22"/>
                <w:szCs w:val="22"/>
              </w:rPr>
              <w:t xml:space="preserve"> definic</w:t>
            </w:r>
            <w:r w:rsidR="00057C17">
              <w:rPr>
                <w:sz w:val="22"/>
                <w:szCs w:val="22"/>
              </w:rPr>
              <w:t>, které autorka vyhledala ve slovnících</w:t>
            </w:r>
            <w:r>
              <w:rPr>
                <w:sz w:val="22"/>
                <w:szCs w:val="22"/>
              </w:rPr>
              <w:t xml:space="preserve"> (např. s. 22)</w:t>
            </w:r>
          </w:p>
          <w:p w:rsidR="009A428D" w:rsidRDefault="00AD302E" w:rsidP="00003EA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Autorka popisuje vybrané aspekty vývoje období </w:t>
            </w:r>
            <w:proofErr w:type="gramStart"/>
            <w:r>
              <w:rPr>
                <w:sz w:val="22"/>
                <w:szCs w:val="22"/>
              </w:rPr>
              <w:t>dospívání,</w:t>
            </w:r>
            <w:r w:rsidR="00057C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jedná</w:t>
            </w:r>
            <w:proofErr w:type="gramEnd"/>
            <w:r>
              <w:rPr>
                <w:sz w:val="22"/>
                <w:szCs w:val="22"/>
              </w:rPr>
              <w:t xml:space="preserve"> se však o pohled respondentů v období mladé dospělosti</w:t>
            </w:r>
          </w:p>
          <w:p w:rsidR="00AD302E" w:rsidRDefault="0035136C" w:rsidP="00003EA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Teoretická část není zpracovávána systematicky</w:t>
            </w:r>
            <w:r w:rsidR="00EF2B7C">
              <w:rPr>
                <w:sz w:val="22"/>
                <w:szCs w:val="22"/>
              </w:rPr>
              <w:t xml:space="preserve">, autorka ulpívá „na povrchu“ problematiky </w:t>
            </w:r>
          </w:p>
          <w:p w:rsidR="00003EA6" w:rsidRPr="00003EA6" w:rsidRDefault="00003EA6" w:rsidP="00003EA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03EA6">
              <w:rPr>
                <w:sz w:val="22"/>
                <w:szCs w:val="22"/>
              </w:rPr>
              <w:t>Analýza dat není zcela srozumitelná, totéž platí o interpretaci výsledků</w:t>
            </w:r>
          </w:p>
          <w:p w:rsidR="00003EA6" w:rsidRPr="001F0A67" w:rsidRDefault="00966474" w:rsidP="00003EA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Velkým překvapením </w:t>
            </w:r>
            <w:r w:rsidR="00057C17">
              <w:rPr>
                <w:sz w:val="22"/>
                <w:szCs w:val="22"/>
              </w:rPr>
              <w:t xml:space="preserve">jsou </w:t>
            </w:r>
            <w:r>
              <w:rPr>
                <w:sz w:val="22"/>
                <w:szCs w:val="22"/>
              </w:rPr>
              <w:t>vágní výsledky u tematicky tak atraktivního výzkumu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7D79D4" w:rsidRDefault="00B411DB" w:rsidP="003F1881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  <w:r w:rsidR="00806876">
              <w:rPr>
                <w:b/>
                <w:sz w:val="22"/>
                <w:szCs w:val="22"/>
              </w:rPr>
              <w:t xml:space="preserve"> </w:t>
            </w:r>
            <w:r w:rsidR="00367C31">
              <w:rPr>
                <w:b/>
                <w:sz w:val="22"/>
                <w:szCs w:val="22"/>
              </w:rPr>
              <w:t xml:space="preserve"> </w:t>
            </w:r>
            <w:r w:rsidR="00A14932">
              <w:rPr>
                <w:sz w:val="22"/>
                <w:szCs w:val="22"/>
              </w:rPr>
              <w:t>Prosíme o formulaci praktického přínosu výzkumu.</w:t>
            </w:r>
          </w:p>
          <w:p w:rsidR="00A14932" w:rsidRPr="00C50B27" w:rsidRDefault="00A14932" w:rsidP="003F1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Dokážete nalézt vztah mezi výsledky Vašeho výzkumu a již realizovanými, </w:t>
            </w:r>
            <w:r w:rsidR="005F0A9A">
              <w:rPr>
                <w:sz w:val="22"/>
                <w:szCs w:val="22"/>
              </w:rPr>
              <w:t xml:space="preserve">českými a tematicky </w:t>
            </w:r>
            <w:proofErr w:type="gramStart"/>
            <w:r w:rsidR="005F0A9A">
              <w:rPr>
                <w:sz w:val="22"/>
                <w:szCs w:val="22"/>
              </w:rPr>
              <w:t xml:space="preserve">podobnými </w:t>
            </w:r>
            <w:r>
              <w:rPr>
                <w:sz w:val="22"/>
                <w:szCs w:val="22"/>
              </w:rPr>
              <w:t xml:space="preserve"> výzkumy</w:t>
            </w:r>
            <w:proofErr w:type="gramEnd"/>
            <w:r>
              <w:rPr>
                <w:sz w:val="22"/>
                <w:szCs w:val="22"/>
              </w:rPr>
              <w:t xml:space="preserve"> nebo jinými odbornými texty?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AD69EB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993BB1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A87ACE" w:rsidRDefault="00A14932" w:rsidP="00C5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F9555A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A87ACE">
              <w:rPr>
                <w:sz w:val="22"/>
                <w:szCs w:val="22"/>
              </w:rPr>
              <w:t xml:space="preserve"> </w:t>
            </w:r>
            <w:proofErr w:type="gramStart"/>
            <w:r w:rsidR="00A87ACE">
              <w:rPr>
                <w:sz w:val="22"/>
                <w:szCs w:val="22"/>
              </w:rPr>
              <w:t>10.5.2016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A87ACE">
              <w:rPr>
                <w:sz w:val="22"/>
                <w:szCs w:val="22"/>
              </w:rPr>
              <w:t xml:space="preserve"> PhDr. Hana Včelařová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99" w:rsidRDefault="009F4B99">
      <w:r>
        <w:separator/>
      </w:r>
    </w:p>
  </w:endnote>
  <w:endnote w:type="continuationSeparator" w:id="0">
    <w:p w:rsidR="009F4B99" w:rsidRDefault="009F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99" w:rsidRDefault="009F4B99">
      <w:r>
        <w:separator/>
      </w:r>
    </w:p>
  </w:footnote>
  <w:footnote w:type="continuationSeparator" w:id="0">
    <w:p w:rsidR="009F4B99" w:rsidRDefault="009F4B99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B87"/>
    <w:multiLevelType w:val="hybridMultilevel"/>
    <w:tmpl w:val="B308DD28"/>
    <w:lvl w:ilvl="0" w:tplc="C772F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4464"/>
    <w:multiLevelType w:val="hybridMultilevel"/>
    <w:tmpl w:val="31D66654"/>
    <w:lvl w:ilvl="0" w:tplc="F56E3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65CD9"/>
    <w:multiLevelType w:val="hybridMultilevel"/>
    <w:tmpl w:val="C9F6627C"/>
    <w:lvl w:ilvl="0" w:tplc="E722B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463A9"/>
    <w:multiLevelType w:val="hybridMultilevel"/>
    <w:tmpl w:val="2DE07026"/>
    <w:lvl w:ilvl="0" w:tplc="C3704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9B"/>
    <w:rsid w:val="00003EA6"/>
    <w:rsid w:val="000053FB"/>
    <w:rsid w:val="00011B5C"/>
    <w:rsid w:val="00016CF3"/>
    <w:rsid w:val="0002146E"/>
    <w:rsid w:val="00057C17"/>
    <w:rsid w:val="0006235C"/>
    <w:rsid w:val="000704CE"/>
    <w:rsid w:val="00083613"/>
    <w:rsid w:val="000A7C19"/>
    <w:rsid w:val="000B2153"/>
    <w:rsid w:val="000E1F10"/>
    <w:rsid w:val="000E2C47"/>
    <w:rsid w:val="00102EFC"/>
    <w:rsid w:val="00112359"/>
    <w:rsid w:val="0011282F"/>
    <w:rsid w:val="001249D2"/>
    <w:rsid w:val="00126836"/>
    <w:rsid w:val="00131081"/>
    <w:rsid w:val="00140945"/>
    <w:rsid w:val="001549C6"/>
    <w:rsid w:val="00155D61"/>
    <w:rsid w:val="001825A5"/>
    <w:rsid w:val="001A1CDE"/>
    <w:rsid w:val="001A3480"/>
    <w:rsid w:val="001C3C78"/>
    <w:rsid w:val="001C6097"/>
    <w:rsid w:val="001D188A"/>
    <w:rsid w:val="001F0A67"/>
    <w:rsid w:val="001F7ED3"/>
    <w:rsid w:val="002013F4"/>
    <w:rsid w:val="00203216"/>
    <w:rsid w:val="00212897"/>
    <w:rsid w:val="00212E4B"/>
    <w:rsid w:val="00232ECD"/>
    <w:rsid w:val="00252F1C"/>
    <w:rsid w:val="00261DEB"/>
    <w:rsid w:val="0026339B"/>
    <w:rsid w:val="00265CDF"/>
    <w:rsid w:val="0029059C"/>
    <w:rsid w:val="002B1D86"/>
    <w:rsid w:val="002B3708"/>
    <w:rsid w:val="002B6096"/>
    <w:rsid w:val="002B7F5C"/>
    <w:rsid w:val="002C50AA"/>
    <w:rsid w:val="002C7A23"/>
    <w:rsid w:val="002E624D"/>
    <w:rsid w:val="00302E65"/>
    <w:rsid w:val="003041D6"/>
    <w:rsid w:val="00305448"/>
    <w:rsid w:val="0032084C"/>
    <w:rsid w:val="00350D12"/>
    <w:rsid w:val="0035136C"/>
    <w:rsid w:val="0035653A"/>
    <w:rsid w:val="00362A95"/>
    <w:rsid w:val="00362AB0"/>
    <w:rsid w:val="00367C31"/>
    <w:rsid w:val="003C0A97"/>
    <w:rsid w:val="003D7456"/>
    <w:rsid w:val="003E0057"/>
    <w:rsid w:val="003E546B"/>
    <w:rsid w:val="003F1881"/>
    <w:rsid w:val="003F5DA2"/>
    <w:rsid w:val="00404BF2"/>
    <w:rsid w:val="00452032"/>
    <w:rsid w:val="0046029D"/>
    <w:rsid w:val="0046766D"/>
    <w:rsid w:val="0048716F"/>
    <w:rsid w:val="00487624"/>
    <w:rsid w:val="004F5DFD"/>
    <w:rsid w:val="004F7775"/>
    <w:rsid w:val="00500C0B"/>
    <w:rsid w:val="00511D6B"/>
    <w:rsid w:val="00512159"/>
    <w:rsid w:val="00512982"/>
    <w:rsid w:val="00514664"/>
    <w:rsid w:val="00515609"/>
    <w:rsid w:val="00526D47"/>
    <w:rsid w:val="00532DF1"/>
    <w:rsid w:val="0055255D"/>
    <w:rsid w:val="005529AD"/>
    <w:rsid w:val="0055562A"/>
    <w:rsid w:val="0056072A"/>
    <w:rsid w:val="00572D34"/>
    <w:rsid w:val="00577577"/>
    <w:rsid w:val="005826C0"/>
    <w:rsid w:val="005A1CB0"/>
    <w:rsid w:val="005B1E18"/>
    <w:rsid w:val="005C219A"/>
    <w:rsid w:val="005D0F8C"/>
    <w:rsid w:val="005E0F6D"/>
    <w:rsid w:val="005E6126"/>
    <w:rsid w:val="005F0A9A"/>
    <w:rsid w:val="005F0BE2"/>
    <w:rsid w:val="005F33BA"/>
    <w:rsid w:val="00614DB3"/>
    <w:rsid w:val="00627890"/>
    <w:rsid w:val="006330AB"/>
    <w:rsid w:val="00640B28"/>
    <w:rsid w:val="00644C24"/>
    <w:rsid w:val="00653C86"/>
    <w:rsid w:val="00664A1F"/>
    <w:rsid w:val="0068031A"/>
    <w:rsid w:val="006847E2"/>
    <w:rsid w:val="00695759"/>
    <w:rsid w:val="006B03B1"/>
    <w:rsid w:val="006B58BA"/>
    <w:rsid w:val="006B772A"/>
    <w:rsid w:val="006C024F"/>
    <w:rsid w:val="006D562A"/>
    <w:rsid w:val="006F65FD"/>
    <w:rsid w:val="007030F8"/>
    <w:rsid w:val="00711DE6"/>
    <w:rsid w:val="00730C1A"/>
    <w:rsid w:val="0074663F"/>
    <w:rsid w:val="007470D5"/>
    <w:rsid w:val="007A08C6"/>
    <w:rsid w:val="007C00D1"/>
    <w:rsid w:val="007C21FD"/>
    <w:rsid w:val="007D3BDF"/>
    <w:rsid w:val="007D79D4"/>
    <w:rsid w:val="007E07D2"/>
    <w:rsid w:val="00806876"/>
    <w:rsid w:val="00814D8D"/>
    <w:rsid w:val="008250CA"/>
    <w:rsid w:val="0083115E"/>
    <w:rsid w:val="00842BE9"/>
    <w:rsid w:val="00844966"/>
    <w:rsid w:val="0085434B"/>
    <w:rsid w:val="00864D4A"/>
    <w:rsid w:val="008760A7"/>
    <w:rsid w:val="008820F6"/>
    <w:rsid w:val="00884D93"/>
    <w:rsid w:val="00892220"/>
    <w:rsid w:val="008A5BCD"/>
    <w:rsid w:val="008C2BEE"/>
    <w:rsid w:val="008D1E14"/>
    <w:rsid w:val="008D306F"/>
    <w:rsid w:val="00966474"/>
    <w:rsid w:val="0097695D"/>
    <w:rsid w:val="00993BB1"/>
    <w:rsid w:val="009A428D"/>
    <w:rsid w:val="009A78D5"/>
    <w:rsid w:val="009B0391"/>
    <w:rsid w:val="009B2445"/>
    <w:rsid w:val="009C48EA"/>
    <w:rsid w:val="009D67BA"/>
    <w:rsid w:val="009E0BE0"/>
    <w:rsid w:val="009F4B99"/>
    <w:rsid w:val="00A14932"/>
    <w:rsid w:val="00A229C4"/>
    <w:rsid w:val="00A43E88"/>
    <w:rsid w:val="00A705C9"/>
    <w:rsid w:val="00A84BA2"/>
    <w:rsid w:val="00A84FFF"/>
    <w:rsid w:val="00A87ACE"/>
    <w:rsid w:val="00A94EBD"/>
    <w:rsid w:val="00AA465C"/>
    <w:rsid w:val="00AD302E"/>
    <w:rsid w:val="00AD69EB"/>
    <w:rsid w:val="00AE190E"/>
    <w:rsid w:val="00AE5D98"/>
    <w:rsid w:val="00B04D3D"/>
    <w:rsid w:val="00B2064C"/>
    <w:rsid w:val="00B3218A"/>
    <w:rsid w:val="00B407A5"/>
    <w:rsid w:val="00B411DB"/>
    <w:rsid w:val="00B72274"/>
    <w:rsid w:val="00B73088"/>
    <w:rsid w:val="00B73CA5"/>
    <w:rsid w:val="00B95A7E"/>
    <w:rsid w:val="00BA3203"/>
    <w:rsid w:val="00BB76D1"/>
    <w:rsid w:val="00BF611E"/>
    <w:rsid w:val="00C03829"/>
    <w:rsid w:val="00C03D7D"/>
    <w:rsid w:val="00C15B29"/>
    <w:rsid w:val="00C30D30"/>
    <w:rsid w:val="00C50B27"/>
    <w:rsid w:val="00C523CC"/>
    <w:rsid w:val="00C54B29"/>
    <w:rsid w:val="00C72FF8"/>
    <w:rsid w:val="00C76A9C"/>
    <w:rsid w:val="00C80CF5"/>
    <w:rsid w:val="00C8218D"/>
    <w:rsid w:val="00C85A0D"/>
    <w:rsid w:val="00CB0B46"/>
    <w:rsid w:val="00CB1AAA"/>
    <w:rsid w:val="00CB470A"/>
    <w:rsid w:val="00CB5518"/>
    <w:rsid w:val="00CD56A0"/>
    <w:rsid w:val="00D018D9"/>
    <w:rsid w:val="00D448ED"/>
    <w:rsid w:val="00D51F9A"/>
    <w:rsid w:val="00D604D4"/>
    <w:rsid w:val="00D62416"/>
    <w:rsid w:val="00D82F50"/>
    <w:rsid w:val="00DC1557"/>
    <w:rsid w:val="00DC1BF5"/>
    <w:rsid w:val="00E03F1F"/>
    <w:rsid w:val="00E16DA2"/>
    <w:rsid w:val="00E2741B"/>
    <w:rsid w:val="00E57C39"/>
    <w:rsid w:val="00E65EFC"/>
    <w:rsid w:val="00E709EA"/>
    <w:rsid w:val="00E77816"/>
    <w:rsid w:val="00E95CF9"/>
    <w:rsid w:val="00EC41C3"/>
    <w:rsid w:val="00EC4F48"/>
    <w:rsid w:val="00EC51E8"/>
    <w:rsid w:val="00EE2F62"/>
    <w:rsid w:val="00EF2B7C"/>
    <w:rsid w:val="00F20CD1"/>
    <w:rsid w:val="00F264BC"/>
    <w:rsid w:val="00F26F15"/>
    <w:rsid w:val="00F6179E"/>
    <w:rsid w:val="00F677F6"/>
    <w:rsid w:val="00F85A4C"/>
    <w:rsid w:val="00F9555A"/>
    <w:rsid w:val="00FC5845"/>
    <w:rsid w:val="00FD6FB8"/>
    <w:rsid w:val="00FD72A1"/>
    <w:rsid w:val="00FE23F9"/>
    <w:rsid w:val="00FE2CA9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0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0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elarova\Desktop\2016Posudky%20Dp\POSUDEK%20VEDOUC&#258;&#356;HO%20BAKAL&#258;&#129;&#313;&#152;SK&#258;&#8240;%20PR&#258;&#129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VEDOUCĂŤHO BAKALĂĹSKĂ‰ PRĂCE_2015</Template>
  <TotalTime>7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vcelarova</dc:creator>
  <cp:keywords/>
  <cp:lastModifiedBy>Vcelarova Hana</cp:lastModifiedBy>
  <cp:revision>6</cp:revision>
  <cp:lastPrinted>2016-05-13T09:18:00Z</cp:lastPrinted>
  <dcterms:created xsi:type="dcterms:W3CDTF">2016-05-12T14:14:00Z</dcterms:created>
  <dcterms:modified xsi:type="dcterms:W3CDTF">2016-05-13T09:19:00Z</dcterms:modified>
</cp:coreProperties>
</file>