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47" w:rsidRDefault="009F5D47" w:rsidP="00A83BD2">
      <w:pPr>
        <w:pStyle w:val="UTB"/>
      </w:pPr>
      <w:r w:rsidRPr="00897167">
        <w:t>Univerzita Tomáše Bati ve Zlíně</w:t>
      </w:r>
    </w:p>
    <w:p w:rsidR="009F5D47" w:rsidRPr="00897167" w:rsidRDefault="009F5D47" w:rsidP="00A83BD2">
      <w:pPr>
        <w:pStyle w:val="FaME"/>
      </w:pPr>
      <w:r w:rsidRPr="00897167">
        <w:t>Fakulta managementu a ekonomiky</w:t>
      </w:r>
    </w:p>
    <w:p w:rsidR="009F5D47" w:rsidRDefault="009F5D47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Pr="00A83BD2">
        <w:fldChar w:fldCharType="end"/>
      </w:r>
      <w:r w:rsidRPr="00A83BD2">
        <w:t xml:space="preserve"> bakalářské práce</w:t>
      </w:r>
    </w:p>
    <w:p w:rsidR="009F5D47" w:rsidRDefault="009F5D47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Pr="00F506F8">
        <w:rPr>
          <w:b/>
          <w:i/>
          <w:sz w:val="22"/>
          <w:szCs w:val="22"/>
        </w:rPr>
      </w:r>
      <w:r w:rsidRPr="00F506F8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Dagmar Zemčíková</w:t>
      </w:r>
      <w:r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>
        <w:fldChar w:fldCharType="end"/>
      </w:r>
      <w:bookmarkEnd w:id="1"/>
      <w:r>
        <w:t xml:space="preserve"> BP:</w:t>
      </w:r>
      <w:bookmarkStart w:id="2" w:name="Text2"/>
      <w:r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Pr="00F506F8">
        <w:rPr>
          <w:b/>
          <w:i/>
          <w:sz w:val="22"/>
          <w:szCs w:val="22"/>
        </w:rPr>
      </w:r>
      <w:r w:rsidRPr="00F506F8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Mgr. Jan Kramoliš, Ph.D.</w:t>
      </w:r>
      <w:r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Pr="00F506F8">
        <w:rPr>
          <w:b/>
          <w:i/>
          <w:sz w:val="22"/>
          <w:szCs w:val="22"/>
        </w:rPr>
      </w:r>
      <w:r w:rsidRPr="00F506F8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2015/2016</w:t>
      </w:r>
      <w:r w:rsidRPr="00F506F8">
        <w:rPr>
          <w:b/>
          <w:i/>
          <w:sz w:val="22"/>
          <w:szCs w:val="22"/>
        </w:rPr>
        <w:fldChar w:fldCharType="end"/>
      </w:r>
      <w:bookmarkEnd w:id="3"/>
    </w:p>
    <w:p w:rsidR="009F5D47" w:rsidRDefault="009F5D47" w:rsidP="00A83BD2">
      <w:pPr>
        <w:jc w:val="both"/>
      </w:pPr>
    </w:p>
    <w:p w:rsidR="009F5D47" w:rsidRDefault="009F5D47" w:rsidP="00A83BD2">
      <w:pPr>
        <w:jc w:val="both"/>
      </w:pPr>
    </w:p>
    <w:p w:rsidR="009F5D47" w:rsidRDefault="009F5D47" w:rsidP="00A83BD2">
      <w:pPr>
        <w:jc w:val="both"/>
      </w:pPr>
      <w:r>
        <w:t xml:space="preserve">Téma BP: </w:t>
      </w:r>
      <w:bookmarkStart w:id="4" w:name="Text4"/>
      <w:r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Pr="007358A5">
        <w:rPr>
          <w:b/>
          <w:i/>
          <w:sz w:val="22"/>
          <w:szCs w:val="22"/>
        </w:rPr>
      </w:r>
      <w:r w:rsidRPr="007358A5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t>Analýza povědomí o FaME mezi studenty středních škol ve Zlínském kraji</w:t>
      </w:r>
      <w:r w:rsidRPr="007358A5">
        <w:rPr>
          <w:b/>
          <w:i/>
          <w:sz w:val="22"/>
          <w:szCs w:val="22"/>
        </w:rPr>
        <w:fldChar w:fldCharType="end"/>
      </w:r>
      <w:bookmarkEnd w:id="4"/>
    </w:p>
    <w:p w:rsidR="009F5D47" w:rsidRDefault="009F5D47" w:rsidP="00A83BD2">
      <w:pPr>
        <w:jc w:val="both"/>
      </w:pPr>
    </w:p>
    <w:p w:rsidR="009F5D47" w:rsidRDefault="009F5D47" w:rsidP="00A83BD2"/>
    <w:p w:rsidR="009F5D47" w:rsidRPr="005F755D" w:rsidRDefault="009F5D47" w:rsidP="00A83BD2">
      <w:r w:rsidRPr="005F755D">
        <w:t>U hodnocení kritéria 1 zohledněte náročnost tématu práce.</w:t>
      </w:r>
    </w:p>
    <w:p w:rsidR="009F5D47" w:rsidRPr="005F755D" w:rsidRDefault="009F5D47" w:rsidP="00A83BD2">
      <w:r w:rsidRPr="005F755D">
        <w:t>Při hodnocení kritérií 2-6 zohledněte následující bodování:</w:t>
      </w:r>
    </w:p>
    <w:p w:rsidR="009F5D47" w:rsidRPr="005F755D" w:rsidRDefault="009F5D47" w:rsidP="00A83BD2">
      <w:r w:rsidRPr="005F755D">
        <w:t>5 bodů – splněno velmi kvalitně, výrazně překračuje požadavky</w:t>
      </w:r>
    </w:p>
    <w:p w:rsidR="009F5D47" w:rsidRPr="005F755D" w:rsidRDefault="009F5D47" w:rsidP="00A83BD2">
      <w:r w:rsidRPr="005F755D">
        <w:t>4 body – splněno kvalitně</w:t>
      </w:r>
    </w:p>
    <w:p w:rsidR="009F5D47" w:rsidRPr="005F755D" w:rsidRDefault="009F5D47" w:rsidP="00A83BD2">
      <w:r w:rsidRPr="005F755D">
        <w:t>3 body – splněno bez výhrad</w:t>
      </w:r>
    </w:p>
    <w:p w:rsidR="009F5D47" w:rsidRPr="005F755D" w:rsidRDefault="009F5D47" w:rsidP="00A83BD2">
      <w:r w:rsidRPr="005F755D">
        <w:t>2 body – splněno s menšími nedostatky</w:t>
      </w:r>
    </w:p>
    <w:p w:rsidR="009F5D47" w:rsidRPr="005F755D" w:rsidRDefault="009F5D47" w:rsidP="00A83BD2">
      <w:r w:rsidRPr="005F755D">
        <w:t>1 body – splněno, ale s výraznými nedostatky</w:t>
      </w:r>
    </w:p>
    <w:p w:rsidR="009F5D47" w:rsidRDefault="009F5D47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9F5D47" w:rsidRDefault="009F5D47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9F5D47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5D47" w:rsidRPr="00FB1E25" w:rsidRDefault="009F5D47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5D47" w:rsidRPr="00FB1E25" w:rsidRDefault="009F5D47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9F5D47" w:rsidRPr="008375DD" w:rsidRDefault="009F5D47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9F5D47" w:rsidRPr="003D36A5" w:rsidRDefault="009F5D4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8375DD" w:rsidRDefault="009F5D47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8375DD" w:rsidRDefault="009F5D47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9F5D47" w:rsidRPr="008375DD" w:rsidRDefault="009F5D47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9F5D47" w:rsidRPr="003D36A5" w:rsidRDefault="009F5D47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9F5D47" w:rsidRPr="003D36A5" w:rsidRDefault="009F5D4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750650" w:rsidRDefault="009F5D47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750650" w:rsidRDefault="009F5D47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750650" w:rsidRDefault="009F5D47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9F5D47" w:rsidRPr="00750650" w:rsidRDefault="009F5D47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FB1E25" w:rsidRDefault="009F5D47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FB1E25" w:rsidRDefault="009F5D47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9F5D47" w:rsidRPr="00FB1E25" w:rsidRDefault="009F5D47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9F5D47" w:rsidRPr="00FB1E25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2E04A7" w:rsidRDefault="009F5D47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9F5D47" w:rsidRPr="002E04A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2E04A7" w:rsidRDefault="009F5D47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9F5D47" w:rsidRPr="002E04A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Default="009F5D47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9F5D47" w:rsidRPr="002E04A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9F5D47" w:rsidRPr="002E04A7" w:rsidRDefault="009F5D47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9F5D47" w:rsidRPr="002E04A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9F5D47" w:rsidRDefault="009F5D47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9F5D47" w:rsidRDefault="009F5D47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9F5D47" w:rsidRDefault="009F5D47" w:rsidP="001B5B85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9F5D47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3E1491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vAlign w:val="center"/>
          </w:tcPr>
          <w:p w:rsidR="009F5D47" w:rsidRPr="00E1292E" w:rsidRDefault="009F5D47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vAlign w:val="center"/>
          </w:tcPr>
          <w:p w:rsidR="009F5D47" w:rsidRPr="00E1292E" w:rsidRDefault="009F5D47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vAlign w:val="center"/>
          </w:tcPr>
          <w:p w:rsidR="009F5D47" w:rsidRPr="00E1292E" w:rsidRDefault="009F5D47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9F5D47" w:rsidRPr="00E1292E" w:rsidRDefault="009F5D47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9F5D47" w:rsidRPr="00FB1E25" w:rsidRDefault="009F5D47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FORMDROPDOWN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vAlign w:val="center"/>
          </w:tcPr>
          <w:p w:rsidR="009F5D47" w:rsidRPr="00FB1E25" w:rsidRDefault="009F5D47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vAlign w:val="center"/>
          </w:tcPr>
          <w:p w:rsidR="009F5D47" w:rsidRPr="00FB1E25" w:rsidRDefault="009F5D47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vAlign w:val="center"/>
          </w:tcPr>
          <w:p w:rsidR="009F5D47" w:rsidRPr="00FB1E25" w:rsidRDefault="009F5D47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vAlign w:val="center"/>
          </w:tcPr>
          <w:p w:rsidR="009F5D47" w:rsidRPr="00FB1E25" w:rsidRDefault="009F5D47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9F5D47" w:rsidRPr="00FB1E25" w:rsidRDefault="009F5D47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9F5D47" w:rsidRPr="00FB1E25" w:rsidRDefault="009F5D47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>
              <w:rPr>
                <w:snapToGrid w:val="0"/>
                <w:color w:val="000000"/>
              </w:rPr>
              <w:instrText xml:space="preserve"> FORMDROPDOWN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9F5D47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47" w:rsidRPr="00FB1E25" w:rsidRDefault="009F5D47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47" w:rsidRPr="00FB1E25" w:rsidRDefault="009F5D47" w:rsidP="001949B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t>25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9F5D47" w:rsidRDefault="009F5D47" w:rsidP="001B5B85"/>
    <w:p w:rsidR="009F5D47" w:rsidRDefault="009F5D47" w:rsidP="003E1491">
      <w:pPr>
        <w:jc w:val="both"/>
      </w:pPr>
      <w:r>
        <w:t>Celkové hodnocení práce a otázky k obhajobě:</w:t>
      </w:r>
    </w:p>
    <w:p w:rsidR="009F5D47" w:rsidRDefault="009F5D47" w:rsidP="003E1491">
      <w:pPr>
        <w:jc w:val="both"/>
      </w:pPr>
      <w:r>
        <w:t>(otázky uvádí vedoucí práce i oponent)</w:t>
      </w:r>
    </w:p>
    <w:p w:rsidR="009F5D47" w:rsidRDefault="009F5D47" w:rsidP="003E1491">
      <w:pPr>
        <w:jc w:val="both"/>
      </w:pPr>
    </w:p>
    <w:bookmarkStart w:id="7" w:name="Text6"/>
    <w:p w:rsidR="009F5D47" w:rsidRDefault="009F5D47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Práce je po všech stranách kvalitně zpracovaná. Studentka získala velmi cenné data  z analýz mezi středoškoláky. Metody sběru dat byly vhodně stanoveny. Velmi kladně hodnotím např. wordcloud model na str. 56. Studentka stanovuje vhodné doporučení, které jsou odůvodněné na základě provedených analýz.</w:t>
      </w:r>
    </w:p>
    <w:p w:rsidR="009F5D47" w:rsidRDefault="009F5D47" w:rsidP="003E1491">
      <w:pPr>
        <w:rPr>
          <w:i/>
          <w:noProof/>
        </w:rPr>
      </w:pPr>
    </w:p>
    <w:p w:rsidR="009F5D47" w:rsidRDefault="009F5D47" w:rsidP="003E1491">
      <w:pPr>
        <w:rPr>
          <w:i/>
          <w:noProof/>
        </w:rPr>
      </w:pPr>
      <w:r>
        <w:rPr>
          <w:i/>
          <w:noProof/>
        </w:rPr>
        <w:t>Otázky:</w:t>
      </w:r>
    </w:p>
    <w:p w:rsidR="009F5D47" w:rsidRDefault="009F5D47" w:rsidP="003E1491">
      <w:pPr>
        <w:rPr>
          <w:i/>
        </w:rPr>
      </w:pPr>
      <w:r>
        <w:rPr>
          <w:i/>
        </w:rPr>
        <w:t>Jak se stavíte k používání anglických sloganů v propagačních materiálech "light your fame, be fameous, join our famely" apod.. vzhledem k účinnosti marketingu u uchazečů?</w:t>
      </w:r>
    </w:p>
    <w:p w:rsidR="009F5D47" w:rsidRDefault="009F5D47" w:rsidP="003E1491">
      <w:pPr>
        <w:rPr>
          <w:i/>
        </w:rPr>
      </w:pPr>
      <w:r>
        <w:rPr>
          <w:i/>
        </w:rPr>
        <w:t xml:space="preserve">Setkala jste se v průběhu sestavování </w:t>
      </w:r>
      <w:bookmarkStart w:id="8" w:name="_GoBack"/>
      <w:bookmarkEnd w:id="8"/>
      <w:r>
        <w:rPr>
          <w:i/>
        </w:rPr>
        <w:t>analýz i s nějakými výrazně negativními či pozitivními reakcemi?</w:t>
      </w:r>
    </w:p>
    <w:p w:rsidR="009F5D47" w:rsidRPr="00AE58C9" w:rsidRDefault="009F5D47" w:rsidP="003E1491">
      <w:pPr>
        <w:rPr>
          <w:i/>
        </w:rPr>
      </w:pPr>
      <w:r>
        <w:rPr>
          <w:i/>
        </w:rPr>
        <w:fldChar w:fldCharType="end"/>
      </w:r>
      <w:bookmarkEnd w:id="7"/>
    </w:p>
    <w:p w:rsidR="009F5D47" w:rsidRDefault="009F5D47" w:rsidP="003E1491"/>
    <w:p w:rsidR="009F5D47" w:rsidRDefault="009F5D47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>
        <w:rPr>
          <w:rStyle w:val="FootnoteReference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Pr="00AE58C9">
        <w:rPr>
          <w:i/>
        </w:rPr>
      </w:r>
      <w:r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9F5D47" w:rsidRDefault="009F5D47" w:rsidP="003E1491"/>
    <w:p w:rsidR="009F5D47" w:rsidRDefault="009F5D47" w:rsidP="0042254A">
      <w:pPr>
        <w:tabs>
          <w:tab w:val="right" w:pos="10440"/>
        </w:tabs>
      </w:pPr>
      <w:r>
        <w:t xml:space="preserve">Práce </w:t>
      </w:r>
      <w:r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>
        <w:rPr>
          <w:i/>
        </w:rPr>
      </w:r>
      <w:r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FootnoteReference"/>
        </w:rPr>
        <w:footnoteReference w:id="2"/>
      </w:r>
      <w:r>
        <w:t>.</w:t>
      </w:r>
    </w:p>
    <w:p w:rsidR="009F5D47" w:rsidRDefault="009F5D47" w:rsidP="003E1491"/>
    <w:p w:rsidR="009F5D47" w:rsidRDefault="009F5D47" w:rsidP="003E1491"/>
    <w:p w:rsidR="009F5D47" w:rsidRDefault="009F5D47" w:rsidP="003E1491">
      <w:r>
        <w:t xml:space="preserve">Ve Zlíně dne </w:t>
      </w:r>
      <w:bookmarkStart w:id="10" w:name="Text10"/>
      <w:r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Pr="009C34E5">
        <w:rPr>
          <w:i/>
        </w:rPr>
      </w:r>
      <w:r w:rsidRPr="009C34E5">
        <w:rPr>
          <w:i/>
        </w:rPr>
        <w:fldChar w:fldCharType="separate"/>
      </w:r>
      <w:r>
        <w:rPr>
          <w:i/>
          <w:noProof/>
        </w:rPr>
        <w:t>20. května 2016</w:t>
      </w:r>
      <w:r w:rsidRPr="009C34E5">
        <w:rPr>
          <w:i/>
        </w:rPr>
        <w:fldChar w:fldCharType="end"/>
      </w:r>
      <w:bookmarkEnd w:id="10"/>
    </w:p>
    <w:p w:rsidR="009F5D47" w:rsidRDefault="009F5D47" w:rsidP="003E1491"/>
    <w:p w:rsidR="009F5D47" w:rsidRDefault="009F5D47" w:rsidP="003E1491"/>
    <w:p w:rsidR="009F5D47" w:rsidRDefault="009F5D47" w:rsidP="003E1491"/>
    <w:p w:rsidR="009F5D47" w:rsidRDefault="009F5D47" w:rsidP="003E1491"/>
    <w:p w:rsidR="009F5D47" w:rsidRDefault="009F5D47" w:rsidP="003E1491">
      <w:pPr>
        <w:tabs>
          <w:tab w:val="right" w:pos="10440"/>
        </w:tabs>
      </w:pPr>
      <w:r>
        <w:tab/>
        <w:t>………………………………………</w:t>
      </w:r>
    </w:p>
    <w:p w:rsidR="009F5D47" w:rsidRDefault="009F5D47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>
        <w:fldChar w:fldCharType="end"/>
      </w:r>
      <w:bookmarkEnd w:id="11"/>
      <w:r>
        <w:t xml:space="preserve"> BP</w:t>
      </w:r>
    </w:p>
    <w:sectPr w:rsidR="009F5D47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47" w:rsidRDefault="009F5D47">
      <w:r>
        <w:separator/>
      </w:r>
    </w:p>
  </w:endnote>
  <w:endnote w:type="continuationSeparator" w:id="0">
    <w:p w:rsidR="009F5D47" w:rsidRDefault="009F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47" w:rsidRDefault="009F5D47">
      <w:r>
        <w:separator/>
      </w:r>
    </w:p>
  </w:footnote>
  <w:footnote w:type="continuationSeparator" w:id="0">
    <w:p w:rsidR="009F5D47" w:rsidRDefault="009F5D47">
      <w:r>
        <w:continuationSeparator/>
      </w:r>
    </w:p>
  </w:footnote>
  <w:footnote w:id="1">
    <w:p w:rsidR="009F5D47" w:rsidRDefault="009F5D47" w:rsidP="00A70749">
      <w:pPr>
        <w:pStyle w:val="FootnoteText"/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9F5D47" w:rsidRDefault="009F5D47" w:rsidP="00A70749">
      <w:pPr>
        <w:pStyle w:val="FootnoteText"/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949BC"/>
    <w:rsid w:val="001A6F9F"/>
    <w:rsid w:val="001B5B85"/>
    <w:rsid w:val="001E0D4A"/>
    <w:rsid w:val="001E1F00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2754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329F4"/>
    <w:rsid w:val="006671D8"/>
    <w:rsid w:val="006F1B78"/>
    <w:rsid w:val="00727728"/>
    <w:rsid w:val="007358A5"/>
    <w:rsid w:val="00743BC1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43AEB"/>
    <w:rsid w:val="00971DE0"/>
    <w:rsid w:val="00983820"/>
    <w:rsid w:val="00990810"/>
    <w:rsid w:val="009B120D"/>
    <w:rsid w:val="009C0583"/>
    <w:rsid w:val="009C34E5"/>
    <w:rsid w:val="009C7C61"/>
    <w:rsid w:val="009D3840"/>
    <w:rsid w:val="009F5D47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668BB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71CB4"/>
    <w:rsid w:val="00DB2A76"/>
    <w:rsid w:val="00DC219A"/>
    <w:rsid w:val="00DF1948"/>
    <w:rsid w:val="00E1292E"/>
    <w:rsid w:val="00E366A1"/>
    <w:rsid w:val="00E70D63"/>
    <w:rsid w:val="00E725B3"/>
    <w:rsid w:val="00F13EC8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al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al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al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al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531</Words>
  <Characters>3135</Characters>
  <Application>Microsoft Office Outlook</Application>
  <DocSecurity>0</DocSecurity>
  <Lines>0</Lines>
  <Paragraphs>0</Paragraphs>
  <ScaleCrop>false</ScaleCrop>
  <Company>UTB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kominkova</dc:creator>
  <cp:keywords/>
  <dc:description/>
  <cp:lastModifiedBy>fame</cp:lastModifiedBy>
  <cp:revision>2</cp:revision>
  <cp:lastPrinted>2014-07-24T08:52:00Z</cp:lastPrinted>
  <dcterms:created xsi:type="dcterms:W3CDTF">2016-05-20T08:28:00Z</dcterms:created>
  <dcterms:modified xsi:type="dcterms:W3CDTF">2016-05-20T08:28:00Z</dcterms:modified>
</cp:coreProperties>
</file>