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03D7D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C03D7D"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7E4CB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Lukáš </w:t>
            </w:r>
            <w:proofErr w:type="spellStart"/>
            <w:r>
              <w:rPr>
                <w:sz w:val="22"/>
                <w:szCs w:val="22"/>
              </w:rPr>
              <w:t>Cívela</w:t>
            </w:r>
            <w:proofErr w:type="spellEnd"/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7E4CB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Význam on-line </w:t>
            </w:r>
            <w:proofErr w:type="spellStart"/>
            <w:r>
              <w:rPr>
                <w:sz w:val="22"/>
                <w:szCs w:val="22"/>
              </w:rPr>
              <w:t>Youtube</w:t>
            </w:r>
            <w:proofErr w:type="spellEnd"/>
            <w:r>
              <w:rPr>
                <w:sz w:val="22"/>
                <w:szCs w:val="22"/>
              </w:rPr>
              <w:t xml:space="preserve"> komunity pro sociální vztahy dítěte školního věku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6847E2" w:rsidRPr="00C50B27" w:rsidRDefault="00F60364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PhDr. Hana Včelařová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7E4CB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7E4CB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9C058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9C058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9C058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9C058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9C058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9C058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9C058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9C058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9C058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9C058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9C0585" w:rsidP="00514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9C058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B411DB" w:rsidRPr="00C50B27" w:rsidRDefault="009C058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Default="00FF6807" w:rsidP="00362A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B411DB" w:rsidRPr="00C50B27">
              <w:rPr>
                <w:b/>
                <w:sz w:val="22"/>
                <w:szCs w:val="22"/>
              </w:rPr>
              <w:t xml:space="preserve">ilné </w:t>
            </w:r>
            <w:r>
              <w:rPr>
                <w:b/>
                <w:sz w:val="22"/>
                <w:szCs w:val="22"/>
              </w:rPr>
              <w:t>stránky práce:</w:t>
            </w:r>
          </w:p>
          <w:p w:rsidR="0067164B" w:rsidRDefault="0067164B" w:rsidP="0067164B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164B">
              <w:rPr>
                <w:sz w:val="22"/>
                <w:szCs w:val="22"/>
              </w:rPr>
              <w:t>Aktuální námět práce</w:t>
            </w:r>
            <w:r>
              <w:rPr>
                <w:sz w:val="22"/>
                <w:szCs w:val="22"/>
              </w:rPr>
              <w:t xml:space="preserve">, vztah ke studijnímu oboru vysvětlen např. na s. 10, srozumitelné uspořádání hlavních kapitol </w:t>
            </w:r>
          </w:p>
          <w:p w:rsidR="000D006F" w:rsidRDefault="000D006F" w:rsidP="0067164B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Kvalitní zpracování teoretické části – autor vysvětluje základní principy sociálního učení a skupinového sociálního učení, zabývá se socializací skrze nová média, poznatky propojuje s vývojovými charakteristikami dětí v rozmezí 11-15 let </w:t>
            </w:r>
          </w:p>
          <w:p w:rsidR="009C0585" w:rsidRPr="009C0585" w:rsidRDefault="009C0585" w:rsidP="009C0585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je podložena dostatečným množstvím publikačních zdrojů včetně cizojazyčných</w:t>
            </w:r>
          </w:p>
          <w:p w:rsidR="006732C5" w:rsidRDefault="006732C5" w:rsidP="0067164B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Precizní formulace výzkumných cílů, srozumitelně popsaná metodologie, realizace předvýzkumu, nápaditá konstrukce dotazníku</w:t>
            </w:r>
            <w:r w:rsidR="00D279CA">
              <w:rPr>
                <w:sz w:val="22"/>
                <w:szCs w:val="22"/>
              </w:rPr>
              <w:t>, pečlivá interpretace dat,</w:t>
            </w:r>
            <w:r w:rsidR="0010410C">
              <w:rPr>
                <w:sz w:val="22"/>
                <w:szCs w:val="22"/>
              </w:rPr>
              <w:t xml:space="preserve"> </w:t>
            </w:r>
            <w:r w:rsidR="00D279CA">
              <w:rPr>
                <w:sz w:val="22"/>
                <w:szCs w:val="22"/>
              </w:rPr>
              <w:t>která</w:t>
            </w:r>
            <w:r w:rsidR="00AB4FA7">
              <w:rPr>
                <w:sz w:val="22"/>
                <w:szCs w:val="22"/>
              </w:rPr>
              <w:t xml:space="preserve"> autor popisuje </w:t>
            </w:r>
            <w:bookmarkStart w:id="0" w:name="_GoBack"/>
            <w:bookmarkEnd w:id="0"/>
            <w:r w:rsidR="00AB4FA7">
              <w:rPr>
                <w:sz w:val="22"/>
                <w:szCs w:val="22"/>
              </w:rPr>
              <w:t>i s přihlédnutím k</w:t>
            </w:r>
            <w:r w:rsidR="00D279CA">
              <w:rPr>
                <w:sz w:val="22"/>
                <w:szCs w:val="22"/>
              </w:rPr>
              <w:t> </w:t>
            </w:r>
            <w:r w:rsidR="00AB4FA7">
              <w:rPr>
                <w:sz w:val="22"/>
                <w:szCs w:val="22"/>
              </w:rPr>
              <w:t>pohlaví</w:t>
            </w:r>
            <w:r w:rsidR="00D279CA">
              <w:rPr>
                <w:sz w:val="22"/>
                <w:szCs w:val="22"/>
              </w:rPr>
              <w:t xml:space="preserve"> dětí, orientačně srovnává výsledky položek</w:t>
            </w:r>
            <w:r w:rsidR="00AB4FA7">
              <w:rPr>
                <w:sz w:val="22"/>
                <w:szCs w:val="22"/>
              </w:rPr>
              <w:t xml:space="preserve">, které sledují podobné aspekty aj. </w:t>
            </w:r>
          </w:p>
          <w:p w:rsidR="009C0585" w:rsidRDefault="009C0585" w:rsidP="0067164B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Promyšlená diskuse, realizovatelná doporučení pro praxi</w:t>
            </w:r>
          </w:p>
          <w:p w:rsidR="00FF6807" w:rsidRDefault="00FF6807" w:rsidP="00362AB0">
            <w:pPr>
              <w:rPr>
                <w:b/>
                <w:sz w:val="22"/>
                <w:szCs w:val="22"/>
              </w:rPr>
            </w:pPr>
          </w:p>
          <w:p w:rsidR="00FF6807" w:rsidRDefault="00FF6807" w:rsidP="00FF68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Slabé stránky práce</w:t>
            </w:r>
            <w:r w:rsidRPr="00C50B27">
              <w:rPr>
                <w:b/>
                <w:sz w:val="22"/>
                <w:szCs w:val="22"/>
              </w:rPr>
              <w:t>:</w:t>
            </w:r>
          </w:p>
          <w:p w:rsidR="00B411DB" w:rsidRPr="009C0585" w:rsidRDefault="0010410C" w:rsidP="00362AB0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0410C">
              <w:rPr>
                <w:sz w:val="22"/>
                <w:szCs w:val="22"/>
              </w:rPr>
              <w:t xml:space="preserve">„…dotazované dívky komunikují s přáteli o </w:t>
            </w:r>
            <w:proofErr w:type="spellStart"/>
            <w:r w:rsidRPr="0010410C">
              <w:rPr>
                <w:sz w:val="22"/>
                <w:szCs w:val="22"/>
              </w:rPr>
              <w:t>Youtuberech</w:t>
            </w:r>
            <w:proofErr w:type="spellEnd"/>
            <w:r w:rsidRPr="0010410C">
              <w:rPr>
                <w:sz w:val="22"/>
                <w:szCs w:val="22"/>
              </w:rPr>
              <w:t xml:space="preserve"> a jejich tvorbě více než chlapci“</w:t>
            </w:r>
            <w:r>
              <w:rPr>
                <w:sz w:val="22"/>
                <w:szCs w:val="22"/>
              </w:rPr>
              <w:t xml:space="preserve"> (s. </w:t>
            </w:r>
            <w:proofErr w:type="gramStart"/>
            <w:r>
              <w:rPr>
                <w:sz w:val="22"/>
                <w:szCs w:val="22"/>
              </w:rPr>
              <w:t>43) –domníváme</w:t>
            </w:r>
            <w:proofErr w:type="gramEnd"/>
            <w:r>
              <w:rPr>
                <w:sz w:val="22"/>
                <w:szCs w:val="22"/>
              </w:rPr>
              <w:t xml:space="preserve"> se, že z uvedených dat tento závěr nevyplývá</w:t>
            </w:r>
            <w:r w:rsidR="00BE5148">
              <w:rPr>
                <w:sz w:val="22"/>
                <w:szCs w:val="22"/>
              </w:rPr>
              <w:t>, pro srovnání dílčích výsledků by muselo být užito sofistikovanějšího vyhodnocení</w:t>
            </w:r>
            <w:r w:rsidR="006E01A6">
              <w:rPr>
                <w:sz w:val="22"/>
                <w:szCs w:val="22"/>
              </w:rPr>
              <w:t>, podobně je tomu i v některých dalších komentářích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  <w:r w:rsidR="006732C5">
              <w:rPr>
                <w:b/>
                <w:sz w:val="22"/>
                <w:szCs w:val="22"/>
              </w:rPr>
              <w:t xml:space="preserve"> </w:t>
            </w:r>
            <w:r w:rsidR="006732C5" w:rsidRPr="006732C5">
              <w:rPr>
                <w:sz w:val="22"/>
                <w:szCs w:val="22"/>
              </w:rPr>
              <w:t>Na s.</w:t>
            </w:r>
            <w:r w:rsidR="006732C5">
              <w:rPr>
                <w:sz w:val="22"/>
                <w:szCs w:val="22"/>
              </w:rPr>
              <w:t xml:space="preserve"> </w:t>
            </w:r>
            <w:r w:rsidR="006732C5" w:rsidRPr="006732C5">
              <w:rPr>
                <w:sz w:val="22"/>
                <w:szCs w:val="22"/>
              </w:rPr>
              <w:t>41 uvádíte seznam nejoblíbenějších</w:t>
            </w:r>
            <w:r w:rsidR="006732C5">
              <w:rPr>
                <w:sz w:val="22"/>
                <w:szCs w:val="22"/>
              </w:rPr>
              <w:t xml:space="preserve"> </w:t>
            </w:r>
            <w:proofErr w:type="spellStart"/>
            <w:r w:rsidR="006732C5">
              <w:rPr>
                <w:sz w:val="22"/>
                <w:szCs w:val="22"/>
              </w:rPr>
              <w:t>Youtuberů</w:t>
            </w:r>
            <w:proofErr w:type="spellEnd"/>
            <w:r w:rsidR="006732C5">
              <w:rPr>
                <w:sz w:val="22"/>
                <w:szCs w:val="22"/>
              </w:rPr>
              <w:t xml:space="preserve">. Dokázal byste tyto </w:t>
            </w:r>
            <w:proofErr w:type="spellStart"/>
            <w:r w:rsidR="006732C5">
              <w:rPr>
                <w:sz w:val="22"/>
                <w:szCs w:val="22"/>
              </w:rPr>
              <w:t>Y</w:t>
            </w:r>
            <w:r w:rsidR="006732C5" w:rsidRPr="006732C5">
              <w:rPr>
                <w:sz w:val="22"/>
                <w:szCs w:val="22"/>
              </w:rPr>
              <w:t>outubery</w:t>
            </w:r>
            <w:proofErr w:type="spellEnd"/>
            <w:r w:rsidR="006732C5" w:rsidRPr="006732C5">
              <w:rPr>
                <w:sz w:val="22"/>
                <w:szCs w:val="22"/>
              </w:rPr>
              <w:t xml:space="preserve"> nebo jejich činnost charakterizovat</w:t>
            </w:r>
            <w:r w:rsidR="006732C5">
              <w:rPr>
                <w:sz w:val="22"/>
                <w:szCs w:val="22"/>
              </w:rPr>
              <w:t xml:space="preserve">? Lze </w:t>
            </w:r>
            <w:r w:rsidR="00377C15">
              <w:rPr>
                <w:sz w:val="22"/>
                <w:szCs w:val="22"/>
              </w:rPr>
              <w:t>již jen na základě tohoto seznamu</w:t>
            </w:r>
            <w:r w:rsidR="00D279CA">
              <w:rPr>
                <w:sz w:val="22"/>
                <w:szCs w:val="22"/>
              </w:rPr>
              <w:t xml:space="preserve"> usuzovat na to, jaké hodnoty nebo postoje prosazují?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2A5D8E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2A5D8E">
              <w:rPr>
                <w:sz w:val="22"/>
                <w:szCs w:val="22"/>
              </w:rPr>
              <w:t xml:space="preserve"> </w:t>
            </w:r>
            <w:proofErr w:type="gramStart"/>
            <w:r w:rsidR="002A5D8E">
              <w:rPr>
                <w:sz w:val="22"/>
                <w:szCs w:val="22"/>
              </w:rPr>
              <w:t>7.5.2019</w:t>
            </w:r>
            <w:proofErr w:type="gramEnd"/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2A5D8E">
              <w:rPr>
                <w:sz w:val="22"/>
                <w:szCs w:val="22"/>
              </w:rPr>
              <w:t xml:space="preserve"> PhDr. Hana Včelařová</w:t>
            </w:r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47B" w:rsidRDefault="00C7447B">
      <w:r>
        <w:separator/>
      </w:r>
    </w:p>
  </w:endnote>
  <w:endnote w:type="continuationSeparator" w:id="0">
    <w:p w:rsidR="00C7447B" w:rsidRDefault="00C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47B" w:rsidRDefault="00C7447B">
      <w:r>
        <w:separator/>
      </w:r>
    </w:p>
  </w:footnote>
  <w:footnote w:type="continuationSeparator" w:id="0">
    <w:p w:rsidR="00C7447B" w:rsidRDefault="00C7447B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8B9"/>
    <w:multiLevelType w:val="hybridMultilevel"/>
    <w:tmpl w:val="9E247B28"/>
    <w:lvl w:ilvl="0" w:tplc="A828A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CE"/>
    <w:rsid w:val="000D006F"/>
    <w:rsid w:val="000E2C47"/>
    <w:rsid w:val="0010410C"/>
    <w:rsid w:val="001F23B1"/>
    <w:rsid w:val="002A5D8E"/>
    <w:rsid w:val="002D42CE"/>
    <w:rsid w:val="00362AB0"/>
    <w:rsid w:val="00377C15"/>
    <w:rsid w:val="003F5DA2"/>
    <w:rsid w:val="00512982"/>
    <w:rsid w:val="00514664"/>
    <w:rsid w:val="00526D47"/>
    <w:rsid w:val="0055255D"/>
    <w:rsid w:val="005533A3"/>
    <w:rsid w:val="005C219A"/>
    <w:rsid w:val="0067164B"/>
    <w:rsid w:val="006732C5"/>
    <w:rsid w:val="006847E2"/>
    <w:rsid w:val="006E01A6"/>
    <w:rsid w:val="00730C1A"/>
    <w:rsid w:val="00794902"/>
    <w:rsid w:val="007E4CB7"/>
    <w:rsid w:val="0094521A"/>
    <w:rsid w:val="009C0585"/>
    <w:rsid w:val="00A3139A"/>
    <w:rsid w:val="00AB4FA7"/>
    <w:rsid w:val="00AE6671"/>
    <w:rsid w:val="00B411DB"/>
    <w:rsid w:val="00B55A62"/>
    <w:rsid w:val="00BA3203"/>
    <w:rsid w:val="00BC12FD"/>
    <w:rsid w:val="00BE5148"/>
    <w:rsid w:val="00C03D7D"/>
    <w:rsid w:val="00C12289"/>
    <w:rsid w:val="00C50B27"/>
    <w:rsid w:val="00C7447B"/>
    <w:rsid w:val="00D279CA"/>
    <w:rsid w:val="00D310DA"/>
    <w:rsid w:val="00D62416"/>
    <w:rsid w:val="00DC1BF5"/>
    <w:rsid w:val="00DF51ED"/>
    <w:rsid w:val="00E13C1C"/>
    <w:rsid w:val="00E709EA"/>
    <w:rsid w:val="00F60364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A017B"/>
  <w15:chartTrackingRefBased/>
  <w15:docId w15:val="{7FA8A792-EF27-410D-9A52-EB933CD5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7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elarova\Desktop\POSUDEK%20VEDOUC&#205;HO%20BAKAL&#193;&#344;SK&#201;%20PR&#193;CE_201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VEDOUCÍHO BAKALÁŘSKÉ PRÁCE_2015</Template>
  <TotalTime>5</TotalTime>
  <Pages>1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subject/>
  <dc:creator>Hana Včelařová</dc:creator>
  <cp:keywords/>
  <cp:lastModifiedBy>Hana Včelařová</cp:lastModifiedBy>
  <cp:revision>3</cp:revision>
  <cp:lastPrinted>2012-04-25T08:21:00Z</cp:lastPrinted>
  <dcterms:created xsi:type="dcterms:W3CDTF">2019-05-07T14:15:00Z</dcterms:created>
  <dcterms:modified xsi:type="dcterms:W3CDTF">2019-05-09T08:03:00Z</dcterms:modified>
</cp:coreProperties>
</file>