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A0" w:rsidRPr="00207A1A" w:rsidRDefault="00762FA0">
      <w:pPr>
        <w:jc w:val="center"/>
        <w:rPr>
          <w:b/>
          <w:bCs/>
        </w:rPr>
      </w:pPr>
      <w:r w:rsidRPr="00207A1A">
        <w:rPr>
          <w:b/>
          <w:bCs/>
        </w:rPr>
        <w:t>FAKULTA  TECHNOLOGICKÁ</w:t>
      </w:r>
    </w:p>
    <w:p w:rsidR="00762FA0" w:rsidRPr="00207A1A" w:rsidRDefault="00762FA0">
      <w:pPr>
        <w:pStyle w:val="Heading2"/>
        <w:pBdr>
          <w:bottom w:val="single" w:sz="12" w:space="1" w:color="auto"/>
        </w:pBdr>
        <w:rPr>
          <w:b/>
          <w:bCs/>
        </w:rPr>
      </w:pPr>
      <w:r w:rsidRPr="00207A1A">
        <w:rPr>
          <w:b/>
          <w:bCs/>
        </w:rPr>
        <w:t>Univerzity Tomáše Bati ve Zlíně</w:t>
      </w:r>
    </w:p>
    <w:p w:rsidR="00762FA0" w:rsidRPr="00207A1A" w:rsidRDefault="00762FA0" w:rsidP="00207A1A">
      <w:pPr>
        <w:jc w:val="center"/>
        <w:rPr>
          <w:b/>
          <w:bCs/>
        </w:rPr>
      </w:pPr>
      <w:r w:rsidRPr="00207A1A">
        <w:rPr>
          <w:b/>
          <w:bCs/>
        </w:rPr>
        <w:t>Institut bezpečnostních technologií</w:t>
      </w:r>
    </w:p>
    <w:p w:rsidR="00762FA0" w:rsidRDefault="00762FA0">
      <w:pPr>
        <w:jc w:val="center"/>
        <w:rPr>
          <w:b/>
          <w:bCs/>
        </w:rPr>
      </w:pPr>
    </w:p>
    <w:p w:rsidR="00762FA0" w:rsidRDefault="00762FA0">
      <w:pPr>
        <w:jc w:val="center"/>
        <w:rPr>
          <w:b/>
          <w:bCs/>
        </w:rPr>
      </w:pPr>
    </w:p>
    <w:p w:rsidR="00762FA0" w:rsidRDefault="00762F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Hodnocení vedoucího bakalářské práce</w:t>
      </w: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</w:pPr>
      <w:r>
        <w:t>Jméno studenta: Ivana Stašková</w:t>
      </w:r>
      <w:r>
        <w:tab/>
      </w:r>
      <w:r>
        <w:tab/>
      </w:r>
      <w:r>
        <w:tab/>
        <w:t xml:space="preserve">             Vedoucí BP: Mgr. Miroslav Bláha</w:t>
      </w:r>
      <w:r>
        <w:br/>
        <w:t>Ak. rok: 2008/2009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  <w:r>
        <w:t>Téma BP: Možnosti odměňování zaměstnanců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tbl>
      <w:tblPr>
        <w:tblW w:w="0" w:type="auto"/>
        <w:tblInd w:w="-2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8"/>
        <w:gridCol w:w="750"/>
        <w:gridCol w:w="751"/>
        <w:gridCol w:w="751"/>
        <w:gridCol w:w="750"/>
        <w:gridCol w:w="751"/>
        <w:gridCol w:w="793"/>
      </w:tblGrid>
      <w:tr w:rsidR="00762FA0">
        <w:trPr>
          <w:cantSplit/>
          <w:trHeight w:val="308"/>
        </w:trPr>
        <w:tc>
          <w:tcPr>
            <w:tcW w:w="3818" w:type="dxa"/>
            <w:vMerge w:val="restart"/>
          </w:tcPr>
          <w:p w:rsidR="00762FA0" w:rsidRDefault="00762FA0">
            <w:pPr>
              <w:jc w:val="center"/>
              <w:rPr>
                <w:snapToGrid w:val="0"/>
                <w:color w:val="000000"/>
              </w:rPr>
            </w:pPr>
          </w:p>
          <w:p w:rsidR="00762FA0" w:rsidRDefault="00762FA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Kritéria  hodnocení:</w:t>
            </w:r>
          </w:p>
        </w:tc>
        <w:tc>
          <w:tcPr>
            <w:tcW w:w="4546" w:type="dxa"/>
            <w:gridSpan w:val="6"/>
          </w:tcPr>
          <w:p w:rsidR="00762FA0" w:rsidRDefault="00762FA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Stupeň hodnocení podle ECTS</w:t>
            </w:r>
          </w:p>
        </w:tc>
      </w:tr>
      <w:tr w:rsidR="00762FA0">
        <w:trPr>
          <w:cantSplit/>
          <w:trHeight w:val="307"/>
        </w:trPr>
        <w:tc>
          <w:tcPr>
            <w:tcW w:w="3818" w:type="dxa"/>
            <w:vMerge/>
          </w:tcPr>
          <w:p w:rsidR="00762FA0" w:rsidRDefault="00762FA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0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51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751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50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2,5</w:t>
            </w:r>
          </w:p>
        </w:tc>
        <w:tc>
          <w:tcPr>
            <w:tcW w:w="751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93" w:type="dxa"/>
          </w:tcPr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</w:p>
          <w:p w:rsidR="00762FA0" w:rsidRDefault="00762FA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snapToGrid w:val="0"/>
                <w:color w:val="000000"/>
              </w:rPr>
            </w:pPr>
          </w:p>
        </w:tc>
      </w:tr>
    </w:tbl>
    <w:p w:rsidR="00762FA0" w:rsidRDefault="00762FA0">
      <w:pPr>
        <w:rPr>
          <w:snapToGrid w:val="0"/>
          <w:color w:val="000000"/>
        </w:rPr>
        <w:sectPr w:rsidR="00762FA0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250"/>
        <w:gridCol w:w="750"/>
        <w:gridCol w:w="751"/>
        <w:gridCol w:w="751"/>
        <w:gridCol w:w="751"/>
        <w:gridCol w:w="751"/>
        <w:gridCol w:w="792"/>
      </w:tblGrid>
      <w:tr w:rsidR="00762FA0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Náročnosti tématu práce</w:t>
            </w:r>
          </w:p>
          <w:p w:rsidR="00762FA0" w:rsidRDefault="00762FA0">
            <w:pPr>
              <w:rPr>
                <w:snapToGrid w:val="0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D920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12624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62FA0">
        <w:trPr>
          <w:trHeight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D920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62FA0">
        <w:trPr>
          <w:trHeight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Teoretické části práce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D920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D920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7B176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62FA0">
        <w:trPr>
          <w:trHeight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Praktické části práce</w:t>
            </w:r>
          </w:p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(analytická část)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7B176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62FA0">
        <w:trPr>
          <w:trHeight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Praktické části práce</w:t>
            </w:r>
          </w:p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(řešící část)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E5638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62FA0">
        <w:trPr>
          <w:trHeight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Formální úrovně práce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 w:rsidP="00D920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A0" w:rsidRDefault="00762FA0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762FA0" w:rsidRDefault="00762FA0">
      <w:pPr>
        <w:sectPr w:rsidR="00762FA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62FA0" w:rsidRDefault="00762FA0"/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  <w:r>
        <w:t xml:space="preserve">Hodnocení v jednotlivých kritériích označte znakem </w:t>
      </w:r>
      <w:r>
        <w:rPr>
          <w:b/>
          <w:bCs/>
        </w:rPr>
        <w:t>X)</w:t>
      </w:r>
      <w:r>
        <w:t xml:space="preserve"> v příslušné úrovni.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  <w:r>
        <w:t>Celkové hodnocení práce a otázky k obhajobě:</w:t>
      </w:r>
    </w:p>
    <w:p w:rsidR="00762FA0" w:rsidRDefault="00762FA0">
      <w:pPr>
        <w:jc w:val="both"/>
      </w:pPr>
      <w:r>
        <w:t>(otázky uvádí vedoucí práce i oponent)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  <w:r>
        <w:t>Zpracovatelka prokázala dobrou orientaci v problematice. Teoretickým pasážím lze vytknout ze zřejmé nezkušenosti vyvěrající sklon ke kompilačnímu způsobu zpracování. V expozici analytické části jsou některé pasáže (zvl. popisující firmu a jednotlivé funkce) redundantní a hodily by se spíše do příloh. Unikají mně také některé souvislosti s řešeným tématem. O to příjemněji působí projev dovednosti, kterou autorka bez předchozích zkušeností prokázala svým dotazováním.</w:t>
      </w:r>
    </w:p>
    <w:p w:rsidR="00762FA0" w:rsidRDefault="00762FA0">
      <w:pPr>
        <w:jc w:val="both"/>
      </w:pPr>
    </w:p>
    <w:p w:rsidR="00762FA0" w:rsidRDefault="00762FA0">
      <w:pPr>
        <w:jc w:val="both"/>
      </w:pPr>
      <w:r>
        <w:t>Otázka: Můžete vysvětlit, proč nemá stejně velká pozitivní a negativní sankce (odměna ve srovnání s trestem) stejně velký účinek (rozumí se ve srovnání hodnot zisků a ztrát,</w:t>
      </w:r>
      <w:r w:rsidRPr="001C7A5F">
        <w:t xml:space="preserve"> </w:t>
      </w:r>
      <w:r>
        <w:t>v opačné polarizaci hodnot)?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  <w:r>
        <w:t xml:space="preserve">Návrh na klasifikaci bakalářské práce: </w:t>
      </w:r>
      <w:r>
        <w:tab/>
        <w:t>B – velmi dobře</w:t>
      </w: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>
      <w:pPr>
        <w:jc w:val="both"/>
      </w:pPr>
    </w:p>
    <w:p w:rsidR="00762FA0" w:rsidRDefault="00762FA0" w:rsidP="00154818">
      <w:pPr>
        <w:jc w:val="both"/>
      </w:pPr>
      <w:r>
        <w:t>V Uherském Hradišti dne 3.6.2009</w:t>
      </w:r>
    </w:p>
    <w:p w:rsidR="00762FA0" w:rsidRDefault="00762FA0" w:rsidP="00154818">
      <w:pPr>
        <w:jc w:val="both"/>
      </w:pPr>
    </w:p>
    <w:p w:rsidR="00762FA0" w:rsidRDefault="00762FA0" w:rsidP="00154818">
      <w:pPr>
        <w:jc w:val="both"/>
      </w:pPr>
    </w:p>
    <w:p w:rsidR="00762FA0" w:rsidRDefault="00762FA0" w:rsidP="0015481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Miroslav Bláha, v.r.   </w:t>
      </w:r>
    </w:p>
    <w:p w:rsidR="00762FA0" w:rsidRDefault="00762FA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vedoucího BP</w:t>
      </w:r>
    </w:p>
    <w:p w:rsidR="00762FA0" w:rsidRDefault="00762FA0">
      <w:pPr>
        <w:jc w:val="both"/>
      </w:pPr>
      <w:r>
        <w:t xml:space="preserve">Pro klasifikaci použijte tuto stupnici: </w:t>
      </w:r>
    </w:p>
    <w:p w:rsidR="00762FA0" w:rsidRDefault="00762FA0">
      <w:pPr>
        <w:jc w:val="both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1747"/>
        <w:gridCol w:w="1926"/>
        <w:gridCol w:w="1695"/>
        <w:gridCol w:w="1620"/>
      </w:tblGrid>
      <w:tr w:rsidR="00762FA0">
        <w:trPr>
          <w:trHeight w:val="356"/>
        </w:trPr>
        <w:tc>
          <w:tcPr>
            <w:tcW w:w="2189" w:type="dxa"/>
            <w:tcBorders>
              <w:top w:val="single" w:sz="12" w:space="0" w:color="auto"/>
            </w:tcBorders>
          </w:tcPr>
          <w:p w:rsidR="00762FA0" w:rsidRDefault="00762FA0">
            <w:pPr>
              <w:jc w:val="both"/>
            </w:pPr>
            <w:r>
              <w:t>Stupeň klasifikace:</w:t>
            </w:r>
          </w:p>
        </w:tc>
        <w:tc>
          <w:tcPr>
            <w:tcW w:w="1747" w:type="dxa"/>
            <w:tcBorders>
              <w:top w:val="single" w:sz="12" w:space="0" w:color="auto"/>
            </w:tcBorders>
          </w:tcPr>
          <w:p w:rsidR="00762FA0" w:rsidRDefault="00762FA0">
            <w:r>
              <w:rPr>
                <w:b/>
                <w:bCs/>
              </w:rPr>
              <w:t xml:space="preserve">  A</w:t>
            </w:r>
            <w:r>
              <w:t xml:space="preserve"> - výborně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762FA0" w:rsidRDefault="00762FA0">
            <w:pPr>
              <w:jc w:val="center"/>
            </w:pPr>
            <w:r>
              <w:rPr>
                <w:b/>
                <w:bCs/>
              </w:rPr>
              <w:t>B</w:t>
            </w:r>
            <w:r>
              <w:t xml:space="preserve"> - velmi dobře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762FA0" w:rsidRDefault="00762FA0">
            <w:pPr>
              <w:jc w:val="center"/>
            </w:pPr>
            <w:r>
              <w:rPr>
                <w:b/>
                <w:bCs/>
              </w:rPr>
              <w:t>C</w:t>
            </w:r>
            <w:r>
              <w:t xml:space="preserve"> - dobře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62FA0" w:rsidRDefault="00762FA0">
            <w:pPr>
              <w:jc w:val="center"/>
            </w:pPr>
            <w:r>
              <w:rPr>
                <w:b/>
                <w:bCs/>
              </w:rPr>
              <w:t>D</w:t>
            </w:r>
            <w:r>
              <w:t xml:space="preserve"> - uspokojivě</w:t>
            </w:r>
          </w:p>
        </w:tc>
      </w:tr>
      <w:tr w:rsidR="00762FA0">
        <w:trPr>
          <w:trHeight w:val="375"/>
        </w:trPr>
        <w:tc>
          <w:tcPr>
            <w:tcW w:w="2189" w:type="dxa"/>
            <w:tcBorders>
              <w:bottom w:val="single" w:sz="12" w:space="0" w:color="auto"/>
            </w:tcBorders>
          </w:tcPr>
          <w:p w:rsidR="00762FA0" w:rsidRDefault="00762FA0">
            <w:pPr>
              <w:jc w:val="both"/>
            </w:pPr>
          </w:p>
        </w:tc>
        <w:tc>
          <w:tcPr>
            <w:tcW w:w="1747" w:type="dxa"/>
            <w:tcBorders>
              <w:bottom w:val="single" w:sz="12" w:space="0" w:color="auto"/>
            </w:tcBorders>
          </w:tcPr>
          <w:p w:rsidR="00762FA0" w:rsidRDefault="00762FA0">
            <w:pPr>
              <w:jc w:val="center"/>
            </w:pPr>
            <w:r>
              <w:rPr>
                <w:b/>
                <w:bCs/>
              </w:rPr>
              <w:t>E</w:t>
            </w:r>
            <w:r>
              <w:t xml:space="preserve"> - dostatečně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762FA0" w:rsidRDefault="00762FA0">
            <w:pPr>
              <w:jc w:val="center"/>
            </w:pPr>
            <w:r>
              <w:rPr>
                <w:b/>
                <w:bCs/>
              </w:rPr>
              <w:t>F</w:t>
            </w:r>
            <w:r>
              <w:t>-nedostatečně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762FA0" w:rsidRDefault="00762FA0">
            <w:pPr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2FA0" w:rsidRDefault="00762FA0">
            <w:pPr>
              <w:jc w:val="center"/>
            </w:pPr>
          </w:p>
        </w:tc>
      </w:tr>
    </w:tbl>
    <w:p w:rsidR="00762FA0" w:rsidRDefault="00762FA0">
      <w:pPr>
        <w:jc w:val="both"/>
        <w:rPr>
          <w:sz w:val="22"/>
          <w:szCs w:val="22"/>
        </w:rPr>
      </w:pPr>
    </w:p>
    <w:p w:rsidR="00762FA0" w:rsidRDefault="00762FA0">
      <w:pPr>
        <w:jc w:val="both"/>
        <w:rPr>
          <w:sz w:val="22"/>
          <w:szCs w:val="22"/>
        </w:rPr>
      </w:pPr>
      <w:r>
        <w:rPr>
          <w:sz w:val="22"/>
          <w:szCs w:val="22"/>
        </w:rPr>
        <w:t>Při návrhu klasifikace nedostatečně (</w:t>
      </w:r>
      <w:r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>), se doporučuje přítomnost příslušného hodnotitele.</w:t>
      </w: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  <w:rPr>
          <w:b/>
          <w:bCs/>
        </w:rPr>
      </w:pPr>
    </w:p>
    <w:p w:rsidR="00762FA0" w:rsidRDefault="00762FA0">
      <w:pPr>
        <w:jc w:val="both"/>
        <w:rPr>
          <w:b/>
          <w:bCs/>
        </w:rPr>
      </w:pPr>
      <w:r>
        <w:rPr>
          <w:b/>
          <w:bCs/>
        </w:rPr>
        <w:t>Hodnotíci kritéria:</w:t>
      </w:r>
    </w:p>
    <w:p w:rsidR="00762FA0" w:rsidRDefault="00762FA0">
      <w:pPr>
        <w:jc w:val="both"/>
      </w:pPr>
    </w:p>
    <w:p w:rsidR="00762FA0" w:rsidRDefault="00762FA0">
      <w:pPr>
        <w:jc w:val="both"/>
      </w:pPr>
      <w:r>
        <w:t>Kritéria se hodnotí stupněm hodnocení podle stupnice ECTS podle následující tabulky:</w:t>
      </w:r>
    </w:p>
    <w:p w:rsidR="00762FA0" w:rsidRDefault="00762FA0">
      <w:pPr>
        <w:jc w:val="both"/>
      </w:pP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Stupeň ECTS                        Slovní vyjádření                         Číselné vyjádření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</w:pPr>
      <w:r>
        <w:t>A</w:t>
      </w:r>
      <w:r>
        <w:tab/>
      </w:r>
      <w:r>
        <w:tab/>
      </w:r>
      <w:r>
        <w:tab/>
        <w:t xml:space="preserve">    výborně</w:t>
      </w:r>
      <w:r>
        <w:tab/>
      </w:r>
      <w:r>
        <w:tab/>
      </w:r>
      <w:r>
        <w:tab/>
        <w:t xml:space="preserve"> </w:t>
      </w:r>
      <w:r>
        <w:tab/>
        <w:t>1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</w:pPr>
      <w:r>
        <w:t>B</w:t>
      </w:r>
      <w:r>
        <w:tab/>
      </w:r>
      <w:r>
        <w:tab/>
      </w:r>
      <w:r>
        <w:tab/>
        <w:t>velmi dobře</w:t>
      </w:r>
      <w:r>
        <w:tab/>
      </w:r>
      <w:r>
        <w:tab/>
      </w:r>
      <w:r>
        <w:tab/>
      </w:r>
      <w:r>
        <w:tab/>
        <w:t>1,50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</w:pPr>
      <w:r>
        <w:t>C</w:t>
      </w:r>
      <w:r>
        <w:tab/>
      </w:r>
      <w:r>
        <w:tab/>
      </w:r>
      <w:r>
        <w:tab/>
        <w:t xml:space="preserve">      dobře</w:t>
      </w:r>
      <w:r>
        <w:tab/>
      </w:r>
      <w:r>
        <w:tab/>
      </w:r>
      <w:r>
        <w:tab/>
      </w:r>
      <w:r>
        <w:tab/>
        <w:t>2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</w:pPr>
      <w:r>
        <w:t>D</w:t>
      </w:r>
      <w:r>
        <w:tab/>
      </w:r>
      <w:r>
        <w:tab/>
      </w:r>
      <w:r>
        <w:tab/>
        <w:t xml:space="preserve">  uspokojivě</w:t>
      </w:r>
      <w:r>
        <w:tab/>
      </w:r>
      <w:r>
        <w:tab/>
      </w:r>
      <w:r>
        <w:tab/>
      </w:r>
      <w:r>
        <w:tab/>
        <w:t>2,50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</w:pPr>
      <w:r>
        <w:t>E</w:t>
      </w:r>
      <w:r>
        <w:tab/>
      </w:r>
      <w:r>
        <w:tab/>
      </w:r>
      <w:r>
        <w:tab/>
        <w:t xml:space="preserve">  dostatečně</w:t>
      </w:r>
      <w:r>
        <w:tab/>
      </w:r>
      <w:r>
        <w:tab/>
      </w:r>
      <w:r>
        <w:tab/>
      </w:r>
      <w:r>
        <w:tab/>
        <w:t>3</w:t>
      </w:r>
    </w:p>
    <w:p w:rsidR="00762FA0" w:rsidRDefault="0076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F</w:t>
      </w:r>
      <w:r>
        <w:tab/>
      </w:r>
      <w:r>
        <w:tab/>
      </w:r>
      <w:r>
        <w:tab/>
        <w:t>nedostatečně</w:t>
      </w:r>
      <w:r>
        <w:tab/>
      </w:r>
      <w:r>
        <w:tab/>
      </w:r>
      <w:r>
        <w:tab/>
      </w:r>
      <w:r>
        <w:tab/>
        <w:t>-</w:t>
      </w:r>
    </w:p>
    <w:p w:rsidR="00762FA0" w:rsidRDefault="00762FA0">
      <w:pPr>
        <w:jc w:val="both"/>
      </w:pPr>
    </w:p>
    <w:p w:rsidR="00762FA0" w:rsidRDefault="00762FA0">
      <w:pPr>
        <w:jc w:val="both"/>
      </w:pPr>
      <w:r>
        <w:t>Hodnocení v jednotlivých kritériích označte znakem X.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Kritérium 1. Hodnocení náročnosti tématu práce</w:t>
      </w:r>
    </w:p>
    <w:p w:rsidR="00762FA0" w:rsidRDefault="00762FA0">
      <w:pPr>
        <w:jc w:val="both"/>
      </w:pPr>
      <w:r>
        <w:t>Toto kritérium hodnotí originalitu zvoleného tématu, jeho zaměření na studijní obor, složitost řešené problematiky, náročnost na teoretické i praktické informační zdroje.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Kritérium 2. Hodnocení splnění cílů práce</w:t>
      </w:r>
    </w:p>
    <w:p w:rsidR="00762FA0" w:rsidRDefault="00762FA0">
      <w:pPr>
        <w:jc w:val="both"/>
      </w:pPr>
      <w:r>
        <w:t>Toto kritérium hodností splnění zadání práce a na základě zadání definovaných cílů práce, které musí být součástí úvodu.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</w:rPr>
      </w:pPr>
      <w:r>
        <w:rPr>
          <w:b/>
          <w:bCs/>
          <w:u w:val="single"/>
        </w:rPr>
        <w:t>Kritérium 3. Hodnocení teoretické části práce</w:t>
      </w:r>
    </w:p>
    <w:p w:rsidR="00762FA0" w:rsidRDefault="00762FA0">
      <w:pPr>
        <w:jc w:val="both"/>
      </w:pPr>
      <w:r>
        <w:t>Hodnotí se především výběr teoretických disciplín, jejich možná aplikace pro řešení tématu, podíl poznatků získaných během studia, tak i studium odborné literatury a dalších informačních zdrojů. Hodnotí se rovněž způsob i úroveň citací. V teoretické části nelze uvádět poznatky, které nejsou využity v praktické části.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</w:rPr>
      </w:pPr>
      <w:r>
        <w:rPr>
          <w:b/>
          <w:bCs/>
          <w:u w:val="single"/>
        </w:rPr>
        <w:t xml:space="preserve">Kritérium 4. Hodnocení praktické části práce </w:t>
      </w:r>
      <w:r>
        <w:rPr>
          <w:b/>
          <w:bCs/>
        </w:rPr>
        <w:t>(analytická část)</w:t>
      </w:r>
    </w:p>
    <w:p w:rsidR="00762FA0" w:rsidRDefault="00762FA0">
      <w:pPr>
        <w:jc w:val="both"/>
      </w:pPr>
      <w:r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</w:rPr>
      </w:pPr>
      <w:r>
        <w:rPr>
          <w:b/>
          <w:bCs/>
          <w:u w:val="single"/>
        </w:rPr>
        <w:t xml:space="preserve">Kritérium 5. Hodnocení praktické části práce </w:t>
      </w:r>
      <w:r>
        <w:rPr>
          <w:b/>
          <w:bCs/>
        </w:rPr>
        <w:t>(řešící část)</w:t>
      </w:r>
    </w:p>
    <w:p w:rsidR="00762FA0" w:rsidRDefault="00762FA0">
      <w:pPr>
        <w:jc w:val="both"/>
      </w:pPr>
      <w:r>
        <w:t>Hodnotí se věcná úroveň řešení problému, dosažení stanovených cílů, návaznost řešící části na analytickou část. Hodnotí se logická struktura řešení problému, popřípadě předpoklady jeho verifikace. Kritérium 5 hodnotí rovněž celkovou úroveň provázanosti teoretické                       a praktické části práce.</w:t>
      </w:r>
    </w:p>
    <w:p w:rsidR="00762FA0" w:rsidRDefault="00762FA0">
      <w:pPr>
        <w:jc w:val="both"/>
      </w:pPr>
    </w:p>
    <w:p w:rsidR="00762FA0" w:rsidRDefault="00762FA0">
      <w:pPr>
        <w:jc w:val="both"/>
        <w:rPr>
          <w:b/>
          <w:bCs/>
        </w:rPr>
      </w:pPr>
      <w:r>
        <w:rPr>
          <w:b/>
          <w:bCs/>
          <w:u w:val="single"/>
        </w:rPr>
        <w:t>Kritérium 6. Hodnocení formální úrovně práce</w:t>
      </w:r>
    </w:p>
    <w:p w:rsidR="00762FA0" w:rsidRDefault="00762FA0">
      <w:pPr>
        <w:jc w:val="both"/>
      </w:pPr>
      <w:r>
        <w:t>Hodnotí se gramatická úroveň, zvolené formulace, celková úroveň vyjadřování. Hodnotí se dodržování Směrnice rektora UTB o jednotné formální úpravě vysokoškolských kvalifikačních prací a normy ČSN o úpravě písemností zpracovávaných textovými editory.</w:t>
      </w:r>
    </w:p>
    <w:p w:rsidR="00762FA0" w:rsidRDefault="00762FA0">
      <w:pPr>
        <w:jc w:val="both"/>
      </w:pPr>
    </w:p>
    <w:p w:rsidR="00762FA0" w:rsidRDefault="00762FA0">
      <w:pPr>
        <w:jc w:val="both"/>
      </w:pPr>
      <w:r>
        <w:t>Navrhne-li vedoucí nebo oponent práce hodnocení kteréhokoliv kritéria stupněm nedostatečně (F), je celá práce hodnocena tímto stupněm.</w:t>
      </w:r>
    </w:p>
    <w:sectPr w:rsidR="00762FA0" w:rsidSect="00390F22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A0" w:rsidRDefault="00762FA0">
      <w:r>
        <w:separator/>
      </w:r>
    </w:p>
  </w:endnote>
  <w:endnote w:type="continuationSeparator" w:id="1">
    <w:p w:rsidR="00762FA0" w:rsidRDefault="0076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A0" w:rsidRDefault="00762FA0">
      <w:r>
        <w:separator/>
      </w:r>
    </w:p>
  </w:footnote>
  <w:footnote w:type="continuationSeparator" w:id="1">
    <w:p w:rsidR="00762FA0" w:rsidRDefault="0076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A0" w:rsidRPr="006F3C11" w:rsidRDefault="00762FA0" w:rsidP="006F3C1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k protokolu o SZK č……….ze dne:………….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AE1"/>
    <w:multiLevelType w:val="hybridMultilevel"/>
    <w:tmpl w:val="F7A06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B77A86"/>
    <w:multiLevelType w:val="singleLevel"/>
    <w:tmpl w:val="84BA75FC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13C0E2D"/>
    <w:multiLevelType w:val="multilevel"/>
    <w:tmpl w:val="F7A0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6B62D9"/>
    <w:multiLevelType w:val="hybridMultilevel"/>
    <w:tmpl w:val="D8DE40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cumentProtection w:edit="readOnly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1A"/>
    <w:rsid w:val="00004982"/>
    <w:rsid w:val="00090F86"/>
    <w:rsid w:val="0012624E"/>
    <w:rsid w:val="00154818"/>
    <w:rsid w:val="0015494C"/>
    <w:rsid w:val="001C7A5F"/>
    <w:rsid w:val="001E6D8A"/>
    <w:rsid w:val="00207A1A"/>
    <w:rsid w:val="00244976"/>
    <w:rsid w:val="0030259F"/>
    <w:rsid w:val="00390F22"/>
    <w:rsid w:val="003A3CF1"/>
    <w:rsid w:val="0065184B"/>
    <w:rsid w:val="006B6442"/>
    <w:rsid w:val="006F3C11"/>
    <w:rsid w:val="006F63DA"/>
    <w:rsid w:val="00762FA0"/>
    <w:rsid w:val="007B1763"/>
    <w:rsid w:val="007C160C"/>
    <w:rsid w:val="0084585F"/>
    <w:rsid w:val="00873438"/>
    <w:rsid w:val="008F345D"/>
    <w:rsid w:val="009613F6"/>
    <w:rsid w:val="00967FFA"/>
    <w:rsid w:val="009E2312"/>
    <w:rsid w:val="00A81C49"/>
    <w:rsid w:val="00C0083A"/>
    <w:rsid w:val="00C17CB2"/>
    <w:rsid w:val="00C673FE"/>
    <w:rsid w:val="00CB180B"/>
    <w:rsid w:val="00D445E0"/>
    <w:rsid w:val="00D60729"/>
    <w:rsid w:val="00D92078"/>
    <w:rsid w:val="00E56385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F22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F22"/>
    <w:pPr>
      <w:keepNext/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0F2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967F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6F3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3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604</Words>
  <Characters>3567</Characters>
  <Application>Microsoft Office Outlook</Application>
  <DocSecurity>8</DocSecurity>
  <Lines>0</Lines>
  <Paragraphs>0</Paragraphs>
  <ScaleCrop>false</ScaleCrop>
  <Company>FaME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Výjezdní jednání pracovníků FaME, Piešťany 9. - 10. 9. 1999.</dc:title>
  <dc:subject/>
  <dc:creator>Renata Machova</dc:creator>
  <cp:keywords/>
  <dc:description/>
  <cp:lastModifiedBy>Eva Skýbová</cp:lastModifiedBy>
  <cp:revision>10</cp:revision>
  <cp:lastPrinted>2009-05-07T06:45:00Z</cp:lastPrinted>
  <dcterms:created xsi:type="dcterms:W3CDTF">2009-05-28T16:45:00Z</dcterms:created>
  <dcterms:modified xsi:type="dcterms:W3CDTF">2009-06-03T08:30:00Z</dcterms:modified>
</cp:coreProperties>
</file>