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66456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Adéla Třísková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66456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Klíčové kompetence studentů oboru Andragogika v profilaci na řízení lidských zdrojů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66456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Michaela Lukešová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66456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Andragogika v profilaci na řízení lidských zdrojů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66456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8184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8184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8184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82EE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A31D2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B411DB" w:rsidRDefault="00A31D22" w:rsidP="00A31D2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čerpá z poměrně rozsáhlé baterie odborné literatury</w:t>
            </w:r>
          </w:p>
          <w:p w:rsidR="00581845" w:rsidRDefault="00581845" w:rsidP="00A31D2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prokázala znalost studované problematiky, metodologie i základních statistických operací</w:t>
            </w:r>
          </w:p>
          <w:p w:rsidR="00581845" w:rsidRDefault="00581845" w:rsidP="00A31D2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Oceňuji tvorbu modelu, který vzešel ze samotného výzkumu a jeho odborné okomentování</w:t>
            </w:r>
          </w:p>
          <w:p w:rsidR="00581845" w:rsidRPr="00A31D22" w:rsidRDefault="00581845" w:rsidP="00A31D2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čtenáře informuje čtenáře o možnostech dalších výzkumných šetření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A31D2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B411DB" w:rsidRDefault="00A31D22" w:rsidP="00A31D2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teoretické části práce absentuje autorčin odborný komentář (zejména v části klíčové kompetence a kompetence andragoga postrádám pojednání o diferencích mezi prezentovanými modely)</w:t>
            </w:r>
          </w:p>
          <w:p w:rsidR="00A31D22" w:rsidRDefault="00A31D22" w:rsidP="00A31D2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práci se vyskytují drobné nedostatky formálního i gramatického charakteru</w:t>
            </w:r>
          </w:p>
          <w:p w:rsidR="00581845" w:rsidRPr="00A31D22" w:rsidRDefault="00581845" w:rsidP="00A31D2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Interpretační rovina autorky je poměrně stručná</w:t>
            </w:r>
          </w:p>
          <w:p w:rsidR="006A6F77" w:rsidRDefault="006A6F77" w:rsidP="00A31D2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Ověřené hypotézy autorka následně odborně nediskutuje</w:t>
            </w:r>
          </w:p>
          <w:p w:rsidR="00482EE6" w:rsidRDefault="00482EE6" w:rsidP="00A31D2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Shrnutí výsledků výzkumu je poměrně stručné</w:t>
            </w:r>
          </w:p>
          <w:p w:rsidR="006A6F77" w:rsidRPr="00A31D22" w:rsidRDefault="00581845" w:rsidP="00A31D2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Postrádám konkrétnější doporučení pro praxi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6A6F77" w:rsidP="00362AB0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6F77">
              <w:rPr>
                <w:sz w:val="22"/>
                <w:szCs w:val="22"/>
              </w:rPr>
              <w:t>1. Můžete říci</w:t>
            </w:r>
            <w:r>
              <w:rPr>
                <w:sz w:val="22"/>
                <w:szCs w:val="22"/>
              </w:rPr>
              <w:t>,</w:t>
            </w:r>
            <w:r w:rsidRPr="006A6F77">
              <w:rPr>
                <w:sz w:val="22"/>
                <w:szCs w:val="22"/>
              </w:rPr>
              <w:t xml:space="preserve"> co charakterizují (či představují) pozorované četnosti v</w:t>
            </w:r>
            <w:r>
              <w:rPr>
                <w:sz w:val="22"/>
                <w:szCs w:val="22"/>
              </w:rPr>
              <w:t xml:space="preserve"> kontingenčních tabulkách v </w:t>
            </w:r>
            <w:r w:rsidRPr="006A6F77">
              <w:rPr>
                <w:sz w:val="22"/>
                <w:szCs w:val="22"/>
              </w:rPr>
              <w:t>kapitole 5.2 Ověřování hypotéz?</w:t>
            </w:r>
          </w:p>
          <w:p w:rsidR="00482EE6" w:rsidRDefault="00482EE6" w:rsidP="00362AB0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jste dosáhla toho, že Vám na dotazník odpovídali pouze ti respondenti, které jste si zvolila jako výzkumný vzorek?</w:t>
            </w:r>
            <w:bookmarkStart w:id="0" w:name="_GoBack"/>
            <w:bookmarkEnd w:id="0"/>
          </w:p>
          <w:p w:rsidR="00B411DB" w:rsidRPr="00581845" w:rsidRDefault="00581845" w:rsidP="00581845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Jaké jsou limity Vašeho výzkumu?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58184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 w:rsidR="006A6F77">
              <w:rPr>
                <w:sz w:val="22"/>
                <w:szCs w:val="22"/>
              </w:rPr>
              <w:t>13.5.2014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65" w:rsidRDefault="00664565">
      <w:r>
        <w:separator/>
      </w:r>
    </w:p>
  </w:endnote>
  <w:endnote w:type="continuationSeparator" w:id="0">
    <w:p w:rsidR="00664565" w:rsidRDefault="0066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65" w:rsidRDefault="00664565">
      <w:r>
        <w:separator/>
      </w:r>
    </w:p>
  </w:footnote>
  <w:footnote w:type="continuationSeparator" w:id="0">
    <w:p w:rsidR="00664565" w:rsidRDefault="00664565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1D5"/>
    <w:multiLevelType w:val="hybridMultilevel"/>
    <w:tmpl w:val="EBD035EA"/>
    <w:lvl w:ilvl="0" w:tplc="22DE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5FBC"/>
    <w:multiLevelType w:val="hybridMultilevel"/>
    <w:tmpl w:val="E342E786"/>
    <w:lvl w:ilvl="0" w:tplc="2D964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59F8"/>
    <w:multiLevelType w:val="hybridMultilevel"/>
    <w:tmpl w:val="8CBA5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5"/>
    <w:rsid w:val="000E2C47"/>
    <w:rsid w:val="00362AB0"/>
    <w:rsid w:val="003F5DA2"/>
    <w:rsid w:val="00482EE6"/>
    <w:rsid w:val="00512982"/>
    <w:rsid w:val="00514664"/>
    <w:rsid w:val="00526D47"/>
    <w:rsid w:val="0055255D"/>
    <w:rsid w:val="00581845"/>
    <w:rsid w:val="005C219A"/>
    <w:rsid w:val="00664565"/>
    <w:rsid w:val="006847E2"/>
    <w:rsid w:val="006A6F77"/>
    <w:rsid w:val="00730C1A"/>
    <w:rsid w:val="00A31D22"/>
    <w:rsid w:val="00B411DB"/>
    <w:rsid w:val="00BA3203"/>
    <w:rsid w:val="00C03D7D"/>
    <w:rsid w:val="00C50B27"/>
    <w:rsid w:val="00D62416"/>
    <w:rsid w:val="00DC1BF5"/>
    <w:rsid w:val="00E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sova\Desktop\POSUDEK%20VEDOUC&#205;HO%20BAKAL&#193;&#344;SK&#201;%20PR&#193;CE_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PRÁCE_2012</Template>
  <TotalTime>0</TotalTime>
  <Pages>2</Pages>
  <Words>331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Lukešová Michaela</dc:creator>
  <cp:lastModifiedBy>Lukešová Michaela</cp:lastModifiedBy>
  <cp:revision>2</cp:revision>
  <cp:lastPrinted>2012-04-25T08:21:00Z</cp:lastPrinted>
  <dcterms:created xsi:type="dcterms:W3CDTF">2014-05-13T12:29:00Z</dcterms:created>
  <dcterms:modified xsi:type="dcterms:W3CDTF">2014-05-13T12:29:00Z</dcterms:modified>
</cp:coreProperties>
</file>