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Alena Knapová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Názory veřejnosti na výchovu dětí homosexuálními páry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Michaela Lukešová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6325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6752D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66325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B411DB" w:rsidRDefault="002D03B7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aktuálního tématu bakalářské práce</w:t>
            </w:r>
          </w:p>
          <w:p w:rsidR="002D03B7" w:rsidRDefault="002D03B7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Autorčina zainteresovanost v dané problematice</w:t>
            </w:r>
          </w:p>
          <w:p w:rsidR="002D03B7" w:rsidRPr="00F04078" w:rsidRDefault="002D03B7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formální stránce práce splňuje požadavky na ni kladené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F040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 práce:</w:t>
            </w:r>
          </w:p>
          <w:p w:rsidR="00F04078" w:rsidRDefault="00F04078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Nedostatečná práce s odbornou literaturou</w:t>
            </w:r>
          </w:p>
          <w:p w:rsidR="00F04078" w:rsidRDefault="00F04078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Absentuje autorčin odborný komentář</w:t>
            </w:r>
            <w:r w:rsidR="0066325E">
              <w:rPr>
                <w:sz w:val="22"/>
                <w:szCs w:val="22"/>
              </w:rPr>
              <w:t xml:space="preserve"> v teoretické části práce</w:t>
            </w:r>
          </w:p>
          <w:p w:rsidR="00F04078" w:rsidRDefault="006752D3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Nedostatečně popsán výzkumný soubor dle metodologické terminologie</w:t>
            </w:r>
          </w:p>
          <w:p w:rsidR="006752D3" w:rsidRDefault="002D03B7" w:rsidP="00F0407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doporučení pro praxi autorka hovoří o změně legislativy, ale již konkrétní návrhy neuvádí</w:t>
            </w:r>
          </w:p>
          <w:p w:rsidR="00B411DB" w:rsidRPr="0066325E" w:rsidRDefault="0066325E" w:rsidP="00362AB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6325E">
              <w:rPr>
                <w:sz w:val="22"/>
                <w:szCs w:val="22"/>
              </w:rPr>
              <w:t>Závěry výzkumu nejsou odborně okomentovány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66325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doporučuji k obhajobě.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6752D3" w:rsidRDefault="006752D3" w:rsidP="006752D3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jste dosáhla náhodnosti výběru výzkumného souboru?</w:t>
            </w:r>
          </w:p>
          <w:p w:rsidR="00B411DB" w:rsidRPr="006752D3" w:rsidRDefault="006752D3" w:rsidP="00362AB0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52D3">
              <w:rPr>
                <w:sz w:val="22"/>
                <w:szCs w:val="22"/>
              </w:rPr>
              <w:t>Uveďte</w:t>
            </w:r>
            <w:r w:rsidR="002D03B7">
              <w:rPr>
                <w:sz w:val="22"/>
                <w:szCs w:val="22"/>
              </w:rPr>
              <w:t>,</w:t>
            </w:r>
            <w:r w:rsidRPr="006752D3">
              <w:rPr>
                <w:sz w:val="22"/>
                <w:szCs w:val="22"/>
              </w:rPr>
              <w:t xml:space="preserve"> jak Vaše téma bakalářské práce souvisí s oborem sociální pedagogika?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70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CE" w:rsidRDefault="009E4FCE">
      <w:r>
        <w:separator/>
      </w:r>
    </w:p>
  </w:endnote>
  <w:endnote w:type="continuationSeparator" w:id="1">
    <w:p w:rsidR="009E4FCE" w:rsidRDefault="009E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CE" w:rsidRDefault="009E4FCE">
      <w:r>
        <w:separator/>
      </w:r>
    </w:p>
  </w:footnote>
  <w:footnote w:type="continuationSeparator" w:id="1">
    <w:p w:rsidR="009E4FCE" w:rsidRDefault="009E4FCE">
      <w:r>
        <w:continuationSeparator/>
      </w:r>
    </w:p>
  </w:footnote>
  <w:footnote w:id="2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68E"/>
    <w:multiLevelType w:val="hybridMultilevel"/>
    <w:tmpl w:val="A8CE5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BBD"/>
    <w:multiLevelType w:val="hybridMultilevel"/>
    <w:tmpl w:val="267CA854"/>
    <w:lvl w:ilvl="0" w:tplc="8724F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CE"/>
    <w:rsid w:val="00154F27"/>
    <w:rsid w:val="002D03B7"/>
    <w:rsid w:val="00362AB0"/>
    <w:rsid w:val="003F5DA2"/>
    <w:rsid w:val="00512982"/>
    <w:rsid w:val="00526D47"/>
    <w:rsid w:val="0055255D"/>
    <w:rsid w:val="005C219A"/>
    <w:rsid w:val="0066325E"/>
    <w:rsid w:val="006752D3"/>
    <w:rsid w:val="006847E2"/>
    <w:rsid w:val="00706699"/>
    <w:rsid w:val="007553A2"/>
    <w:rsid w:val="008614B3"/>
    <w:rsid w:val="009A27D5"/>
    <w:rsid w:val="009E4FCE"/>
    <w:rsid w:val="00B411DB"/>
    <w:rsid w:val="00BA3203"/>
    <w:rsid w:val="00C50B27"/>
    <w:rsid w:val="00CA7D64"/>
    <w:rsid w:val="00D05C79"/>
    <w:rsid w:val="00DC1BF5"/>
    <w:rsid w:val="00E709EA"/>
    <w:rsid w:val="00ED2FBE"/>
    <w:rsid w:val="00F04078"/>
    <w:rsid w:val="00F1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0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sova\Desktop\POSUDEK%20OPONENTA%20BAKAL&#193;&#344;SK&#201;%20PR&#193;CE_2012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PRÁCE_2012 (1)</Template>
  <TotalTime>2</TotalTime>
  <Pages>1</Pages>
  <Words>258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Lukešová Michaela</dc:creator>
  <cp:lastModifiedBy>misa</cp:lastModifiedBy>
  <cp:revision>2</cp:revision>
  <cp:lastPrinted>2012-04-25T08:21:00Z</cp:lastPrinted>
  <dcterms:created xsi:type="dcterms:W3CDTF">2014-05-08T07:52:00Z</dcterms:created>
  <dcterms:modified xsi:type="dcterms:W3CDTF">2014-05-08T07:52:00Z</dcterms:modified>
</cp:coreProperties>
</file>