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A7D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CA7D64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6C468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Petra </w:t>
            </w:r>
            <w:proofErr w:type="spellStart"/>
            <w:r>
              <w:rPr>
                <w:sz w:val="22"/>
                <w:szCs w:val="22"/>
              </w:rPr>
              <w:t>Zindlerová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6C468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Adolescent pohledem rodičů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7553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="006847E2"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C50B27" w:rsidRDefault="0018546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Eva </w:t>
            </w:r>
            <w:proofErr w:type="spellStart"/>
            <w:r>
              <w:rPr>
                <w:sz w:val="22"/>
                <w:szCs w:val="22"/>
              </w:rPr>
              <w:t>Šalenová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18546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3523CA" w:rsidP="00352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20D5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A7B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C468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C468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3523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3523C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6847E2" w:rsidRPr="00C50B27" w:rsidRDefault="0069011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9011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20D5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20D5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  <w:r w:rsidR="00E62A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C468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20D5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A7B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20D5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3523C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00EF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3523C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6AB8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6C468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620D5A" w:rsidP="0091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A7B6C">
              <w:rPr>
                <w:sz w:val="22"/>
                <w:szCs w:val="22"/>
              </w:rPr>
              <w:t xml:space="preserve"> </w:t>
            </w:r>
            <w:r w:rsidR="003523CA">
              <w:rPr>
                <w:sz w:val="22"/>
                <w:szCs w:val="22"/>
              </w:rPr>
              <w:t xml:space="preserve"> </w:t>
            </w:r>
            <w:r w:rsidR="009100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620D5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E62A1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DD6AB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9100E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3523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3523C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2A7B6C" w:rsidP="00E44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4F43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E44F43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E44F43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A7B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B411DB" w:rsidRPr="00C50B27" w:rsidRDefault="00E44F43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104C79" w:rsidRPr="009100EF" w:rsidRDefault="00104C7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2A7B6C" w:rsidRDefault="002A7B6C" w:rsidP="002F08A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výběr tématu </w:t>
            </w:r>
          </w:p>
          <w:p w:rsidR="00740413" w:rsidRDefault="00740413" w:rsidP="002F08A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ED1235">
              <w:rPr>
                <w:sz w:val="22"/>
                <w:szCs w:val="22"/>
              </w:rPr>
              <w:t>volená metod</w:t>
            </w:r>
            <w:r>
              <w:rPr>
                <w:sz w:val="22"/>
                <w:szCs w:val="22"/>
              </w:rPr>
              <w:t xml:space="preserve">ika je adekvátní pro účely dané </w:t>
            </w:r>
            <w:r w:rsidRPr="00ED1235">
              <w:rPr>
                <w:sz w:val="22"/>
                <w:szCs w:val="22"/>
              </w:rPr>
              <w:t>práce</w:t>
            </w:r>
            <w:r>
              <w:rPr>
                <w:sz w:val="22"/>
                <w:szCs w:val="22"/>
              </w:rPr>
              <w:t xml:space="preserve"> </w:t>
            </w:r>
          </w:p>
          <w:p w:rsidR="00740413" w:rsidRDefault="00740413" w:rsidP="00AF4B45">
            <w:pPr>
              <w:ind w:left="720"/>
              <w:rPr>
                <w:sz w:val="22"/>
                <w:szCs w:val="22"/>
              </w:rPr>
            </w:pPr>
          </w:p>
          <w:p w:rsidR="00104C79" w:rsidRPr="00104C79" w:rsidRDefault="002F08A9" w:rsidP="00104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Slabé </w:t>
            </w:r>
            <w:r w:rsidR="00104C79" w:rsidRPr="00104C79">
              <w:rPr>
                <w:sz w:val="22"/>
                <w:szCs w:val="22"/>
              </w:rPr>
              <w:t>stránky:</w:t>
            </w:r>
          </w:p>
          <w:p w:rsidR="00AF4B45" w:rsidRDefault="00AF4B45" w:rsidP="00DD6AB8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úsporné pojetí teoretické části práce</w:t>
            </w:r>
          </w:p>
          <w:p w:rsidR="00DD6AB8" w:rsidRDefault="00AF4B45" w:rsidP="00DD6AB8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výzkum nepřináší žádná překvapivá zjištění</w:t>
            </w:r>
          </w:p>
          <w:p w:rsidR="00AF4B45" w:rsidRPr="00DD6AB8" w:rsidRDefault="00AF4B45" w:rsidP="00AF4B45">
            <w:pPr>
              <w:pStyle w:val="Odstavecseseznamem"/>
              <w:rPr>
                <w:sz w:val="22"/>
                <w:szCs w:val="22"/>
              </w:rPr>
            </w:pPr>
          </w:p>
          <w:p w:rsidR="00104C79" w:rsidRPr="00941762" w:rsidRDefault="00104C79" w:rsidP="00104C79">
            <w:pPr>
              <w:pStyle w:val="Zkladntext"/>
              <w:rPr>
                <w:sz w:val="22"/>
                <w:szCs w:val="22"/>
              </w:rPr>
            </w:pPr>
            <w:r w:rsidRPr="00941762">
              <w:rPr>
                <w:sz w:val="22"/>
                <w:szCs w:val="22"/>
              </w:rPr>
              <w:t xml:space="preserve">Bakalářskou práci </w:t>
            </w:r>
            <w:r w:rsidRPr="00941762">
              <w:rPr>
                <w:b/>
                <w:sz w:val="22"/>
                <w:szCs w:val="22"/>
              </w:rPr>
              <w:t>doporučuji k obhajobě</w:t>
            </w:r>
            <w:r w:rsidRPr="00941762">
              <w:rPr>
                <w:sz w:val="22"/>
                <w:szCs w:val="22"/>
              </w:rPr>
              <w:t xml:space="preserve"> a navrhuji klasifikovat stupněm </w:t>
            </w:r>
            <w:r w:rsidR="00AF4B45">
              <w:rPr>
                <w:b/>
                <w:sz w:val="22"/>
                <w:szCs w:val="22"/>
              </w:rPr>
              <w:t>B.</w:t>
            </w: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DD6AB8" w:rsidRPr="00AF4B45" w:rsidRDefault="00B411DB" w:rsidP="008F042F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2A7B6C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3523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69011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2A7B6C">
              <w:rPr>
                <w:sz w:val="22"/>
                <w:szCs w:val="22"/>
              </w:rPr>
              <w:t xml:space="preserve"> 13</w:t>
            </w:r>
            <w:r w:rsidR="002F08A9">
              <w:rPr>
                <w:sz w:val="22"/>
                <w:szCs w:val="22"/>
              </w:rPr>
              <w:t>. 5. 2014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646804">
              <w:rPr>
                <w:sz w:val="22"/>
                <w:szCs w:val="22"/>
              </w:rPr>
              <w:t xml:space="preserve"> </w:t>
            </w:r>
            <w:proofErr w:type="spellStart"/>
            <w:r w:rsidR="00646804">
              <w:rPr>
                <w:sz w:val="22"/>
                <w:szCs w:val="22"/>
              </w:rPr>
              <w:t>Šalenová</w:t>
            </w:r>
            <w:proofErr w:type="spellEnd"/>
            <w:r w:rsidR="00646804">
              <w:rPr>
                <w:sz w:val="22"/>
                <w:szCs w:val="22"/>
              </w:rPr>
              <w:t xml:space="preserve"> v. r. </w:t>
            </w:r>
            <w:bookmarkStart w:id="0" w:name="_GoBack"/>
            <w:bookmarkEnd w:id="0"/>
          </w:p>
        </w:tc>
      </w:tr>
    </w:tbl>
    <w:p w:rsidR="006847E2" w:rsidRDefault="006847E2"/>
    <w:sectPr w:rsidR="006847E2" w:rsidSect="0089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EC" w:rsidRDefault="002B41EC">
      <w:r>
        <w:separator/>
      </w:r>
    </w:p>
  </w:endnote>
  <w:endnote w:type="continuationSeparator" w:id="0">
    <w:p w:rsidR="002B41EC" w:rsidRDefault="002B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EC" w:rsidRDefault="002B41EC">
      <w:r>
        <w:separator/>
      </w:r>
    </w:p>
  </w:footnote>
  <w:footnote w:type="continuationSeparator" w:id="0">
    <w:p w:rsidR="002B41EC" w:rsidRDefault="002B41EC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38"/>
    <w:multiLevelType w:val="hybridMultilevel"/>
    <w:tmpl w:val="7CF41292"/>
    <w:lvl w:ilvl="0" w:tplc="F65E1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20B"/>
    <w:multiLevelType w:val="hybridMultilevel"/>
    <w:tmpl w:val="64D47FD4"/>
    <w:lvl w:ilvl="0" w:tplc="3C8C2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6A"/>
    <w:rsid w:val="00104C79"/>
    <w:rsid w:val="00154F27"/>
    <w:rsid w:val="001773CD"/>
    <w:rsid w:val="0018546A"/>
    <w:rsid w:val="002A3406"/>
    <w:rsid w:val="002A7B6C"/>
    <w:rsid w:val="002B41EC"/>
    <w:rsid w:val="002F08A9"/>
    <w:rsid w:val="00325008"/>
    <w:rsid w:val="003523CA"/>
    <w:rsid w:val="00362AB0"/>
    <w:rsid w:val="003F5DA2"/>
    <w:rsid w:val="00497333"/>
    <w:rsid w:val="00512982"/>
    <w:rsid w:val="00526D47"/>
    <w:rsid w:val="0055255D"/>
    <w:rsid w:val="005C219A"/>
    <w:rsid w:val="005F288D"/>
    <w:rsid w:val="00620D5A"/>
    <w:rsid w:val="00646804"/>
    <w:rsid w:val="006847E2"/>
    <w:rsid w:val="0069011F"/>
    <w:rsid w:val="006C1BC3"/>
    <w:rsid w:val="006C4689"/>
    <w:rsid w:val="00740413"/>
    <w:rsid w:val="007553A2"/>
    <w:rsid w:val="0084538F"/>
    <w:rsid w:val="008614B3"/>
    <w:rsid w:val="00894625"/>
    <w:rsid w:val="00896046"/>
    <w:rsid w:val="008B3436"/>
    <w:rsid w:val="008F042F"/>
    <w:rsid w:val="009100EF"/>
    <w:rsid w:val="009A27D5"/>
    <w:rsid w:val="00AF4B45"/>
    <w:rsid w:val="00B16048"/>
    <w:rsid w:val="00B411DB"/>
    <w:rsid w:val="00B65D4D"/>
    <w:rsid w:val="00BA3203"/>
    <w:rsid w:val="00C50B27"/>
    <w:rsid w:val="00CA7D64"/>
    <w:rsid w:val="00D05C79"/>
    <w:rsid w:val="00DC1BF5"/>
    <w:rsid w:val="00DD6AB8"/>
    <w:rsid w:val="00E44F43"/>
    <w:rsid w:val="00E5253C"/>
    <w:rsid w:val="00E62A17"/>
    <w:rsid w:val="00E709EA"/>
    <w:rsid w:val="00E971B7"/>
    <w:rsid w:val="00ED2FBE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Zkladntext">
    <w:name w:val="Body Text"/>
    <w:basedOn w:val="Normln"/>
    <w:link w:val="ZkladntextChar"/>
    <w:rsid w:val="00104C7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04C7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4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Zkladntext">
    <w:name w:val="Body Text"/>
    <w:basedOn w:val="Normln"/>
    <w:link w:val="ZkladntextChar"/>
    <w:rsid w:val="00104C7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04C7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et\Downloads\POSUDEK%20OPONENTA%20BAKAL&#193;&#344;SK&#201;%20PR&#193;CE_20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BAKALÁŘSKÉ PRÁCE_2012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Internet</dc:creator>
  <cp:lastModifiedBy>Šalenová Eva</cp:lastModifiedBy>
  <cp:revision>2</cp:revision>
  <cp:lastPrinted>2014-05-16T13:59:00Z</cp:lastPrinted>
  <dcterms:created xsi:type="dcterms:W3CDTF">2014-05-16T14:00:00Z</dcterms:created>
  <dcterms:modified xsi:type="dcterms:W3CDTF">2014-05-16T14:00:00Z</dcterms:modified>
</cp:coreProperties>
</file>