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0F127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Vlasta Havránková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0F127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Reminiscence jako jedna z metod v individuální práci se seniory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9A44C2" w:rsidP="00362AB0">
            <w:pPr>
              <w:rPr>
                <w:sz w:val="22"/>
                <w:szCs w:val="22"/>
              </w:rPr>
            </w:pPr>
            <w:r w:rsidRPr="009A44C2">
              <w:rPr>
                <w:sz w:val="22"/>
                <w:szCs w:val="22"/>
              </w:rPr>
              <w:t xml:space="preserve">PhDr. Helena </w:t>
            </w:r>
            <w:proofErr w:type="spellStart"/>
            <w:r w:rsidRPr="009A44C2">
              <w:rPr>
                <w:sz w:val="22"/>
                <w:szCs w:val="22"/>
              </w:rPr>
              <w:t>Skarupská</w:t>
            </w:r>
            <w:proofErr w:type="spellEnd"/>
            <w:r w:rsidRPr="009A44C2">
              <w:rPr>
                <w:sz w:val="22"/>
                <w:szCs w:val="22"/>
              </w:rPr>
              <w:t>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0F127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0F127E" w:rsidRPr="00C50B27" w:rsidRDefault="000F127E" w:rsidP="000F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0F127E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0F127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0F127E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0F127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0F127E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0F127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0F127E" w:rsidRDefault="006847E2" w:rsidP="00C50B27">
            <w:pPr>
              <w:jc w:val="center"/>
              <w:rPr>
                <w:strike/>
                <w:sz w:val="22"/>
                <w:szCs w:val="22"/>
              </w:rPr>
            </w:pPr>
            <w:r w:rsidRPr="000F127E">
              <w:rPr>
                <w:strike/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482AA5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482AA5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482AA5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583091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58309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583091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58309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482AA5" w:rsidRDefault="005C219A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482AA5" w:rsidRDefault="005C219A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583091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58309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482AA5" w:rsidRDefault="005C219A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482AA5" w:rsidRDefault="005C219A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C219A" w:rsidRPr="00482AA5" w:rsidRDefault="005C219A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482AA5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482AA5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583091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58309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583091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58309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583091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58309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583091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58309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482AA5" w:rsidRDefault="0055255D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482AA5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482AA5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482AA5" w:rsidRDefault="00B411DB" w:rsidP="008614B3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583091" w:rsidRDefault="00B411DB" w:rsidP="008614B3">
            <w:pPr>
              <w:jc w:val="center"/>
              <w:rPr>
                <w:b/>
                <w:sz w:val="22"/>
                <w:szCs w:val="22"/>
              </w:rPr>
            </w:pPr>
            <w:r w:rsidRPr="0058309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482AA5" w:rsidRDefault="00B411DB" w:rsidP="008614B3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482AA5" w:rsidRDefault="00B411DB" w:rsidP="008614B3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482AA5" w:rsidRDefault="00B411DB" w:rsidP="008614B3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482AA5" w:rsidRDefault="00B411DB" w:rsidP="008614B3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482AA5" w:rsidRDefault="00B411DB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583091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58309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482AA5" w:rsidRDefault="00B411DB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482AA5" w:rsidRDefault="00B411DB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482AA5" w:rsidRDefault="00B411DB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482AA5" w:rsidRDefault="00B411DB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58309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práci je někdy nejasné o jaké zdroje se autorka opírá, např. s. 34. Dále jsou v práci stylistické chyby a po formální stránce je text někde rozhozený tak, že stěžuje orientaci.</w:t>
            </w:r>
          </w:p>
          <w:p w:rsidR="00F1326B" w:rsidRPr="00C50B27" w:rsidRDefault="00583091" w:rsidP="00583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65 - 71 obsahují tabulku vytváření kódů, ta patří do příloh, ve vlastní práci nemá její umístění opodstatnění.  Je kategorie motivace opravdu dobře nastavená? Nejedná se spíše o kategorii sblížení?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58309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doporučení pro praxi je uvedeno, že by bylo vhodné navázat spolupráci s dobrovolníky. Tato se dnes již ve velkém množství DD používá a právě pro techniku reminiscence. Co brání ve zkoumaných DD, aby byla využita také?</w:t>
            </w:r>
          </w:p>
          <w:p w:rsidR="00B411DB" w:rsidRPr="00C50B27" w:rsidRDefault="0058309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by bylo možné realizovat další doporučení, že by senioři z DD navštěvovali knihovny s programem reminiscence? Většina seniorů v DD je závislá na péči jiné osoby.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bookmarkStart w:id="0" w:name="_GoBack" w:colFirst="4" w:colLast="6"/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383D39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383D39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383D39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383D39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383D39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383D3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383D39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383D39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11DB" w:rsidRPr="00383D39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383D39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383D39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383D39">
              <w:rPr>
                <w:strike/>
                <w:sz w:val="22"/>
                <w:szCs w:val="22"/>
              </w:rPr>
              <w:t>F</w:t>
            </w:r>
          </w:p>
        </w:tc>
      </w:tr>
      <w:bookmarkEnd w:id="0"/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9A44C2">
              <w:rPr>
                <w:sz w:val="22"/>
                <w:szCs w:val="22"/>
              </w:rPr>
              <w:t xml:space="preserve"> </w:t>
            </w:r>
            <w:r w:rsidR="00383D39">
              <w:rPr>
                <w:sz w:val="22"/>
                <w:szCs w:val="22"/>
              </w:rPr>
              <w:t xml:space="preserve"> 1. května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D2" w:rsidRDefault="00556CD2">
      <w:r>
        <w:separator/>
      </w:r>
    </w:p>
  </w:endnote>
  <w:endnote w:type="continuationSeparator" w:id="0">
    <w:p w:rsidR="00556CD2" w:rsidRDefault="0055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D2" w:rsidRDefault="00556CD2">
      <w:r>
        <w:separator/>
      </w:r>
    </w:p>
  </w:footnote>
  <w:footnote w:type="continuationSeparator" w:id="0">
    <w:p w:rsidR="00556CD2" w:rsidRDefault="00556CD2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6B"/>
    <w:rsid w:val="000836B5"/>
    <w:rsid w:val="000F127E"/>
    <w:rsid w:val="002B136B"/>
    <w:rsid w:val="00362AB0"/>
    <w:rsid w:val="00383D39"/>
    <w:rsid w:val="003F5DA2"/>
    <w:rsid w:val="00482AA5"/>
    <w:rsid w:val="00512982"/>
    <w:rsid w:val="00526D47"/>
    <w:rsid w:val="0055255D"/>
    <w:rsid w:val="00556CD2"/>
    <w:rsid w:val="00583091"/>
    <w:rsid w:val="005C219A"/>
    <w:rsid w:val="006847E2"/>
    <w:rsid w:val="008614B3"/>
    <w:rsid w:val="00890F5A"/>
    <w:rsid w:val="008C7D39"/>
    <w:rsid w:val="009A44C2"/>
    <w:rsid w:val="009B2248"/>
    <w:rsid w:val="00AF1740"/>
    <w:rsid w:val="00B411DB"/>
    <w:rsid w:val="00BA3203"/>
    <w:rsid w:val="00C50B27"/>
    <w:rsid w:val="00C676D0"/>
    <w:rsid w:val="00CE0A8B"/>
    <w:rsid w:val="00DC1BF5"/>
    <w:rsid w:val="00E67C85"/>
    <w:rsid w:val="00E709EA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UPSKA\Downloads\POSUDEK%20OPONENTA%20DIPLOMOV&#201;%20PR&#193;CE_2015%20(1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 (1)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Skarupská Helena</dc:creator>
  <cp:lastModifiedBy>Helena</cp:lastModifiedBy>
  <cp:revision>2</cp:revision>
  <cp:lastPrinted>2012-04-25T08:21:00Z</cp:lastPrinted>
  <dcterms:created xsi:type="dcterms:W3CDTF">2015-05-01T14:38:00Z</dcterms:created>
  <dcterms:modified xsi:type="dcterms:W3CDTF">2015-05-01T14:38:00Z</dcterms:modified>
</cp:coreProperties>
</file>