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73194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Kamila </w:t>
            </w:r>
            <w:proofErr w:type="spellStart"/>
            <w:r>
              <w:rPr>
                <w:sz w:val="22"/>
                <w:szCs w:val="22"/>
              </w:rPr>
              <w:t>Novobilská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73194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pozice nadaného žáka v kolektivu běžné třídy základní školy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73194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Ilona Kočvarová,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73194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73194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</w:t>
            </w:r>
            <w:r w:rsidR="00731942">
              <w:rPr>
                <w:b/>
                <w:sz w:val="22"/>
                <w:szCs w:val="22"/>
              </w:rPr>
              <w:t>e (silné a slabé stránky práce)</w:t>
            </w:r>
          </w:p>
          <w:p w:rsidR="00731942" w:rsidRDefault="0073194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splňuje základní formální náležitosti.</w:t>
            </w:r>
          </w:p>
          <w:p w:rsidR="00731942" w:rsidRDefault="0073194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Teoretická část přináší souhrn vybraných informací o zkoumané problematice. Oceňuji přehledně členěný text, snahu o logickou návaznost textu. Teoretické části chybí shrnutí nejdůležitějších informací v návaznosti na praktickou část.</w:t>
            </w:r>
          </w:p>
          <w:p w:rsidR="00731942" w:rsidRDefault="0073194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Praktická část se vyznačuje velmi složitým metodologickým designem a též širokým zaměřením (3 žáci ve 3 oblastech řešených </w:t>
            </w:r>
            <w:proofErr w:type="spellStart"/>
            <w:r>
              <w:rPr>
                <w:sz w:val="22"/>
                <w:szCs w:val="22"/>
              </w:rPr>
              <w:t>sociometrií</w:t>
            </w:r>
            <w:proofErr w:type="spellEnd"/>
            <w:r>
              <w:rPr>
                <w:sz w:val="22"/>
                <w:szCs w:val="22"/>
              </w:rPr>
              <w:t xml:space="preserve">, a dále kvalitativní část realizovaná s využitím rozhovorů). Na jednu stranu je toto úctyhodné, na druhou stranu však studentka nedokázala využít potenciál ani jednoho z realizovaných přístupů. </w:t>
            </w:r>
          </w:p>
          <w:p w:rsidR="00731942" w:rsidRPr="00731942" w:rsidRDefault="0073194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Oceňuji přehlednost praktické části, jasné formulace, </w:t>
            </w:r>
            <w:r w:rsidR="00CC38D5">
              <w:rPr>
                <w:sz w:val="22"/>
                <w:szCs w:val="22"/>
              </w:rPr>
              <w:t xml:space="preserve">triangulaci zdrojů dat, </w:t>
            </w:r>
            <w:r>
              <w:rPr>
                <w:sz w:val="22"/>
                <w:szCs w:val="22"/>
              </w:rPr>
              <w:t xml:space="preserve">snahu o dodržování etických zásad, </w:t>
            </w:r>
            <w:r w:rsidR="00CC38D5">
              <w:rPr>
                <w:sz w:val="22"/>
                <w:szCs w:val="22"/>
              </w:rPr>
              <w:t>pokus</w:t>
            </w:r>
            <w:bookmarkStart w:id="0" w:name="_GoBack"/>
            <w:bookmarkEnd w:id="0"/>
            <w:r w:rsidR="00CC38D5">
              <w:rPr>
                <w:sz w:val="22"/>
                <w:szCs w:val="22"/>
              </w:rPr>
              <w:t xml:space="preserve"> o interpretaci dat. Na práci je jasně patrné, že autorka její tvorbu pojala velmi zodpovědně.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73194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Pokuste se vytvořit tabulku, ve které bude stručný a přehledný souhrn informací zjištěných </w:t>
            </w:r>
            <w:proofErr w:type="spellStart"/>
            <w:r>
              <w:rPr>
                <w:sz w:val="22"/>
                <w:szCs w:val="22"/>
              </w:rPr>
              <w:t>sociometrií</w:t>
            </w:r>
            <w:proofErr w:type="spellEnd"/>
            <w:r>
              <w:rPr>
                <w:sz w:val="22"/>
                <w:szCs w:val="22"/>
              </w:rPr>
              <w:t xml:space="preserve"> za všechny tři sledované žáky.</w:t>
            </w: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CC38D5">
              <w:rPr>
                <w:sz w:val="22"/>
                <w:szCs w:val="22"/>
              </w:rPr>
              <w:t xml:space="preserve"> 23. 4. 2015</w:t>
            </w:r>
          </w:p>
        </w:tc>
        <w:tc>
          <w:tcPr>
            <w:tcW w:w="5760" w:type="dxa"/>
            <w:gridSpan w:val="7"/>
            <w:vAlign w:val="center"/>
          </w:tcPr>
          <w:p w:rsidR="00B411DB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CC38D5">
              <w:rPr>
                <w:sz w:val="22"/>
                <w:szCs w:val="22"/>
              </w:rPr>
              <w:t xml:space="preserve"> </w:t>
            </w:r>
          </w:p>
          <w:p w:rsidR="00CC38D5" w:rsidRPr="00C50B27" w:rsidRDefault="00CC38D5" w:rsidP="00362AB0">
            <w:pPr>
              <w:rPr>
                <w:sz w:val="22"/>
                <w:szCs w:val="22"/>
              </w:rPr>
            </w:pP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11" w:rsidRDefault="00E74311">
      <w:r>
        <w:separator/>
      </w:r>
    </w:p>
  </w:endnote>
  <w:endnote w:type="continuationSeparator" w:id="0">
    <w:p w:rsidR="00E74311" w:rsidRDefault="00E7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11" w:rsidRDefault="00E74311">
      <w:r>
        <w:separator/>
      </w:r>
    </w:p>
  </w:footnote>
  <w:footnote w:type="continuationSeparator" w:id="0">
    <w:p w:rsidR="00E74311" w:rsidRDefault="00E74311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71"/>
    <w:rsid w:val="00362AB0"/>
    <w:rsid w:val="00395371"/>
    <w:rsid w:val="003F5DA2"/>
    <w:rsid w:val="00512982"/>
    <w:rsid w:val="00526D47"/>
    <w:rsid w:val="0055255D"/>
    <w:rsid w:val="005C219A"/>
    <w:rsid w:val="006847E2"/>
    <w:rsid w:val="00731942"/>
    <w:rsid w:val="008614B3"/>
    <w:rsid w:val="009B2248"/>
    <w:rsid w:val="00AF1740"/>
    <w:rsid w:val="00B411DB"/>
    <w:rsid w:val="00BA3203"/>
    <w:rsid w:val="00C50B27"/>
    <w:rsid w:val="00CC38D5"/>
    <w:rsid w:val="00CE0A8B"/>
    <w:rsid w:val="00DC1BF5"/>
    <w:rsid w:val="00E67C85"/>
    <w:rsid w:val="00E709EA"/>
    <w:rsid w:val="00E74311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varova\Desktop\POSUDEK%20OPONENTA%20DIPLOMOV&#201;%20PR&#193;CE_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</Template>
  <TotalTime>193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Kočvarová Ilona</dc:creator>
  <cp:lastModifiedBy>Kočvarová Ilona</cp:lastModifiedBy>
  <cp:revision>1</cp:revision>
  <cp:lastPrinted>2012-04-25T08:21:00Z</cp:lastPrinted>
  <dcterms:created xsi:type="dcterms:W3CDTF">2015-04-23T08:50:00Z</dcterms:created>
  <dcterms:modified xsi:type="dcterms:W3CDTF">2015-04-23T12:27:00Z</dcterms:modified>
</cp:coreProperties>
</file>