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581087" w:rsidP="00CA7D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POSUDEK OPONENTA</w:t>
            </w:r>
            <w:r w:rsidR="004A61DF">
              <w:rPr>
                <w:b/>
                <w:sz w:val="22"/>
                <w:szCs w:val="22"/>
              </w:rPr>
              <w:t xml:space="preserve"> BAKALÁŘSKÉ</w:t>
            </w:r>
            <w:r w:rsidR="006847E2"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57751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Kateřina </w:t>
            </w:r>
            <w:r w:rsidR="009C3A84">
              <w:rPr>
                <w:sz w:val="22"/>
                <w:szCs w:val="22"/>
              </w:rPr>
              <w:t>Křížková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04"/>
            </w:tblGrid>
            <w:tr w:rsidR="00E4796A" w:rsidRPr="00B27114">
              <w:trPr>
                <w:trHeight w:val="499"/>
              </w:trPr>
              <w:tc>
                <w:tcPr>
                  <w:tcW w:w="0" w:type="auto"/>
                </w:tcPr>
                <w:p w:rsidR="00B27114" w:rsidRPr="00B27114" w:rsidRDefault="00E4796A" w:rsidP="00B2711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Názory studentů sociální pedagogiky na zaměstnávání osob s duševním </w:t>
                  </w:r>
                  <w:r w:rsidR="00F023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onemocněním</w:t>
                  </w:r>
                </w:p>
              </w:tc>
            </w:tr>
          </w:tbl>
          <w:p w:rsidR="006847E2" w:rsidRPr="00C50B27" w:rsidRDefault="006847E2" w:rsidP="00362AB0">
            <w:pPr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7553A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="006847E2"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6847E2" w:rsidRPr="00C50B27" w:rsidRDefault="009276BE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PhDr. Hana </w:t>
            </w:r>
            <w:proofErr w:type="spellStart"/>
            <w:r>
              <w:rPr>
                <w:sz w:val="22"/>
                <w:szCs w:val="22"/>
              </w:rPr>
              <w:t>Včelařová</w:t>
            </w:r>
            <w:proofErr w:type="spellEnd"/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BF6A53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EE45B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Prezenční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5A5B3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FB3D73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104E90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5A5B3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5A5B3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A5B3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A5B3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A5B3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A5B3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A5B3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5A5B32" w:rsidP="0086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5A5B3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362968" w:rsidRDefault="00512FFE" w:rsidP="00362A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Silné stránky práce:</w:t>
            </w:r>
          </w:p>
          <w:p w:rsidR="00011C08" w:rsidRPr="008D3BE6" w:rsidRDefault="00011C08" w:rsidP="00011C08">
            <w:pPr>
              <w:pStyle w:val="Odstavecseseznamem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Autorka zvolila</w:t>
            </w:r>
            <w:r w:rsidR="005D6594">
              <w:rPr>
                <w:sz w:val="22"/>
                <w:szCs w:val="22"/>
              </w:rPr>
              <w:t xml:space="preserve"> </w:t>
            </w:r>
            <w:r w:rsidR="003E3BB7">
              <w:rPr>
                <w:sz w:val="22"/>
                <w:szCs w:val="22"/>
              </w:rPr>
              <w:t xml:space="preserve">originální </w:t>
            </w:r>
            <w:r w:rsidR="000E5587">
              <w:rPr>
                <w:sz w:val="22"/>
                <w:szCs w:val="22"/>
              </w:rPr>
              <w:t>námět</w:t>
            </w:r>
            <w:r w:rsidR="0041482A">
              <w:rPr>
                <w:sz w:val="22"/>
                <w:szCs w:val="22"/>
              </w:rPr>
              <w:t xml:space="preserve">, vztah k </w:t>
            </w:r>
            <w:r w:rsidR="005D6594">
              <w:rPr>
                <w:sz w:val="22"/>
                <w:szCs w:val="22"/>
              </w:rPr>
              <w:t>sociální pedagogice</w:t>
            </w:r>
            <w:r w:rsidR="0041482A">
              <w:rPr>
                <w:sz w:val="22"/>
                <w:szCs w:val="22"/>
              </w:rPr>
              <w:t xml:space="preserve"> vyplývá již z názvu práce</w:t>
            </w:r>
          </w:p>
          <w:p w:rsidR="00011C08" w:rsidRPr="00D0693D" w:rsidRDefault="001A7D28" w:rsidP="007C2B98">
            <w:pPr>
              <w:pStyle w:val="Odstavecseseznamem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Vhodné</w:t>
            </w:r>
            <w:r w:rsidR="00912D01">
              <w:rPr>
                <w:sz w:val="22"/>
                <w:szCs w:val="22"/>
              </w:rPr>
              <w:t xml:space="preserve"> zaměření kapitol </w:t>
            </w:r>
            <w:r w:rsidR="008D3BE6">
              <w:rPr>
                <w:sz w:val="22"/>
                <w:szCs w:val="22"/>
              </w:rPr>
              <w:t xml:space="preserve">převážně kvalitně zpracované </w:t>
            </w:r>
            <w:r w:rsidR="00912D01">
              <w:rPr>
                <w:sz w:val="22"/>
                <w:szCs w:val="22"/>
              </w:rPr>
              <w:t>teoretické části</w:t>
            </w:r>
          </w:p>
          <w:p w:rsidR="00D0693D" w:rsidRPr="001A7D28" w:rsidRDefault="00D0693D" w:rsidP="007C2B98">
            <w:pPr>
              <w:pStyle w:val="Odstavecseseznamem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Zajímavě zpracovaná kapitola 2.1</w:t>
            </w:r>
          </w:p>
          <w:p w:rsidR="001A7D28" w:rsidRPr="006A4F6F" w:rsidRDefault="001A7D28" w:rsidP="007C2B98">
            <w:pPr>
              <w:pStyle w:val="Odstavecseseznamem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Teoretická</w:t>
            </w:r>
            <w:r w:rsidR="0051268B">
              <w:rPr>
                <w:sz w:val="22"/>
                <w:szCs w:val="22"/>
              </w:rPr>
              <w:t xml:space="preserve"> čá</w:t>
            </w:r>
            <w:r w:rsidR="006A4F6F">
              <w:rPr>
                <w:sz w:val="22"/>
                <w:szCs w:val="22"/>
              </w:rPr>
              <w:t>st práce je podložena značným</w:t>
            </w:r>
            <w:r>
              <w:rPr>
                <w:sz w:val="22"/>
                <w:szCs w:val="22"/>
              </w:rPr>
              <w:t xml:space="preserve"> množstvím odborných publikací</w:t>
            </w:r>
          </w:p>
          <w:p w:rsidR="006A4F6F" w:rsidRPr="00245749" w:rsidRDefault="00963A85" w:rsidP="007C2B98">
            <w:pPr>
              <w:pStyle w:val="Odstavecseseznamem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Vhodná formulace výzkumných cílů, dílčí výzkumné otázky jsou vztaženy ke konkrétním položkám dotazníku</w:t>
            </w:r>
          </w:p>
          <w:p w:rsidR="00245749" w:rsidRPr="00245749" w:rsidRDefault="00245749" w:rsidP="007C2B98">
            <w:pPr>
              <w:pStyle w:val="Odstavecseseznamem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Pečlivě provedená analýza a interpretace dat</w:t>
            </w:r>
          </w:p>
          <w:p w:rsidR="00245749" w:rsidRPr="00BF7B07" w:rsidRDefault="00245749" w:rsidP="007C2B98">
            <w:pPr>
              <w:pStyle w:val="Odstavecseseznamem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Lze konstatovat, že výsledky zajímavého výzkumu byly splněny, je škoda, že autorce již nezbývala energie ne</w:t>
            </w:r>
            <w:r w:rsidR="003E3BB7">
              <w:rPr>
                <w:sz w:val="22"/>
                <w:szCs w:val="22"/>
              </w:rPr>
              <w:t xml:space="preserve">bo čas na důkladnější propracování </w:t>
            </w:r>
            <w:r>
              <w:rPr>
                <w:sz w:val="22"/>
                <w:szCs w:val="22"/>
              </w:rPr>
              <w:t>diskus</w:t>
            </w:r>
            <w:r w:rsidR="003E3BB7">
              <w:rPr>
                <w:sz w:val="22"/>
                <w:szCs w:val="22"/>
              </w:rPr>
              <w:t>e</w:t>
            </w:r>
          </w:p>
          <w:p w:rsidR="00A478B1" w:rsidRPr="00A478B1" w:rsidRDefault="00E057A5" w:rsidP="00E057A5">
            <w:pPr>
              <w:pStyle w:val="Odstavecseseznamem"/>
              <w:tabs>
                <w:tab w:val="left" w:pos="226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 xml:space="preserve"> </w:t>
            </w:r>
          </w:p>
          <w:p w:rsidR="00E057A5" w:rsidRPr="003E3BB7" w:rsidRDefault="00512FFE" w:rsidP="003E3BB7">
            <w:pPr>
              <w:rPr>
                <w:b/>
                <w:sz w:val="22"/>
                <w:szCs w:val="22"/>
              </w:rPr>
            </w:pPr>
            <w:r w:rsidRPr="001D192F">
              <w:rPr>
                <w:b/>
                <w:sz w:val="22"/>
                <w:szCs w:val="22"/>
              </w:rPr>
              <w:t>Slabé stránky práce:</w:t>
            </w:r>
          </w:p>
          <w:p w:rsidR="00944E0E" w:rsidRDefault="00944E0E" w:rsidP="00E057A5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Definice některých pojmů dle psychologického slovníku</w:t>
            </w:r>
            <w:r w:rsidR="002B24A3">
              <w:rPr>
                <w:sz w:val="22"/>
                <w:szCs w:val="22"/>
              </w:rPr>
              <w:t xml:space="preserve">, </w:t>
            </w:r>
            <w:r w:rsidR="00A7531B">
              <w:rPr>
                <w:sz w:val="22"/>
                <w:szCs w:val="22"/>
              </w:rPr>
              <w:t xml:space="preserve">např. </w:t>
            </w:r>
            <w:r w:rsidR="002B24A3">
              <w:rPr>
                <w:sz w:val="22"/>
                <w:szCs w:val="22"/>
              </w:rPr>
              <w:t>s. 23</w:t>
            </w:r>
          </w:p>
          <w:p w:rsidR="001F6AD0" w:rsidRDefault="00963A85" w:rsidP="00E057A5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Chybí závěrečné shrnutí teoretické části</w:t>
            </w:r>
          </w:p>
          <w:p w:rsidR="00F1326B" w:rsidRDefault="00F1326B" w:rsidP="003E3BB7">
            <w:pPr>
              <w:pStyle w:val="Odstavecseseznamem"/>
              <w:rPr>
                <w:sz w:val="22"/>
                <w:szCs w:val="22"/>
              </w:rPr>
            </w:pPr>
          </w:p>
          <w:p w:rsidR="00245749" w:rsidRPr="00245749" w:rsidRDefault="00245749" w:rsidP="00245749">
            <w:pPr>
              <w:pStyle w:val="Odstavecseseznamem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18390B" w:rsidRDefault="00B411DB" w:rsidP="009D23E2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  <w:r w:rsidR="009566E9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E3BB7">
              <w:rPr>
                <w:sz w:val="22"/>
                <w:szCs w:val="22"/>
              </w:rPr>
              <w:t xml:space="preserve">Realizovala jste nějakým způsobem </w:t>
            </w:r>
            <w:proofErr w:type="spellStart"/>
            <w:r w:rsidR="003E3BB7">
              <w:rPr>
                <w:sz w:val="22"/>
                <w:szCs w:val="22"/>
              </w:rPr>
              <w:t>předvýzkum</w:t>
            </w:r>
            <w:proofErr w:type="spellEnd"/>
            <w:r w:rsidR="003E3BB7">
              <w:rPr>
                <w:sz w:val="22"/>
                <w:szCs w:val="22"/>
              </w:rPr>
              <w:t>?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10F3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DE582A">
              <w:rPr>
                <w:sz w:val="22"/>
                <w:szCs w:val="22"/>
              </w:rPr>
              <w:t xml:space="preserve"> </w:t>
            </w:r>
            <w:proofErr w:type="gramStart"/>
            <w:r w:rsidR="000E5587">
              <w:rPr>
                <w:sz w:val="22"/>
                <w:szCs w:val="22"/>
              </w:rPr>
              <w:t>9.5.2015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220197">
              <w:rPr>
                <w:sz w:val="22"/>
                <w:szCs w:val="22"/>
              </w:rPr>
              <w:t xml:space="preserve"> PhDr. Hana </w:t>
            </w:r>
            <w:proofErr w:type="spellStart"/>
            <w:r w:rsidR="00220197">
              <w:rPr>
                <w:sz w:val="22"/>
                <w:szCs w:val="22"/>
              </w:rPr>
              <w:t>Včelařová</w:t>
            </w:r>
            <w:proofErr w:type="spellEnd"/>
          </w:p>
        </w:tc>
      </w:tr>
    </w:tbl>
    <w:p w:rsidR="006847E2" w:rsidRDefault="006847E2"/>
    <w:sectPr w:rsidR="006847E2" w:rsidSect="008B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6F4" w:rsidRDefault="004526F4">
      <w:r>
        <w:separator/>
      </w:r>
    </w:p>
  </w:endnote>
  <w:endnote w:type="continuationSeparator" w:id="0">
    <w:p w:rsidR="004526F4" w:rsidRDefault="0045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6F4" w:rsidRDefault="004526F4">
      <w:r>
        <w:separator/>
      </w:r>
    </w:p>
  </w:footnote>
  <w:footnote w:type="continuationSeparator" w:id="0">
    <w:p w:rsidR="004526F4" w:rsidRDefault="004526F4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1F84"/>
    <w:multiLevelType w:val="hybridMultilevel"/>
    <w:tmpl w:val="1654F92C"/>
    <w:lvl w:ilvl="0" w:tplc="63623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FFE"/>
    <w:rsid w:val="00011C08"/>
    <w:rsid w:val="00032B6A"/>
    <w:rsid w:val="00036C00"/>
    <w:rsid w:val="000430A0"/>
    <w:rsid w:val="0005616F"/>
    <w:rsid w:val="0006698B"/>
    <w:rsid w:val="000B3262"/>
    <w:rsid w:val="000B48E1"/>
    <w:rsid w:val="000C0496"/>
    <w:rsid w:val="000C159D"/>
    <w:rsid w:val="000C1F11"/>
    <w:rsid w:val="000C6427"/>
    <w:rsid w:val="000D0605"/>
    <w:rsid w:val="000E5587"/>
    <w:rsid w:val="000F6A4C"/>
    <w:rsid w:val="00102D8D"/>
    <w:rsid w:val="00104E90"/>
    <w:rsid w:val="001271D5"/>
    <w:rsid w:val="00127FCD"/>
    <w:rsid w:val="00142823"/>
    <w:rsid w:val="00154F27"/>
    <w:rsid w:val="00180EB8"/>
    <w:rsid w:val="0018390B"/>
    <w:rsid w:val="00191FB7"/>
    <w:rsid w:val="001A0805"/>
    <w:rsid w:val="001A7D28"/>
    <w:rsid w:val="001B2DD3"/>
    <w:rsid w:val="001B6E33"/>
    <w:rsid w:val="001C41F1"/>
    <w:rsid w:val="001D031B"/>
    <w:rsid w:val="001D192F"/>
    <w:rsid w:val="001D3733"/>
    <w:rsid w:val="001F6AD0"/>
    <w:rsid w:val="00216549"/>
    <w:rsid w:val="00220197"/>
    <w:rsid w:val="00220B69"/>
    <w:rsid w:val="00245749"/>
    <w:rsid w:val="002528AA"/>
    <w:rsid w:val="00260D35"/>
    <w:rsid w:val="00274252"/>
    <w:rsid w:val="002A1500"/>
    <w:rsid w:val="002A2D29"/>
    <w:rsid w:val="002B24A3"/>
    <w:rsid w:val="002E2C58"/>
    <w:rsid w:val="002F3E68"/>
    <w:rsid w:val="003100FC"/>
    <w:rsid w:val="0031471A"/>
    <w:rsid w:val="003430D2"/>
    <w:rsid w:val="00362968"/>
    <w:rsid w:val="00362AB0"/>
    <w:rsid w:val="0036655A"/>
    <w:rsid w:val="003679FC"/>
    <w:rsid w:val="00370257"/>
    <w:rsid w:val="003E165E"/>
    <w:rsid w:val="003E3BB7"/>
    <w:rsid w:val="003F5DA2"/>
    <w:rsid w:val="0041482A"/>
    <w:rsid w:val="004411A3"/>
    <w:rsid w:val="0044145B"/>
    <w:rsid w:val="004518FA"/>
    <w:rsid w:val="004526F4"/>
    <w:rsid w:val="004733A2"/>
    <w:rsid w:val="00477590"/>
    <w:rsid w:val="00486292"/>
    <w:rsid w:val="004A61DF"/>
    <w:rsid w:val="004B4BEF"/>
    <w:rsid w:val="004E00D7"/>
    <w:rsid w:val="004F1946"/>
    <w:rsid w:val="00500C79"/>
    <w:rsid w:val="0050664E"/>
    <w:rsid w:val="0051268B"/>
    <w:rsid w:val="00512982"/>
    <w:rsid w:val="00512FFE"/>
    <w:rsid w:val="0051766C"/>
    <w:rsid w:val="00526D47"/>
    <w:rsid w:val="0055255D"/>
    <w:rsid w:val="00577514"/>
    <w:rsid w:val="00577DFC"/>
    <w:rsid w:val="00581087"/>
    <w:rsid w:val="005A497E"/>
    <w:rsid w:val="005A5B32"/>
    <w:rsid w:val="005C219A"/>
    <w:rsid w:val="005D6594"/>
    <w:rsid w:val="00642B12"/>
    <w:rsid w:val="006467D9"/>
    <w:rsid w:val="00646956"/>
    <w:rsid w:val="00650C34"/>
    <w:rsid w:val="00667D12"/>
    <w:rsid w:val="00677FC3"/>
    <w:rsid w:val="006847E2"/>
    <w:rsid w:val="006A4F6F"/>
    <w:rsid w:val="006C1343"/>
    <w:rsid w:val="006F6EB5"/>
    <w:rsid w:val="007017FE"/>
    <w:rsid w:val="00710F28"/>
    <w:rsid w:val="0073526D"/>
    <w:rsid w:val="007363FE"/>
    <w:rsid w:val="00745EAA"/>
    <w:rsid w:val="007553A2"/>
    <w:rsid w:val="0075636F"/>
    <w:rsid w:val="00761BDF"/>
    <w:rsid w:val="007952CC"/>
    <w:rsid w:val="007A5A09"/>
    <w:rsid w:val="007B3269"/>
    <w:rsid w:val="007B46E6"/>
    <w:rsid w:val="007C2B98"/>
    <w:rsid w:val="007C4E41"/>
    <w:rsid w:val="007C7927"/>
    <w:rsid w:val="007F4BBF"/>
    <w:rsid w:val="00803210"/>
    <w:rsid w:val="0080660F"/>
    <w:rsid w:val="00807897"/>
    <w:rsid w:val="00813DA6"/>
    <w:rsid w:val="008238A8"/>
    <w:rsid w:val="008457C4"/>
    <w:rsid w:val="008614B3"/>
    <w:rsid w:val="00895D03"/>
    <w:rsid w:val="008A1594"/>
    <w:rsid w:val="008B0BF9"/>
    <w:rsid w:val="008B628B"/>
    <w:rsid w:val="008D3BE6"/>
    <w:rsid w:val="00900588"/>
    <w:rsid w:val="00906528"/>
    <w:rsid w:val="00911C31"/>
    <w:rsid w:val="00912D01"/>
    <w:rsid w:val="009130F4"/>
    <w:rsid w:val="009276BE"/>
    <w:rsid w:val="009406F9"/>
    <w:rsid w:val="009408AB"/>
    <w:rsid w:val="00944E0E"/>
    <w:rsid w:val="009566E9"/>
    <w:rsid w:val="00963A85"/>
    <w:rsid w:val="00973C0D"/>
    <w:rsid w:val="00993BA4"/>
    <w:rsid w:val="009A27D5"/>
    <w:rsid w:val="009C3A84"/>
    <w:rsid w:val="009C4C46"/>
    <w:rsid w:val="009C61DB"/>
    <w:rsid w:val="009D23E2"/>
    <w:rsid w:val="00A11A6E"/>
    <w:rsid w:val="00A12936"/>
    <w:rsid w:val="00A261F6"/>
    <w:rsid w:val="00A423EC"/>
    <w:rsid w:val="00A478B1"/>
    <w:rsid w:val="00A74F11"/>
    <w:rsid w:val="00A7531B"/>
    <w:rsid w:val="00A80CFD"/>
    <w:rsid w:val="00A84A69"/>
    <w:rsid w:val="00A85083"/>
    <w:rsid w:val="00A87FF4"/>
    <w:rsid w:val="00A91149"/>
    <w:rsid w:val="00AC1E35"/>
    <w:rsid w:val="00AF0791"/>
    <w:rsid w:val="00B038DE"/>
    <w:rsid w:val="00B10F35"/>
    <w:rsid w:val="00B25FD0"/>
    <w:rsid w:val="00B27114"/>
    <w:rsid w:val="00B323A8"/>
    <w:rsid w:val="00B411DB"/>
    <w:rsid w:val="00B4171A"/>
    <w:rsid w:val="00B81BF0"/>
    <w:rsid w:val="00B834AA"/>
    <w:rsid w:val="00BA3203"/>
    <w:rsid w:val="00BA771E"/>
    <w:rsid w:val="00BF6A53"/>
    <w:rsid w:val="00BF7B07"/>
    <w:rsid w:val="00C00B19"/>
    <w:rsid w:val="00C05742"/>
    <w:rsid w:val="00C0772D"/>
    <w:rsid w:val="00C30033"/>
    <w:rsid w:val="00C30C61"/>
    <w:rsid w:val="00C32E17"/>
    <w:rsid w:val="00C37ADF"/>
    <w:rsid w:val="00C50857"/>
    <w:rsid w:val="00C50B27"/>
    <w:rsid w:val="00C67D5F"/>
    <w:rsid w:val="00CA7D64"/>
    <w:rsid w:val="00CC65A9"/>
    <w:rsid w:val="00CD5E2B"/>
    <w:rsid w:val="00CE66A7"/>
    <w:rsid w:val="00D05C79"/>
    <w:rsid w:val="00D0693D"/>
    <w:rsid w:val="00D13EEA"/>
    <w:rsid w:val="00D30B33"/>
    <w:rsid w:val="00D71673"/>
    <w:rsid w:val="00D747AE"/>
    <w:rsid w:val="00DA00C8"/>
    <w:rsid w:val="00DC1891"/>
    <w:rsid w:val="00DC1BF5"/>
    <w:rsid w:val="00DD20BB"/>
    <w:rsid w:val="00DE582A"/>
    <w:rsid w:val="00DF0E9D"/>
    <w:rsid w:val="00E0420D"/>
    <w:rsid w:val="00E057A5"/>
    <w:rsid w:val="00E142C2"/>
    <w:rsid w:val="00E4796A"/>
    <w:rsid w:val="00E709EA"/>
    <w:rsid w:val="00E72B05"/>
    <w:rsid w:val="00E93931"/>
    <w:rsid w:val="00ED2FBE"/>
    <w:rsid w:val="00EE45B2"/>
    <w:rsid w:val="00EF76D8"/>
    <w:rsid w:val="00F0004F"/>
    <w:rsid w:val="00F02346"/>
    <w:rsid w:val="00F1326B"/>
    <w:rsid w:val="00F21DF4"/>
    <w:rsid w:val="00F3060C"/>
    <w:rsid w:val="00F377BA"/>
    <w:rsid w:val="00F6651D"/>
    <w:rsid w:val="00F71759"/>
    <w:rsid w:val="00F71CB6"/>
    <w:rsid w:val="00F91CB6"/>
    <w:rsid w:val="00FB2CC7"/>
    <w:rsid w:val="00FB3D73"/>
    <w:rsid w:val="00FE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D1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7425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D1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A61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D1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7425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D1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225;ja\Desktop\Posudky%20Bc%20a%20Dp%202014\POSUDEK%20OPONENTA%20BAKAL&#258;&#129;&#313;&#152;SK&#258;&#8240;%20PR&#258;&#129;CE_201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BAKALĂĹSKĂ‰ PRĂCE_2012</Template>
  <TotalTime>0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Mája</dc:creator>
  <cp:lastModifiedBy>Mája</cp:lastModifiedBy>
  <cp:revision>2</cp:revision>
  <cp:lastPrinted>2015-04-29T13:14:00Z</cp:lastPrinted>
  <dcterms:created xsi:type="dcterms:W3CDTF">2015-05-17T18:18:00Z</dcterms:created>
  <dcterms:modified xsi:type="dcterms:W3CDTF">2015-05-17T18:18:00Z</dcterms:modified>
</cp:coreProperties>
</file>