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F1668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 Stehlíková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F1668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Informační a komunikační technologie v rodině z pohledu rodičů a dětí středního školního věku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9D745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Eva </w:t>
            </w:r>
            <w:proofErr w:type="spellStart"/>
            <w:r>
              <w:rPr>
                <w:sz w:val="22"/>
                <w:szCs w:val="22"/>
              </w:rPr>
              <w:t>Šalenová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9D745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9D745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C424D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C424D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24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9D01F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24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9D01F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506" w:type="dxa"/>
            <w:vAlign w:val="center"/>
          </w:tcPr>
          <w:p w:rsidR="006847E2" w:rsidRPr="00C50B27" w:rsidRDefault="009D745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F16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F16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F16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C219A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F16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F3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9D745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6689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9D745B" w:rsidP="007F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3EF9">
              <w:rPr>
                <w:sz w:val="22"/>
                <w:szCs w:val="22"/>
              </w:rPr>
              <w:t xml:space="preserve"> </w:t>
            </w:r>
            <w:r w:rsidR="00F16689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424DE" w:rsidRPr="00C50B27" w:rsidRDefault="00C424DE" w:rsidP="00C42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F16689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F3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7F3EF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9752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D0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B411DB" w:rsidRPr="00C50B27" w:rsidRDefault="009752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912C1E" w:rsidRDefault="00B411DB" w:rsidP="00362AB0">
            <w:pPr>
              <w:rPr>
                <w:b/>
                <w:sz w:val="22"/>
                <w:szCs w:val="22"/>
              </w:rPr>
            </w:pPr>
            <w:r w:rsidRPr="00912C1E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912C1E" w:rsidRDefault="00B411DB" w:rsidP="00362AB0">
            <w:pPr>
              <w:rPr>
                <w:sz w:val="22"/>
                <w:szCs w:val="22"/>
              </w:rPr>
            </w:pPr>
          </w:p>
          <w:p w:rsidR="00F16689" w:rsidRPr="00607EA2" w:rsidRDefault="009D745B" w:rsidP="009D745B">
            <w:pPr>
              <w:jc w:val="both"/>
              <w:rPr>
                <w:sz w:val="22"/>
                <w:szCs w:val="22"/>
              </w:rPr>
            </w:pPr>
            <w:r w:rsidRPr="009D01F4">
              <w:rPr>
                <w:sz w:val="22"/>
                <w:szCs w:val="22"/>
              </w:rPr>
              <w:t>Silné stránky:</w:t>
            </w:r>
          </w:p>
          <w:p w:rsidR="009D745B" w:rsidRPr="00607EA2" w:rsidRDefault="009752BE" w:rsidP="009D74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>aktuální téma</w:t>
            </w:r>
          </w:p>
          <w:p w:rsidR="009D01F4" w:rsidRPr="00607EA2" w:rsidRDefault="00F16689" w:rsidP="009D74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 xml:space="preserve">provázanost kapitol, </w:t>
            </w:r>
            <w:r w:rsidR="009752BE" w:rsidRPr="00607EA2">
              <w:rPr>
                <w:sz w:val="22"/>
                <w:szCs w:val="22"/>
              </w:rPr>
              <w:t>přehledné zpracování</w:t>
            </w:r>
            <w:r w:rsidR="009D01F4" w:rsidRPr="00607EA2">
              <w:rPr>
                <w:sz w:val="22"/>
                <w:szCs w:val="22"/>
              </w:rPr>
              <w:t xml:space="preserve"> </w:t>
            </w:r>
          </w:p>
          <w:p w:rsidR="00F16689" w:rsidRPr="00607EA2" w:rsidRDefault="00F16689" w:rsidP="009D74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>uváděné informace dokládány relevantními zdroji</w:t>
            </w:r>
          </w:p>
          <w:p w:rsidR="009752BE" w:rsidRPr="00607EA2" w:rsidRDefault="00607EA2" w:rsidP="009752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 xml:space="preserve">zvolená </w:t>
            </w:r>
            <w:r w:rsidR="00F16689" w:rsidRPr="00607EA2">
              <w:rPr>
                <w:sz w:val="22"/>
                <w:szCs w:val="22"/>
              </w:rPr>
              <w:t>metodika</w:t>
            </w:r>
            <w:r w:rsidR="009752BE" w:rsidRPr="00607EA2">
              <w:rPr>
                <w:sz w:val="22"/>
                <w:szCs w:val="22"/>
              </w:rPr>
              <w:t xml:space="preserve"> adekvátní pro účely závěrečné práce</w:t>
            </w:r>
          </w:p>
          <w:p w:rsidR="00F16689" w:rsidRPr="00607EA2" w:rsidRDefault="00F16689" w:rsidP="00F1668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>koncipována doporučení pro praxi</w:t>
            </w:r>
          </w:p>
          <w:p w:rsidR="00607EA2" w:rsidRPr="00607EA2" w:rsidRDefault="00607EA2" w:rsidP="00607EA2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7EA2">
              <w:rPr>
                <w:rFonts w:eastAsia="Calibri"/>
                <w:sz w:val="22"/>
                <w:szCs w:val="22"/>
              </w:rPr>
              <w:t>zdařilý příspěvek k analyzované problematice</w:t>
            </w:r>
          </w:p>
          <w:p w:rsidR="009D01F4" w:rsidRPr="00607EA2" w:rsidRDefault="00607EA2" w:rsidP="009D01F4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7EA2">
              <w:rPr>
                <w:sz w:val="22"/>
                <w:szCs w:val="22"/>
              </w:rPr>
              <w:t xml:space="preserve">zřejmý </w:t>
            </w:r>
            <w:r w:rsidR="009D01F4" w:rsidRPr="00607EA2">
              <w:rPr>
                <w:sz w:val="22"/>
                <w:szCs w:val="22"/>
              </w:rPr>
              <w:t xml:space="preserve">zájem autorky o </w:t>
            </w:r>
            <w:r w:rsidRPr="00607EA2">
              <w:rPr>
                <w:sz w:val="22"/>
                <w:szCs w:val="22"/>
              </w:rPr>
              <w:t>vybrané téma</w:t>
            </w:r>
          </w:p>
          <w:p w:rsidR="00F16689" w:rsidRDefault="00F16689" w:rsidP="00F16689">
            <w:pPr>
              <w:jc w:val="both"/>
              <w:rPr>
                <w:sz w:val="22"/>
                <w:szCs w:val="22"/>
              </w:rPr>
            </w:pPr>
          </w:p>
          <w:p w:rsidR="00607EA2" w:rsidRPr="009D745B" w:rsidRDefault="00607EA2" w:rsidP="00607EA2">
            <w:pPr>
              <w:jc w:val="both"/>
              <w:rPr>
                <w:sz w:val="22"/>
                <w:szCs w:val="22"/>
              </w:rPr>
            </w:pPr>
            <w:r w:rsidRPr="009D745B">
              <w:rPr>
                <w:sz w:val="22"/>
                <w:szCs w:val="22"/>
              </w:rPr>
              <w:t>Slabé stránky:</w:t>
            </w:r>
          </w:p>
          <w:p w:rsidR="00607EA2" w:rsidRPr="009D745B" w:rsidRDefault="00607EA2" w:rsidP="00607E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formální náležitosti</w:t>
            </w:r>
            <w:r w:rsidRPr="009D745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drobná citační opomenutí</w:t>
            </w:r>
            <w:r w:rsidRPr="009D745B">
              <w:rPr>
                <w:sz w:val="22"/>
                <w:szCs w:val="22"/>
              </w:rPr>
              <w:t>)</w:t>
            </w:r>
          </w:p>
          <w:p w:rsidR="00F16689" w:rsidRDefault="00F16689" w:rsidP="00F16689">
            <w:pPr>
              <w:jc w:val="both"/>
              <w:rPr>
                <w:sz w:val="22"/>
                <w:szCs w:val="22"/>
              </w:rPr>
            </w:pPr>
          </w:p>
          <w:p w:rsidR="00B411DB" w:rsidRPr="00F16689" w:rsidRDefault="009D745B" w:rsidP="00912C1E">
            <w:pPr>
              <w:jc w:val="both"/>
              <w:rPr>
                <w:sz w:val="22"/>
                <w:szCs w:val="22"/>
              </w:rPr>
            </w:pPr>
            <w:r w:rsidRPr="00912C1E">
              <w:rPr>
                <w:sz w:val="22"/>
                <w:szCs w:val="22"/>
              </w:rPr>
              <w:t xml:space="preserve">Bakalářskou práci </w:t>
            </w:r>
            <w:r w:rsidRPr="00912C1E">
              <w:rPr>
                <w:b/>
                <w:sz w:val="22"/>
                <w:szCs w:val="22"/>
              </w:rPr>
              <w:t>doporučuji k</w:t>
            </w:r>
            <w:r w:rsidR="00F16689">
              <w:rPr>
                <w:b/>
                <w:sz w:val="22"/>
                <w:szCs w:val="22"/>
              </w:rPr>
              <w:t> </w:t>
            </w:r>
            <w:r w:rsidRPr="00912C1E">
              <w:rPr>
                <w:b/>
                <w:sz w:val="22"/>
                <w:szCs w:val="22"/>
              </w:rPr>
              <w:t>obhajobě</w:t>
            </w:r>
            <w:r w:rsidR="00F16689">
              <w:rPr>
                <w:b/>
                <w:sz w:val="22"/>
                <w:szCs w:val="22"/>
              </w:rPr>
              <w:t xml:space="preserve"> </w:t>
            </w:r>
            <w:r w:rsidR="00F16689" w:rsidRPr="00F16689">
              <w:rPr>
                <w:sz w:val="22"/>
                <w:szCs w:val="22"/>
              </w:rPr>
              <w:t xml:space="preserve">a navrhuji klasifikovat stupněm </w:t>
            </w:r>
            <w:r w:rsidR="00F16689" w:rsidRPr="00F16689">
              <w:rPr>
                <w:b/>
                <w:sz w:val="22"/>
                <w:szCs w:val="22"/>
              </w:rPr>
              <w:t>A</w:t>
            </w:r>
            <w:r w:rsidR="009752BE" w:rsidRPr="00F16689">
              <w:rPr>
                <w:sz w:val="22"/>
                <w:szCs w:val="22"/>
              </w:rPr>
              <w:t>.</w:t>
            </w:r>
          </w:p>
          <w:p w:rsidR="00B411DB" w:rsidRPr="00912C1E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4327CB" w:rsidRPr="009752BE" w:rsidRDefault="009D745B" w:rsidP="009D01F4">
            <w:pPr>
              <w:rPr>
                <w:b/>
                <w:sz w:val="22"/>
                <w:szCs w:val="22"/>
              </w:rPr>
            </w:pPr>
            <w:r w:rsidRPr="009752BE">
              <w:rPr>
                <w:b/>
                <w:sz w:val="22"/>
                <w:szCs w:val="22"/>
              </w:rPr>
              <w:t>Otázky k obhajobě:</w:t>
            </w:r>
          </w:p>
          <w:p w:rsidR="009752BE" w:rsidRDefault="00F16689" w:rsidP="009D0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Vás inspirovalo k výběru tématu Vaší práce?</w:t>
            </w:r>
          </w:p>
          <w:p w:rsidR="00607EA2" w:rsidRDefault="00607EA2" w:rsidP="0060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Které výsledky Vašeho výzkumu hodnotíte jako nejzajímavější?</w:t>
            </w:r>
          </w:p>
          <w:p w:rsidR="004327CB" w:rsidRPr="009752BE" w:rsidRDefault="004327CB" w:rsidP="00607EA2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F1668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75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C424D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607EA2">
              <w:rPr>
                <w:sz w:val="22"/>
                <w:szCs w:val="22"/>
              </w:rPr>
              <w:t xml:space="preserve"> 13</w:t>
            </w:r>
            <w:r w:rsidR="009D745B">
              <w:rPr>
                <w:sz w:val="22"/>
                <w:szCs w:val="22"/>
              </w:rPr>
              <w:t>. 5.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4327CB">
              <w:rPr>
                <w:sz w:val="22"/>
                <w:szCs w:val="22"/>
              </w:rPr>
              <w:t xml:space="preserve"> </w:t>
            </w:r>
            <w:proofErr w:type="spellStart"/>
            <w:r w:rsidR="004327CB">
              <w:rPr>
                <w:sz w:val="22"/>
                <w:szCs w:val="22"/>
              </w:rPr>
              <w:t>Šalenová</w:t>
            </w:r>
            <w:proofErr w:type="spellEnd"/>
            <w:r w:rsidR="004327CB">
              <w:rPr>
                <w:sz w:val="22"/>
                <w:szCs w:val="22"/>
              </w:rPr>
              <w:t xml:space="preserve"> v. r.</w:t>
            </w:r>
          </w:p>
        </w:tc>
      </w:tr>
    </w:tbl>
    <w:p w:rsidR="006847E2" w:rsidRDefault="006847E2"/>
    <w:sectPr w:rsidR="006847E2" w:rsidSect="00607E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2" w:rsidRDefault="009326C2">
      <w:r>
        <w:separator/>
      </w:r>
    </w:p>
  </w:endnote>
  <w:endnote w:type="continuationSeparator" w:id="0">
    <w:p w:rsidR="009326C2" w:rsidRDefault="0093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2" w:rsidRDefault="009326C2">
      <w:r>
        <w:separator/>
      </w:r>
    </w:p>
  </w:footnote>
  <w:footnote w:type="continuationSeparator" w:id="0">
    <w:p w:rsidR="009326C2" w:rsidRDefault="009326C2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20B"/>
    <w:multiLevelType w:val="hybridMultilevel"/>
    <w:tmpl w:val="64D47FD4"/>
    <w:lvl w:ilvl="0" w:tplc="3C8C2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88D"/>
    <w:multiLevelType w:val="hybridMultilevel"/>
    <w:tmpl w:val="74463484"/>
    <w:lvl w:ilvl="0" w:tplc="D0AE5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0C16"/>
    <w:multiLevelType w:val="hybridMultilevel"/>
    <w:tmpl w:val="F108543E"/>
    <w:lvl w:ilvl="0" w:tplc="FB00F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2A05"/>
    <w:multiLevelType w:val="hybridMultilevel"/>
    <w:tmpl w:val="9FB214BE"/>
    <w:lvl w:ilvl="0" w:tplc="787A4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E"/>
    <w:rsid w:val="000C3747"/>
    <w:rsid w:val="000E2C47"/>
    <w:rsid w:val="001F6937"/>
    <w:rsid w:val="00265EEE"/>
    <w:rsid w:val="00362AB0"/>
    <w:rsid w:val="003760F0"/>
    <w:rsid w:val="003F5DA2"/>
    <w:rsid w:val="004327CB"/>
    <w:rsid w:val="00512982"/>
    <w:rsid w:val="00514664"/>
    <w:rsid w:val="00526D47"/>
    <w:rsid w:val="0055255D"/>
    <w:rsid w:val="005C219A"/>
    <w:rsid w:val="00607EA2"/>
    <w:rsid w:val="006847E2"/>
    <w:rsid w:val="00730C1A"/>
    <w:rsid w:val="007A683B"/>
    <w:rsid w:val="007F3EF9"/>
    <w:rsid w:val="00912C1E"/>
    <w:rsid w:val="009326C2"/>
    <w:rsid w:val="009752BE"/>
    <w:rsid w:val="009D01F4"/>
    <w:rsid w:val="009D745B"/>
    <w:rsid w:val="00B411DB"/>
    <w:rsid w:val="00BA3203"/>
    <w:rsid w:val="00C03D7D"/>
    <w:rsid w:val="00C424DE"/>
    <w:rsid w:val="00C50B27"/>
    <w:rsid w:val="00D607AE"/>
    <w:rsid w:val="00D62416"/>
    <w:rsid w:val="00DC1BF5"/>
    <w:rsid w:val="00E709EA"/>
    <w:rsid w:val="00F16689"/>
    <w:rsid w:val="00F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65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65E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65E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65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65E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6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Downloads\POSUDEK%20VEDOUC&#205;HO%20BAKAL&#193;&#344;SK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7D3C-7792-468D-9DCC-3157FC4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Internet</dc:creator>
  <cp:lastModifiedBy>Cejnarová Petra</cp:lastModifiedBy>
  <cp:revision>2</cp:revision>
  <cp:lastPrinted>2015-05-13T09:08:00Z</cp:lastPrinted>
  <dcterms:created xsi:type="dcterms:W3CDTF">2015-05-13T13:39:00Z</dcterms:created>
  <dcterms:modified xsi:type="dcterms:W3CDTF">2015-05-13T13:39:00Z</dcterms:modified>
</cp:coreProperties>
</file>