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Vlachýnská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tělesných trestů v rodině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Martincová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Silné stránky: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zajímavé a stále aktuální téma,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jasné a přehledné zpracování teoretické části bakalářské práce,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adekvátně nastavený výzkumný nástroj,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přehlednost a členění bakalářské práce,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využití Testu dobré shody chí-kvadrát v rámci analýzy dat, </w:t>
            </w:r>
          </w:p>
          <w:p w:rsidR="00584F61" w:rsidRDefault="00584F61" w:rsidP="00362AB0">
            <w:pPr>
              <w:rPr>
                <w:sz w:val="22"/>
                <w:szCs w:val="22"/>
              </w:rPr>
            </w:pPr>
          </w:p>
          <w:p w:rsidR="00584F61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Slabé stránky: </w:t>
            </w:r>
          </w:p>
          <w:p w:rsidR="00584F61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logická provázanost některých pasáží bakalářské práce, </w:t>
            </w:r>
          </w:p>
          <w:p w:rsidR="00584F61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úvodu bakalářské práce chybí formulace obecného cíle, </w:t>
            </w:r>
          </w:p>
          <w:p w:rsidR="00584F61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výzkumné cíle inklinují k výzkumným otázkám, </w:t>
            </w:r>
          </w:p>
          <w:p w:rsidR="00584F61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interpretace dat je pouze prezentací výsledků – stává se tak plytkou, </w:t>
            </w:r>
          </w:p>
          <w:p w:rsidR="00584F61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studentka v rámci interpretace dat neporovnává výsledky výzkumu s dosavadním odborným poznáním (souvisí rovněž s předchozím bodem), </w:t>
            </w:r>
          </w:p>
          <w:p w:rsidR="00584F61" w:rsidRPr="00C50B27" w:rsidRDefault="00584F61" w:rsidP="00584F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doporučení a návrhy </w:t>
            </w:r>
            <w:r w:rsidR="001950B0">
              <w:rPr>
                <w:sz w:val="22"/>
                <w:szCs w:val="22"/>
              </w:rPr>
              <w:t>nejsou</w:t>
            </w:r>
            <w:r>
              <w:rPr>
                <w:sz w:val="22"/>
                <w:szCs w:val="22"/>
              </w:rPr>
              <w:t xml:space="preserve"> doporučením pro praxi, pouze zhodnocením, kde se mohou rodiče inspirovat ve výchově dítěte – chybí vlastní návrh, </w:t>
            </w:r>
          </w:p>
          <w:p w:rsidR="00B411DB" w:rsidRDefault="00584F61" w:rsidP="00362A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4F61">
              <w:rPr>
                <w:sz w:val="22"/>
                <w:szCs w:val="22"/>
              </w:rPr>
              <w:t>studentka v praktické části bakalářské práce zjišťuje 6 identifikačních údajů o respondentech (pohlaví, věk, počet dětí, atd.), dále však s těmito údaji nepracuje – z daného důvodu považuji zjišťování údajů za neopodstatněné</w:t>
            </w:r>
            <w:r w:rsidR="001950B0">
              <w:rPr>
                <w:sz w:val="22"/>
                <w:szCs w:val="22"/>
              </w:rPr>
              <w:t>,</w:t>
            </w:r>
          </w:p>
          <w:p w:rsidR="00584F61" w:rsidRDefault="00584F61" w:rsidP="00362A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dotazníku postrádám otázku zabývající se tím, jaké tělesné tresty (nebo tresty obecně) v současné </w:t>
            </w:r>
            <w:r w:rsidR="001950B0">
              <w:rPr>
                <w:sz w:val="22"/>
                <w:szCs w:val="22"/>
              </w:rPr>
              <w:t xml:space="preserve">době rodiče používají (zjišťuje pouze vhodné způsoby trestu), </w:t>
            </w:r>
          </w:p>
          <w:p w:rsidR="00B411DB" w:rsidRPr="00C50B27" w:rsidRDefault="00584F61" w:rsidP="00584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Bakalářskou práci doporučuji k obhajobě.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584F6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Proč zjišťujete identifikační údaje o respondentech, když s nimi dále nepracujete? </w:t>
            </w:r>
          </w:p>
          <w:p w:rsidR="00B411DB" w:rsidRPr="00C50B27" w:rsidRDefault="001950B0" w:rsidP="00584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</w:t>
            </w:r>
            <w:r w:rsidR="00584F61">
              <w:rPr>
                <w:sz w:val="22"/>
                <w:szCs w:val="22"/>
              </w:rPr>
              <w:t xml:space="preserve"> je souvislost Vašeho tématu se sociální pedagogikou? 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1950B0">
              <w:rPr>
                <w:sz w:val="22"/>
                <w:szCs w:val="22"/>
              </w:rPr>
              <w:t xml:space="preserve"> 30. 4. 2015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682C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2D" w:rsidRDefault="00170A2D">
      <w:r>
        <w:separator/>
      </w:r>
    </w:p>
  </w:endnote>
  <w:endnote w:type="continuationSeparator" w:id="0">
    <w:p w:rsidR="00170A2D" w:rsidRDefault="0017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2D" w:rsidRDefault="00170A2D">
      <w:r>
        <w:separator/>
      </w:r>
    </w:p>
  </w:footnote>
  <w:footnote w:type="continuationSeparator" w:id="0">
    <w:p w:rsidR="00170A2D" w:rsidRDefault="00170A2D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C6D"/>
    <w:multiLevelType w:val="hybridMultilevel"/>
    <w:tmpl w:val="CB90D3C0"/>
    <w:lvl w:ilvl="0" w:tplc="EB327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B0"/>
    <w:rsid w:val="000E2C47"/>
    <w:rsid w:val="00170A2D"/>
    <w:rsid w:val="001950B0"/>
    <w:rsid w:val="00362AB0"/>
    <w:rsid w:val="003F5DA2"/>
    <w:rsid w:val="00512982"/>
    <w:rsid w:val="00514664"/>
    <w:rsid w:val="00526D47"/>
    <w:rsid w:val="0055255D"/>
    <w:rsid w:val="00584F61"/>
    <w:rsid w:val="005C219A"/>
    <w:rsid w:val="00682CCD"/>
    <w:rsid w:val="006847E2"/>
    <w:rsid w:val="00730C1A"/>
    <w:rsid w:val="009052EB"/>
    <w:rsid w:val="00B411DB"/>
    <w:rsid w:val="00BA3203"/>
    <w:rsid w:val="00C03D7D"/>
    <w:rsid w:val="00C50B27"/>
    <w:rsid w:val="00D62416"/>
    <w:rsid w:val="00DC1BF5"/>
    <w:rsid w:val="00E709EA"/>
    <w:rsid w:val="00F5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ova\Downloads\POSUDEK%20VEDOUC&#205;HO%20BAKAL&#193;&#344;SK&#201;%20PR&#193;CE_2015(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PRÁCE_2015(1)</Template>
  <TotalTime>15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jurcikova</cp:lastModifiedBy>
  <cp:revision>2</cp:revision>
  <cp:lastPrinted>2015-04-28T09:25:00Z</cp:lastPrinted>
  <dcterms:created xsi:type="dcterms:W3CDTF">2015-04-28T09:13:00Z</dcterms:created>
  <dcterms:modified xsi:type="dcterms:W3CDTF">2015-05-13T06:26:00Z</dcterms:modified>
</cp:coreProperties>
</file>