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A5051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Hana Bartošíková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A5051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Institucionální a rodinná péče o seniora z pohledu vybraných věkových kategorií ve Zlínském kraji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A5051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Anna Petr Šafránková, Ph.D.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A5051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A5051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214A64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214A64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214A64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B13FC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EF76BC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EF76BC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214A64" w:rsidRDefault="00214A64" w:rsidP="005B13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Vzhledem k celosvětovému stárnutí populace se otázka péče o seniory dostává silně do popředí zájmu jednotlivých vědních oborů. Překládaná diplomová práce se zaměřuje na institucionální péči o seniory perspektivou vybraných věkových kategorií. Teoretická část představuje základní koncepty vztahující se k dané oblasti. Empirická část prezentuje výsledky výzkumného šetření (kvantitativní strategie výzkumu). </w:t>
            </w:r>
          </w:p>
          <w:p w:rsidR="00214A64" w:rsidRDefault="00214A64" w:rsidP="005B13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Silné stránky:</w:t>
            </w:r>
          </w:p>
          <w:p w:rsidR="00214A64" w:rsidRDefault="00214A64" w:rsidP="00214A64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Aktuálnost tématu.</w:t>
            </w:r>
          </w:p>
          <w:p w:rsidR="00214A64" w:rsidRDefault="00214A64" w:rsidP="00214A64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Snaha o komplexní zachycení zkoumané reality.</w:t>
            </w:r>
          </w:p>
          <w:p w:rsidR="00214A64" w:rsidRPr="00214A64" w:rsidRDefault="00EF76BC" w:rsidP="00214A64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Statistické ověřování formulovaných hypotéz.</w:t>
            </w:r>
          </w:p>
          <w:p w:rsidR="00214A64" w:rsidRPr="00C50B27" w:rsidRDefault="00214A64" w:rsidP="00362AB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B411DB" w:rsidRDefault="00214A6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Slabé stránky:</w:t>
            </w:r>
          </w:p>
          <w:p w:rsidR="00214A64" w:rsidRDefault="00214A64" w:rsidP="00214A64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některých pasážích diplomové práce je zřejmá její přílišná fragmentace.</w:t>
            </w:r>
          </w:p>
          <w:p w:rsidR="00214A64" w:rsidRDefault="00214A64" w:rsidP="00214A64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Rozsahová nevyváženost kapitol, zejména strohost kapitol 1, 2, 3 a 7.</w:t>
            </w:r>
          </w:p>
          <w:p w:rsidR="00214A64" w:rsidRDefault="00214A64" w:rsidP="00214A64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Diskutabilní se jeví obsah kapitoly 1 (i vzhledem k jejímu názvu).</w:t>
            </w:r>
          </w:p>
          <w:p w:rsidR="00B411DB" w:rsidRPr="00EF76BC" w:rsidRDefault="00EF76BC" w:rsidP="00362AB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Povrchní interpretace výsledků.</w:t>
            </w:r>
          </w:p>
          <w:p w:rsidR="0093498F" w:rsidRDefault="0093498F" w:rsidP="0093498F">
            <w:pPr>
              <w:rPr>
                <w:sz w:val="22"/>
                <w:szCs w:val="22"/>
              </w:rPr>
            </w:pPr>
          </w:p>
          <w:p w:rsidR="00B411DB" w:rsidRPr="00C50B27" w:rsidRDefault="0093498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Diplomová práce splňuje požadavky standardně kladené na tento druh textu. Diplomovou práci doporučuji k obhajobě.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Default="00EF76B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Pokuste se shrnout hlavní výsledky Vašeho výzkumného šetření.</w:t>
            </w:r>
          </w:p>
          <w:p w:rsidR="00EF76BC" w:rsidRDefault="00EF76B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Jaký je přínos </w:t>
            </w:r>
            <w:r w:rsidR="0093498F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aší diplomové práce?</w:t>
            </w:r>
          </w:p>
          <w:p w:rsidR="00B411DB" w:rsidRPr="00C50B27" w:rsidRDefault="00EF76B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jakém teoretickém základě byly formulovány hypotézy?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lastRenderedPageBreak/>
              <w:t>Datum:</w:t>
            </w:r>
            <w:r w:rsidR="00214A64">
              <w:rPr>
                <w:sz w:val="22"/>
                <w:szCs w:val="22"/>
              </w:rPr>
              <w:t xml:space="preserve"> 1. 5. 2016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214A64">
              <w:rPr>
                <w:sz w:val="22"/>
                <w:szCs w:val="22"/>
              </w:rPr>
              <w:t xml:space="preserve"> Anna Petr Šafránková, v. r. 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4A" w:rsidRDefault="00E1584A">
      <w:r>
        <w:separator/>
      </w:r>
    </w:p>
  </w:endnote>
  <w:endnote w:type="continuationSeparator" w:id="0">
    <w:p w:rsidR="00E1584A" w:rsidRDefault="00E1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4A" w:rsidRDefault="00E1584A">
      <w:r>
        <w:separator/>
      </w:r>
    </w:p>
  </w:footnote>
  <w:footnote w:type="continuationSeparator" w:id="0">
    <w:p w:rsidR="00E1584A" w:rsidRDefault="00E1584A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0251"/>
    <w:multiLevelType w:val="hybridMultilevel"/>
    <w:tmpl w:val="C33C4C68"/>
    <w:lvl w:ilvl="0" w:tplc="36329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C79E4"/>
    <w:multiLevelType w:val="hybridMultilevel"/>
    <w:tmpl w:val="251860E0"/>
    <w:lvl w:ilvl="0" w:tplc="2D8245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7E"/>
    <w:rsid w:val="0007677E"/>
    <w:rsid w:val="00214A64"/>
    <w:rsid w:val="00362AB0"/>
    <w:rsid w:val="003F5DA2"/>
    <w:rsid w:val="00512982"/>
    <w:rsid w:val="00514664"/>
    <w:rsid w:val="00526D47"/>
    <w:rsid w:val="0055255D"/>
    <w:rsid w:val="005B13FC"/>
    <w:rsid w:val="005C219A"/>
    <w:rsid w:val="006847E2"/>
    <w:rsid w:val="006F7CEB"/>
    <w:rsid w:val="0070056B"/>
    <w:rsid w:val="0093498F"/>
    <w:rsid w:val="00A37687"/>
    <w:rsid w:val="00A50515"/>
    <w:rsid w:val="00AF61D6"/>
    <w:rsid w:val="00B411DB"/>
    <w:rsid w:val="00BA3203"/>
    <w:rsid w:val="00C50B27"/>
    <w:rsid w:val="00DC1BF5"/>
    <w:rsid w:val="00E1584A"/>
    <w:rsid w:val="00E43808"/>
    <w:rsid w:val="00E709EA"/>
    <w:rsid w:val="00E83040"/>
    <w:rsid w:val="00E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14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1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frankova\Downloads\POSUDEK%20VEDOUC&#205;HO%20DIPLOMOV&#201;%20PR&#193;CE_201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DIPLOMOVÉ PRÁCE_2015</Template>
  <TotalTime>20</TotalTime>
  <Pages>1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safrankova</dc:creator>
  <cp:lastModifiedBy>Šafránková Anna</cp:lastModifiedBy>
  <cp:revision>6</cp:revision>
  <cp:lastPrinted>2012-04-25T08:21:00Z</cp:lastPrinted>
  <dcterms:created xsi:type="dcterms:W3CDTF">2016-05-01T19:49:00Z</dcterms:created>
  <dcterms:modified xsi:type="dcterms:W3CDTF">2016-05-02T12:07:00Z</dcterms:modified>
</cp:coreProperties>
</file>