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14:paraId="44415F2A" w14:textId="77777777" w:rsidTr="00C50B27">
        <w:tc>
          <w:tcPr>
            <w:tcW w:w="9828" w:type="dxa"/>
            <w:gridSpan w:val="9"/>
          </w:tcPr>
          <w:p w14:paraId="315FD37E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14:paraId="4C2F6757" w14:textId="77777777" w:rsidTr="00C50B27">
        <w:tc>
          <w:tcPr>
            <w:tcW w:w="2808" w:type="dxa"/>
          </w:tcPr>
          <w:p w14:paraId="1AECB8A9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14:paraId="0674DC2D" w14:textId="51560CB9" w:rsidR="006847E2" w:rsidRPr="00C50B27" w:rsidRDefault="001D518C" w:rsidP="00586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</w:t>
            </w:r>
            <w:r w:rsidR="00586197">
              <w:rPr>
                <w:sz w:val="22"/>
                <w:szCs w:val="22"/>
              </w:rPr>
              <w:t>Pavlína Kohoutková</w:t>
            </w:r>
          </w:p>
        </w:tc>
      </w:tr>
      <w:tr w:rsidR="006847E2" w:rsidRPr="00C50B27" w14:paraId="302BB279" w14:textId="77777777" w:rsidTr="00C50B27">
        <w:tc>
          <w:tcPr>
            <w:tcW w:w="2808" w:type="dxa"/>
          </w:tcPr>
          <w:p w14:paraId="519C48E6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14:paraId="73A586A7" w14:textId="57DE0A56" w:rsidR="006847E2" w:rsidRPr="00C50B27" w:rsidRDefault="0058619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Rozvoj prosociálního chování dětí předškolního věku</w:t>
            </w:r>
          </w:p>
        </w:tc>
      </w:tr>
      <w:tr w:rsidR="006847E2" w:rsidRPr="00C50B27" w14:paraId="78DF5F5B" w14:textId="77777777" w:rsidTr="00C50B27">
        <w:tc>
          <w:tcPr>
            <w:tcW w:w="2808" w:type="dxa"/>
          </w:tcPr>
          <w:p w14:paraId="176AA4E6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14:paraId="7144D655" w14:textId="77777777" w:rsidR="006847E2" w:rsidRPr="00C50B27" w:rsidRDefault="001D518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Karla Hrbáčková, Ph.D.</w:t>
            </w:r>
          </w:p>
        </w:tc>
      </w:tr>
      <w:tr w:rsidR="006847E2" w:rsidRPr="00C50B27" w14:paraId="62FF69BF" w14:textId="77777777" w:rsidTr="00C50B27">
        <w:tc>
          <w:tcPr>
            <w:tcW w:w="2808" w:type="dxa"/>
          </w:tcPr>
          <w:p w14:paraId="2C5A163A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14:paraId="171385C4" w14:textId="77777777" w:rsidR="006847E2" w:rsidRPr="00C50B27" w:rsidRDefault="001D518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14:paraId="26997E93" w14:textId="77777777" w:rsidTr="00C50B27">
        <w:tc>
          <w:tcPr>
            <w:tcW w:w="2808" w:type="dxa"/>
          </w:tcPr>
          <w:p w14:paraId="7B88B167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14:paraId="460AC7A2" w14:textId="283AA2C4" w:rsidR="006847E2" w:rsidRPr="00C50B27" w:rsidRDefault="0058619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14:paraId="4ADD7230" w14:textId="77777777" w:rsidTr="00C50B27">
        <w:tc>
          <w:tcPr>
            <w:tcW w:w="2808" w:type="dxa"/>
            <w:vAlign w:val="center"/>
          </w:tcPr>
          <w:p w14:paraId="69999661" w14:textId="77777777"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14:paraId="442B044B" w14:textId="77777777"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14:paraId="41509128" w14:textId="77777777"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14:paraId="3FB08374" w14:textId="77777777" w:rsidTr="00C50B27">
        <w:tc>
          <w:tcPr>
            <w:tcW w:w="9828" w:type="dxa"/>
            <w:gridSpan w:val="9"/>
            <w:shd w:val="clear" w:color="auto" w:fill="A6A6A6"/>
          </w:tcPr>
          <w:p w14:paraId="2C72804B" w14:textId="77777777"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14:paraId="7A119B88" w14:textId="77777777" w:rsidTr="00C50B27">
        <w:tc>
          <w:tcPr>
            <w:tcW w:w="6791" w:type="dxa"/>
            <w:gridSpan w:val="3"/>
          </w:tcPr>
          <w:p w14:paraId="71AFDA8B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14:paraId="02600BCC" w14:textId="4A7DB10F" w:rsidR="006847E2" w:rsidRPr="00C50B27" w:rsidRDefault="00CB5BD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39B149FB" w14:textId="52FE6F6E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616FF6DA" w14:textId="232ECC1F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1F5E03C8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74C3C96C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1613362A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14:paraId="41141A34" w14:textId="77777777" w:rsidTr="00C50B27">
        <w:tc>
          <w:tcPr>
            <w:tcW w:w="6791" w:type="dxa"/>
            <w:gridSpan w:val="3"/>
          </w:tcPr>
          <w:p w14:paraId="1088AC0B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14:paraId="663CCA61" w14:textId="3E1CB851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452CE7C5" w14:textId="5706E219" w:rsidR="006847E2" w:rsidRPr="00C50B27" w:rsidRDefault="00CB5BD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66C4460F" w14:textId="21DBF5A3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12C090F5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0085C2E0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2691C3DF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14:paraId="545A4898" w14:textId="77777777" w:rsidTr="00C50B27">
        <w:tc>
          <w:tcPr>
            <w:tcW w:w="6791" w:type="dxa"/>
            <w:gridSpan w:val="3"/>
          </w:tcPr>
          <w:p w14:paraId="3B3E1A37" w14:textId="77777777"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14:paraId="58807F8E" w14:textId="44143A21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4AA40AD" w14:textId="0E6B43C9" w:rsidR="006847E2" w:rsidRPr="00C50B27" w:rsidRDefault="00CB5BD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228021BD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289B10ED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FE50F97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7193F63C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14:paraId="5975A731" w14:textId="7777777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14:paraId="269FBF2B" w14:textId="77777777"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14:paraId="3213FA3F" w14:textId="77777777" w:rsidTr="00C50B27">
        <w:tc>
          <w:tcPr>
            <w:tcW w:w="6791" w:type="dxa"/>
            <w:gridSpan w:val="3"/>
          </w:tcPr>
          <w:p w14:paraId="119BE316" w14:textId="77777777"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14:paraId="24638621" w14:textId="6ED7D018" w:rsidR="006847E2" w:rsidRPr="00C50B27" w:rsidRDefault="00CB5BD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191D703D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19679C3E" w14:textId="68570C4C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36E1C653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0E8222CA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317D618C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14:paraId="6CDD576C" w14:textId="77777777" w:rsidTr="00C50B27">
        <w:tc>
          <w:tcPr>
            <w:tcW w:w="6791" w:type="dxa"/>
            <w:gridSpan w:val="3"/>
          </w:tcPr>
          <w:p w14:paraId="43741A2E" w14:textId="77777777"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14:paraId="581D21A3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70A05CA1" w14:textId="6E7FA8E2" w:rsidR="006847E2" w:rsidRPr="00C50B27" w:rsidRDefault="00CB5BD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530E7457" w14:textId="641F857C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6C91FE27" w14:textId="40760FC1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37D00220" w14:textId="327EC7CF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41EE4517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14:paraId="2892EE44" w14:textId="77777777" w:rsidTr="00C50B27">
        <w:tc>
          <w:tcPr>
            <w:tcW w:w="6791" w:type="dxa"/>
            <w:gridSpan w:val="3"/>
          </w:tcPr>
          <w:p w14:paraId="026FC2CC" w14:textId="77777777"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14:paraId="1490C9A1" w14:textId="44C424A5" w:rsidR="005C219A" w:rsidRPr="00C50B27" w:rsidRDefault="00CB5BD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1193DDD7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70B23BFF" w14:textId="33BE9C9E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00B49D00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2BF7CA1D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5C118E74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14:paraId="443D4F9C" w14:textId="7777777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14:paraId="27CB7B13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14:paraId="67593527" w14:textId="77777777" w:rsidTr="00C50B27">
        <w:tc>
          <w:tcPr>
            <w:tcW w:w="6791" w:type="dxa"/>
            <w:gridSpan w:val="3"/>
          </w:tcPr>
          <w:p w14:paraId="7F23E6FD" w14:textId="77777777"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14:paraId="1F617784" w14:textId="328B2899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7932C350" w14:textId="1FA14F33" w:rsidR="0055255D" w:rsidRPr="00C50B27" w:rsidRDefault="00CB5BD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2B7BD564" w14:textId="4A018B4A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48B62496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0EA65E5E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1F7F07C1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14:paraId="2BB786F6" w14:textId="77777777" w:rsidTr="00C50B27">
        <w:tc>
          <w:tcPr>
            <w:tcW w:w="6791" w:type="dxa"/>
            <w:gridSpan w:val="3"/>
          </w:tcPr>
          <w:p w14:paraId="6459024A" w14:textId="77777777"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14:paraId="45B9CB04" w14:textId="0A68144C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03AE3525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4D397401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3024209B" w14:textId="77777777" w:rsidR="0055255D" w:rsidRPr="00C50B27" w:rsidRDefault="0055255D" w:rsidP="001D518C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7503B6C4" w14:textId="767F3819" w:rsidR="0055255D" w:rsidRPr="00C50B27" w:rsidRDefault="00CB5BD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14:paraId="2A8782F4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14:paraId="7766A1A3" w14:textId="77777777" w:rsidTr="00C50B27">
        <w:tc>
          <w:tcPr>
            <w:tcW w:w="6791" w:type="dxa"/>
            <w:gridSpan w:val="3"/>
          </w:tcPr>
          <w:p w14:paraId="3AC1474F" w14:textId="77777777"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14:paraId="23D98787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6B311A1C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5C39CBB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4C6095D0" w14:textId="774F5B59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30602B46" w14:textId="55DF66FF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7468E6AE" w14:textId="099813C4" w:rsidR="0055255D" w:rsidRPr="00C50B27" w:rsidRDefault="00CB5BD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55255D" w:rsidRPr="00C50B27" w14:paraId="6BEC837B" w14:textId="77777777" w:rsidTr="00C50B27">
        <w:tc>
          <w:tcPr>
            <w:tcW w:w="6791" w:type="dxa"/>
            <w:gridSpan w:val="3"/>
          </w:tcPr>
          <w:p w14:paraId="3753D0F1" w14:textId="77777777"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14:paraId="25838897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421BD6EE" w14:textId="0662821B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41114CA4" w14:textId="2A3B0345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4FB603CC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14BC893F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1FE9EB17" w14:textId="34F94954" w:rsidR="0055255D" w:rsidRPr="00C50B27" w:rsidRDefault="00CB5BD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B411DB" w:rsidRPr="00C50B27" w14:paraId="3391A715" w14:textId="77777777" w:rsidTr="00B411DB">
        <w:tc>
          <w:tcPr>
            <w:tcW w:w="9828" w:type="dxa"/>
            <w:gridSpan w:val="9"/>
            <w:shd w:val="clear" w:color="auto" w:fill="A6A6A6"/>
          </w:tcPr>
          <w:p w14:paraId="6B7CF360" w14:textId="77777777"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14:paraId="41A190FA" w14:textId="77777777" w:rsidTr="00C50B27">
        <w:tc>
          <w:tcPr>
            <w:tcW w:w="6791" w:type="dxa"/>
            <w:gridSpan w:val="3"/>
          </w:tcPr>
          <w:p w14:paraId="75C3982F" w14:textId="77777777"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14:paraId="6BB22ED2" w14:textId="33DF1F6C"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2DBB0FEC" w14:textId="54F625F4"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7C5E9E48" w14:textId="77777777"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54EB3048" w14:textId="5A7EFE7F" w:rsidR="00B411DB" w:rsidRPr="00C50B27" w:rsidRDefault="00CB5BD9" w:rsidP="00514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14:paraId="5DA82B5F" w14:textId="77777777"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1794C6F6" w14:textId="77777777"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14:paraId="7737B223" w14:textId="77777777" w:rsidTr="00C50B27">
        <w:tc>
          <w:tcPr>
            <w:tcW w:w="6791" w:type="dxa"/>
            <w:gridSpan w:val="3"/>
          </w:tcPr>
          <w:p w14:paraId="6E4396D7" w14:textId="77777777"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14:paraId="31FEB602" w14:textId="40A9E7D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139946F7" w14:textId="2038DE03" w:rsidR="00B411DB" w:rsidRPr="00C50B27" w:rsidRDefault="00CB5BD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7A443C35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26C6AC39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2EC9E0FF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11C96BC2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14:paraId="7615BE79" w14:textId="77777777" w:rsidTr="00C50B27">
        <w:tc>
          <w:tcPr>
            <w:tcW w:w="6791" w:type="dxa"/>
            <w:gridSpan w:val="3"/>
          </w:tcPr>
          <w:p w14:paraId="2EB9DF8D" w14:textId="77777777"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14:paraId="2BC2015C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4CBAF7CB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3BC10AA0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77C17AD5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4922DFF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06FB69C7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14:paraId="3D672AAF" w14:textId="77777777" w:rsidTr="00C50B27">
        <w:tc>
          <w:tcPr>
            <w:tcW w:w="9828" w:type="dxa"/>
            <w:gridSpan w:val="9"/>
          </w:tcPr>
          <w:p w14:paraId="43457856" w14:textId="5B2652FB" w:rsidR="007E74E6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14:paraId="102FA7B6" w14:textId="77777777" w:rsidR="00C5563A" w:rsidRDefault="00AD5F84" w:rsidP="00CB5B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Diplomová pr</w:t>
            </w:r>
            <w:r w:rsidR="00CB5BD9">
              <w:rPr>
                <w:sz w:val="22"/>
                <w:szCs w:val="22"/>
              </w:rPr>
              <w:t xml:space="preserve">áce, která je zaměřena na rozvoj prosociálního chování dětí předškolního věku je orientována především prakticky a přináší nejen ucelená teoretická východiska k tématu, ale také originální program na rozvoj prosociálního chování dětí „My se máme rádi, my jsme kamarádi“. </w:t>
            </w:r>
          </w:p>
          <w:p w14:paraId="2C3A48D3" w14:textId="1ACDA0D2" w:rsidR="00CB5BD9" w:rsidRDefault="000256F8" w:rsidP="009975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Teoretická část práce má jasnou strukturu, z práce je patrný jistý nadhled a zkušenost, v textu je odkazováno na řadu relevantních a aktuálních zdrojů a uvedené informace jsou prezentovány v souvislostech. </w:t>
            </w:r>
            <w:r w:rsidR="00997553">
              <w:rPr>
                <w:sz w:val="22"/>
                <w:szCs w:val="22"/>
              </w:rPr>
              <w:t>Práci občas narušují nadpisy s</w:t>
            </w:r>
            <w:r w:rsidR="00900FB2">
              <w:rPr>
                <w:sz w:val="22"/>
                <w:szCs w:val="22"/>
              </w:rPr>
              <w:t> uvedeným odkazem</w:t>
            </w:r>
            <w:r w:rsidR="00997553">
              <w:rPr>
                <w:sz w:val="22"/>
                <w:szCs w:val="22"/>
              </w:rPr>
              <w:t xml:space="preserve">, ale kvalitě teoretické části práce to neubírá. </w:t>
            </w:r>
          </w:p>
          <w:p w14:paraId="10B04B0E" w14:textId="77777777" w:rsidR="00997553" w:rsidRDefault="00997553" w:rsidP="001C39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Velmi oceňuji</w:t>
            </w:r>
            <w:r w:rsidR="00900FB2">
              <w:rPr>
                <w:sz w:val="22"/>
                <w:szCs w:val="22"/>
              </w:rPr>
              <w:t xml:space="preserve"> praktickou část práce, která je originální a přináší velmi cenný materiál pro práci s dětmi se zaměřením na rozvoj prosociálního chování, což je </w:t>
            </w:r>
            <w:r w:rsidR="001C399E">
              <w:rPr>
                <w:sz w:val="22"/>
                <w:szCs w:val="22"/>
              </w:rPr>
              <w:t>úkol pomě</w:t>
            </w:r>
            <w:r w:rsidR="008B4498">
              <w:rPr>
                <w:sz w:val="22"/>
                <w:szCs w:val="22"/>
              </w:rPr>
              <w:t xml:space="preserve">rně nelehký. </w:t>
            </w:r>
          </w:p>
          <w:p w14:paraId="7F1A5419" w14:textId="2FFE1C27" w:rsidR="008B4498" w:rsidRDefault="008B4498" w:rsidP="006A31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Cílem práce je ověřit kvality tohoto programu. Tohoto cíle </w:t>
            </w:r>
            <w:r w:rsidR="00D211E9">
              <w:rPr>
                <w:sz w:val="22"/>
                <w:szCs w:val="22"/>
              </w:rPr>
              <w:t xml:space="preserve">však nebylo dosaženo a empirickou část nelze považovat za relevantní. </w:t>
            </w:r>
            <w:r>
              <w:rPr>
                <w:sz w:val="22"/>
                <w:szCs w:val="22"/>
              </w:rPr>
              <w:t xml:space="preserve">Pro ověření je potřeba využít analytický postup a doložit závěry konkrétní analýzou. Z práce není patrné, co se pozorovalo, jak byly výsledky pozorování analyzovány. Závěry tak působí velmi intuitivně (nejsou </w:t>
            </w:r>
            <w:r w:rsidR="007E74E6">
              <w:rPr>
                <w:sz w:val="22"/>
                <w:szCs w:val="22"/>
              </w:rPr>
              <w:t xml:space="preserve">nijak </w:t>
            </w:r>
            <w:r>
              <w:rPr>
                <w:sz w:val="22"/>
                <w:szCs w:val="22"/>
              </w:rPr>
              <w:t>podloženy)</w:t>
            </w:r>
            <w:r w:rsidR="007E74E6">
              <w:rPr>
                <w:sz w:val="22"/>
                <w:szCs w:val="22"/>
              </w:rPr>
              <w:t xml:space="preserve">, což nebývá v odborné práci obvyklé (každé ověření má své zákonitosti). </w:t>
            </w:r>
          </w:p>
          <w:p w14:paraId="383D7A07" w14:textId="511E5C0F" w:rsidR="007E74E6" w:rsidRDefault="00D211E9" w:rsidP="006A31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Přes uvedené nedostatky se domnívám</w:t>
            </w:r>
            <w:r w:rsidR="007E74E6">
              <w:rPr>
                <w:sz w:val="22"/>
                <w:szCs w:val="22"/>
              </w:rPr>
              <w:t xml:space="preserve">, že práce </w:t>
            </w:r>
            <w:r>
              <w:rPr>
                <w:sz w:val="22"/>
                <w:szCs w:val="22"/>
              </w:rPr>
              <w:t>je hodnotná</w:t>
            </w:r>
            <w:r w:rsidR="007E74E6">
              <w:rPr>
                <w:sz w:val="22"/>
                <w:szCs w:val="22"/>
              </w:rPr>
              <w:t xml:space="preserve"> v teoretické a praktické rovině.</w:t>
            </w:r>
            <w:r w:rsidR="006145DB">
              <w:rPr>
                <w:sz w:val="22"/>
                <w:szCs w:val="22"/>
              </w:rPr>
              <w:t xml:space="preserve"> Z diplomové práce je patrné zaujetí problematikou a </w:t>
            </w:r>
            <w:r w:rsidR="00421F62">
              <w:rPr>
                <w:sz w:val="22"/>
                <w:szCs w:val="22"/>
              </w:rPr>
              <w:t>znalost tématu.</w:t>
            </w:r>
            <w:r w:rsidR="007E74E6">
              <w:rPr>
                <w:sz w:val="22"/>
                <w:szCs w:val="22"/>
              </w:rPr>
              <w:t xml:space="preserve"> </w:t>
            </w:r>
          </w:p>
          <w:p w14:paraId="3465B896" w14:textId="1C053060" w:rsidR="00D211E9" w:rsidRPr="00392624" w:rsidRDefault="007E74E6" w:rsidP="007E74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Práci doporučuji k obhajobě se stupněm hodnocení E.</w:t>
            </w:r>
          </w:p>
        </w:tc>
      </w:tr>
      <w:tr w:rsidR="00B411DB" w:rsidRPr="00C50B27" w14:paraId="2B8D5314" w14:textId="77777777" w:rsidTr="00C50B27">
        <w:tc>
          <w:tcPr>
            <w:tcW w:w="9828" w:type="dxa"/>
            <w:gridSpan w:val="9"/>
          </w:tcPr>
          <w:p w14:paraId="44B3DB05" w14:textId="79E78E27" w:rsidR="00F01DAF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14:paraId="79EF0304" w14:textId="75A59CE2" w:rsidR="001C399E" w:rsidRPr="00F01DAF" w:rsidRDefault="007E74E6" w:rsidP="006A315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Doložte výsledky pozorování a doplňte analýzou, která by prokazovala ověření vytvořeného programu.</w:t>
            </w:r>
          </w:p>
          <w:p w14:paraId="6A67CF6C" w14:textId="38678045" w:rsidR="00D211E9" w:rsidRPr="00D211E9" w:rsidRDefault="007E74E6" w:rsidP="00D211E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Popište možnosti experimentálního šetření, na čem je založeno a jak probíhá.</w:t>
            </w:r>
            <w:bookmarkStart w:id="0" w:name="_GoBack"/>
            <w:bookmarkEnd w:id="0"/>
          </w:p>
        </w:tc>
      </w:tr>
      <w:tr w:rsidR="00B411DB" w:rsidRPr="00C50B27" w14:paraId="6390284E" w14:textId="77777777" w:rsidTr="00C50B27">
        <w:tc>
          <w:tcPr>
            <w:tcW w:w="6791" w:type="dxa"/>
            <w:gridSpan w:val="3"/>
          </w:tcPr>
          <w:p w14:paraId="67B8EEDE" w14:textId="77777777"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FootnoteReference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14:paraId="3CB0BB3A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14:paraId="630B6E38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14:paraId="4890457E" w14:textId="725A8484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14:paraId="61C6C2DF" w14:textId="47740AA1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14:paraId="212EC586" w14:textId="39BDF530" w:rsidR="00B411DB" w:rsidRPr="00C50B27" w:rsidRDefault="00CB5BD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14:paraId="1A5C575C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14:paraId="2783FF80" w14:textId="77777777" w:rsidTr="00C50B27">
        <w:tc>
          <w:tcPr>
            <w:tcW w:w="4068" w:type="dxa"/>
            <w:gridSpan w:val="2"/>
            <w:vAlign w:val="center"/>
          </w:tcPr>
          <w:p w14:paraId="2C6727E8" w14:textId="10CF406F"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7E74E6">
              <w:rPr>
                <w:sz w:val="22"/>
                <w:szCs w:val="22"/>
              </w:rPr>
              <w:t xml:space="preserve"> 29</w:t>
            </w:r>
            <w:r w:rsidR="00F01DAF">
              <w:rPr>
                <w:sz w:val="22"/>
                <w:szCs w:val="22"/>
              </w:rPr>
              <w:t>. 4. 2016</w:t>
            </w:r>
          </w:p>
        </w:tc>
        <w:tc>
          <w:tcPr>
            <w:tcW w:w="5760" w:type="dxa"/>
            <w:gridSpan w:val="7"/>
            <w:vAlign w:val="center"/>
          </w:tcPr>
          <w:p w14:paraId="0C72B485" w14:textId="20D4A432"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F01DAF">
              <w:rPr>
                <w:sz w:val="22"/>
                <w:szCs w:val="22"/>
              </w:rPr>
              <w:t xml:space="preserve"> Hrbáčková Karla, v. r. </w:t>
            </w:r>
          </w:p>
        </w:tc>
      </w:tr>
    </w:tbl>
    <w:p w14:paraId="0DED9949" w14:textId="77777777"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75C0B" w14:textId="77777777" w:rsidR="006145DB" w:rsidRDefault="006145DB">
      <w:r>
        <w:separator/>
      </w:r>
    </w:p>
  </w:endnote>
  <w:endnote w:type="continuationSeparator" w:id="0">
    <w:p w14:paraId="38A0042B" w14:textId="77777777" w:rsidR="006145DB" w:rsidRDefault="0061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E3971" w14:textId="77777777" w:rsidR="006145DB" w:rsidRDefault="006145DB">
      <w:r>
        <w:separator/>
      </w:r>
    </w:p>
  </w:footnote>
  <w:footnote w:type="continuationSeparator" w:id="0">
    <w:p w14:paraId="7B8B0B6E" w14:textId="77777777" w:rsidR="006145DB" w:rsidRDefault="006145DB">
      <w:r>
        <w:continuationSeparator/>
      </w:r>
    </w:p>
  </w:footnote>
  <w:footnote w:id="1">
    <w:p w14:paraId="758E5F2C" w14:textId="77777777" w:rsidR="006145DB" w:rsidRDefault="006145DB" w:rsidP="006847E2">
      <w:pPr>
        <w:pStyle w:val="FootnoteText"/>
      </w:pPr>
      <w:r>
        <w:rPr>
          <w:rStyle w:val="FootnoteReference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5E2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C1187"/>
    <w:multiLevelType w:val="hybridMultilevel"/>
    <w:tmpl w:val="C3F89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342B8"/>
    <w:multiLevelType w:val="hybridMultilevel"/>
    <w:tmpl w:val="B0C6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E1"/>
    <w:rsid w:val="000256F8"/>
    <w:rsid w:val="001B6AE1"/>
    <w:rsid w:val="001C399E"/>
    <w:rsid w:val="001D518C"/>
    <w:rsid w:val="00362AB0"/>
    <w:rsid w:val="003635D1"/>
    <w:rsid w:val="00392624"/>
    <w:rsid w:val="003F5DA2"/>
    <w:rsid w:val="00421F62"/>
    <w:rsid w:val="00512982"/>
    <w:rsid w:val="00514664"/>
    <w:rsid w:val="00526D47"/>
    <w:rsid w:val="00550F9C"/>
    <w:rsid w:val="0055255D"/>
    <w:rsid w:val="00586197"/>
    <w:rsid w:val="005C219A"/>
    <w:rsid w:val="006145DB"/>
    <w:rsid w:val="00671B54"/>
    <w:rsid w:val="006847E2"/>
    <w:rsid w:val="006A3156"/>
    <w:rsid w:val="0070056B"/>
    <w:rsid w:val="00775426"/>
    <w:rsid w:val="007A57D4"/>
    <w:rsid w:val="007E74E6"/>
    <w:rsid w:val="008B4498"/>
    <w:rsid w:val="008C581D"/>
    <w:rsid w:val="00900FB2"/>
    <w:rsid w:val="00997553"/>
    <w:rsid w:val="00A170D4"/>
    <w:rsid w:val="00AD5F84"/>
    <w:rsid w:val="00B411DB"/>
    <w:rsid w:val="00BA29FD"/>
    <w:rsid w:val="00BA3203"/>
    <w:rsid w:val="00C50B27"/>
    <w:rsid w:val="00C5563A"/>
    <w:rsid w:val="00CB5BD9"/>
    <w:rsid w:val="00D211E9"/>
    <w:rsid w:val="00DC1BF5"/>
    <w:rsid w:val="00E709EA"/>
    <w:rsid w:val="00E83040"/>
    <w:rsid w:val="00F0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3B5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7E2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847E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847E2"/>
    <w:rPr>
      <w:vertAlign w:val="superscript"/>
    </w:rPr>
  </w:style>
  <w:style w:type="paragraph" w:styleId="ListParagraph">
    <w:name w:val="List Paragraph"/>
    <w:basedOn w:val="Normal"/>
    <w:uiPriority w:val="72"/>
    <w:rsid w:val="00F01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7E2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847E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847E2"/>
    <w:rPr>
      <w:vertAlign w:val="superscript"/>
    </w:rPr>
  </w:style>
  <w:style w:type="paragraph" w:styleId="ListParagraph">
    <w:name w:val="List Paragraph"/>
    <w:basedOn w:val="Normal"/>
    <w:uiPriority w:val="72"/>
    <w:rsid w:val="00F01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rlahrbackova:Downloads:POSUDEK%20VEDOUCI&#769;HO%20DIPLOMOVE&#769;%20PRA&#769;CE_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VEDOUCÍHO DIPLOMOVÉ PRÁCE_2015.dot</Template>
  <TotalTime>108</TotalTime>
  <Pages>2</Pages>
  <Words>443</Words>
  <Characters>2527</Characters>
  <Application>Microsoft Macintosh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Karla Hrbáčková</dc:creator>
  <cp:keywords/>
  <cp:lastModifiedBy>Karla Hrbáčková</cp:lastModifiedBy>
  <cp:revision>18</cp:revision>
  <cp:lastPrinted>2012-04-25T08:21:00Z</cp:lastPrinted>
  <dcterms:created xsi:type="dcterms:W3CDTF">2016-04-25T17:26:00Z</dcterms:created>
  <dcterms:modified xsi:type="dcterms:W3CDTF">2016-05-04T09:25:00Z</dcterms:modified>
</cp:coreProperties>
</file>