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DC3DD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3B28A5">
              <w:rPr>
                <w:sz w:val="22"/>
                <w:szCs w:val="22"/>
              </w:rPr>
              <w:t xml:space="preserve">Barbora </w:t>
            </w:r>
            <w:proofErr w:type="spellStart"/>
            <w:r w:rsidR="003B28A5">
              <w:rPr>
                <w:sz w:val="22"/>
                <w:szCs w:val="22"/>
              </w:rPr>
              <w:t>Planková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3B28A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Význam sociální práce při studiu sociální pedagogiky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C50B27" w:rsidRDefault="003B28A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Lucie Blaštíková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3B28A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3B28A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3B28A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79464A" w:rsidP="00362AB0">
            <w:pPr>
              <w:rPr>
                <w:sz w:val="22"/>
                <w:szCs w:val="22"/>
              </w:rPr>
            </w:pPr>
            <w:r w:rsidRPr="0079464A">
              <w:rPr>
                <w:b/>
                <w:sz w:val="22"/>
                <w:szCs w:val="22"/>
              </w:rPr>
              <w:t>Slabé stránky práce</w:t>
            </w:r>
            <w:r>
              <w:rPr>
                <w:sz w:val="22"/>
                <w:szCs w:val="22"/>
              </w:rPr>
              <w:t>:</w:t>
            </w:r>
          </w:p>
          <w:p w:rsidR="0079464A" w:rsidRDefault="0079464A" w:rsidP="0079464A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teoretické části mohl být věnován větší prostor profesím sociálního pedagoga a sociálního pracovníka z hlediska výkonu konkrétních činností.</w:t>
            </w:r>
          </w:p>
          <w:p w:rsidR="0079464A" w:rsidRDefault="0079464A" w:rsidP="0079464A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každé kategorii respondentů mohl být stejný počet. </w:t>
            </w:r>
          </w:p>
          <w:p w:rsidR="0079464A" w:rsidRDefault="0079464A" w:rsidP="0079464A">
            <w:pPr>
              <w:rPr>
                <w:sz w:val="22"/>
                <w:szCs w:val="22"/>
              </w:rPr>
            </w:pPr>
            <w:r w:rsidRPr="0079464A">
              <w:rPr>
                <w:b/>
                <w:sz w:val="22"/>
                <w:szCs w:val="22"/>
              </w:rPr>
              <w:t>Silné stránky práce</w:t>
            </w:r>
            <w:r>
              <w:rPr>
                <w:sz w:val="22"/>
                <w:szCs w:val="22"/>
              </w:rPr>
              <w:t>:</w:t>
            </w:r>
          </w:p>
          <w:p w:rsidR="0079464A" w:rsidRDefault="00F11654" w:rsidP="0079464A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Kvalitní analýza historie popisovaných oborů.</w:t>
            </w:r>
          </w:p>
          <w:p w:rsidR="00F11654" w:rsidRDefault="00F11654" w:rsidP="0079464A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Vhodně strukturovaná práce.</w:t>
            </w:r>
          </w:p>
          <w:p w:rsidR="00F11654" w:rsidRDefault="00F11654" w:rsidP="0079464A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Aktuální problematika.</w:t>
            </w:r>
          </w:p>
          <w:p w:rsidR="00F11654" w:rsidRDefault="00F11654" w:rsidP="0079464A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Využití mnoha zdrojů a jejich srovnání.</w:t>
            </w:r>
          </w:p>
          <w:p w:rsidR="00F11654" w:rsidRDefault="00F11654" w:rsidP="0079464A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Vhodně zvolený design výzkumu.</w:t>
            </w:r>
          </w:p>
          <w:p w:rsidR="00F11654" w:rsidRPr="0079464A" w:rsidRDefault="00F11654" w:rsidP="0079464A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Podrobná analýza získaných dat a jejich interpretace.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F1326B" w:rsidRPr="00C50B27" w:rsidRDefault="00DC3DD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Práci d</w:t>
            </w:r>
            <w:r w:rsidR="00F11654">
              <w:rPr>
                <w:sz w:val="22"/>
                <w:szCs w:val="22"/>
              </w:rPr>
              <w:t>oporučuji k obhajobě.</w:t>
            </w:r>
            <w:bookmarkStart w:id="0" w:name="_GoBack"/>
            <w:bookmarkEnd w:id="0"/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Default="00F1165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Kde v praxi </w:t>
            </w:r>
            <w:r w:rsidR="00AC3AA0">
              <w:rPr>
                <w:sz w:val="22"/>
                <w:szCs w:val="22"/>
              </w:rPr>
              <w:t>spatřujete</w:t>
            </w:r>
            <w:r>
              <w:rPr>
                <w:sz w:val="22"/>
                <w:szCs w:val="22"/>
              </w:rPr>
              <w:t xml:space="preserve"> hranici mezi profesí sociálního pedagoga a sociálního pracovníka?</w:t>
            </w:r>
          </w:p>
          <w:p w:rsidR="00B411DB" w:rsidRPr="00C50B27" w:rsidRDefault="00AC3AA0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Cílové skupiny se v obou disciplínách překrývají nebo je možné rozlišit cílové skupiny sociální práce a sociální pedagogiky?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F11654">
              <w:rPr>
                <w:sz w:val="22"/>
                <w:szCs w:val="22"/>
              </w:rPr>
              <w:t xml:space="preserve"> 22. 4. 2016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DC3DD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AE" w:rsidRDefault="000D00AE">
      <w:r>
        <w:separator/>
      </w:r>
    </w:p>
  </w:endnote>
  <w:endnote w:type="continuationSeparator" w:id="0">
    <w:p w:rsidR="000D00AE" w:rsidRDefault="000D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AE" w:rsidRDefault="000D00AE">
      <w:r>
        <w:separator/>
      </w:r>
    </w:p>
  </w:footnote>
  <w:footnote w:type="continuationSeparator" w:id="0">
    <w:p w:rsidR="000D00AE" w:rsidRDefault="000D00AE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4093"/>
    <w:multiLevelType w:val="hybridMultilevel"/>
    <w:tmpl w:val="2D02F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C3FD8"/>
    <w:multiLevelType w:val="hybridMultilevel"/>
    <w:tmpl w:val="0136E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35"/>
    <w:rsid w:val="000D00AE"/>
    <w:rsid w:val="00362AB0"/>
    <w:rsid w:val="00391FF0"/>
    <w:rsid w:val="003B28A5"/>
    <w:rsid w:val="003F5DA2"/>
    <w:rsid w:val="00512982"/>
    <w:rsid w:val="00526D47"/>
    <w:rsid w:val="0055255D"/>
    <w:rsid w:val="00591BDD"/>
    <w:rsid w:val="005C219A"/>
    <w:rsid w:val="005F6735"/>
    <w:rsid w:val="006847E2"/>
    <w:rsid w:val="0079464A"/>
    <w:rsid w:val="008614B3"/>
    <w:rsid w:val="009B2248"/>
    <w:rsid w:val="00AC3AA0"/>
    <w:rsid w:val="00AF1740"/>
    <w:rsid w:val="00B411DB"/>
    <w:rsid w:val="00BA3203"/>
    <w:rsid w:val="00C50B27"/>
    <w:rsid w:val="00CE0A8B"/>
    <w:rsid w:val="00DC1BF5"/>
    <w:rsid w:val="00DC3DD8"/>
    <w:rsid w:val="00E67C85"/>
    <w:rsid w:val="00E709EA"/>
    <w:rsid w:val="00F11654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9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9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tikova\AppData\Local\Microsoft\Windows\INetCache\IE\OAS3J0HX\POSUDEK%20OPONENTA%20DIPLOMOV&#258;&#8240;%20PR&#258;&#129;CE_20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DIPLOMOVĂ‰ PRĂCE_2015</Template>
  <TotalTime>3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Blaštíková Lucie</dc:creator>
  <cp:lastModifiedBy>Blaštíková Lucie</cp:lastModifiedBy>
  <cp:revision>4</cp:revision>
  <cp:lastPrinted>2016-04-26T12:03:00Z</cp:lastPrinted>
  <dcterms:created xsi:type="dcterms:W3CDTF">2016-04-21T10:55:00Z</dcterms:created>
  <dcterms:modified xsi:type="dcterms:W3CDTF">2016-04-26T12:03:00Z</dcterms:modified>
</cp:coreProperties>
</file>