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ED49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LUCIE KUROVÁ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ED49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Kariéra versus rodina – preference mladých žen ve Zlínském kraji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871FC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871FC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44588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871FC7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8F0DCD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71FC7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8F0DC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086CBF" w:rsidRDefault="00871FC7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</w:p>
          <w:p w:rsidR="00086CBF" w:rsidRDefault="00086CBF" w:rsidP="00086CB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6CBF">
              <w:rPr>
                <w:sz w:val="22"/>
                <w:szCs w:val="22"/>
              </w:rPr>
              <w:t xml:space="preserve">Autorka </w:t>
            </w:r>
            <w:r w:rsidR="00445884">
              <w:rPr>
                <w:sz w:val="22"/>
                <w:szCs w:val="22"/>
              </w:rPr>
              <w:t xml:space="preserve">zvolila aktuální námět s čitelným </w:t>
            </w:r>
            <w:r w:rsidRPr="00086CBF">
              <w:rPr>
                <w:sz w:val="22"/>
                <w:szCs w:val="22"/>
              </w:rPr>
              <w:t>vztahem k</w:t>
            </w:r>
            <w:r w:rsidR="001E1AA2">
              <w:rPr>
                <w:sz w:val="22"/>
                <w:szCs w:val="22"/>
              </w:rPr>
              <w:t> </w:t>
            </w:r>
            <w:r w:rsidRPr="00086CBF">
              <w:rPr>
                <w:sz w:val="22"/>
                <w:szCs w:val="22"/>
              </w:rPr>
              <w:t>oboru</w:t>
            </w:r>
          </w:p>
          <w:p w:rsidR="001E1AA2" w:rsidRDefault="001E1AA2" w:rsidP="00086CB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Srozumitelné uspořádání kapitol teoretické části</w:t>
            </w:r>
          </w:p>
          <w:p w:rsidR="001E1AA2" w:rsidRPr="00625A69" w:rsidRDefault="00D72B9D" w:rsidP="00625A6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Přiměřené množství relevantních odborných publikací včetně cizojazyčných zdrojů</w:t>
            </w:r>
          </w:p>
          <w:p w:rsidR="00BE2556" w:rsidRDefault="00BE2556" w:rsidP="00086CB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Srozumitelné</w:t>
            </w:r>
            <w:r w:rsidR="00F846BA">
              <w:rPr>
                <w:sz w:val="22"/>
                <w:szCs w:val="22"/>
              </w:rPr>
              <w:t xml:space="preserve"> formulace </w:t>
            </w:r>
            <w:r w:rsidR="00625A69">
              <w:rPr>
                <w:sz w:val="22"/>
                <w:szCs w:val="22"/>
              </w:rPr>
              <w:t>výzkumných cílů a hypotéz, absence předvýzkumu</w:t>
            </w:r>
          </w:p>
          <w:p w:rsidR="00A22963" w:rsidRDefault="00A22963" w:rsidP="00086CB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Pečlivá analýza dat a interpretace výsledků</w:t>
            </w:r>
            <w:r w:rsidR="00625A69">
              <w:rPr>
                <w:sz w:val="22"/>
                <w:szCs w:val="22"/>
              </w:rPr>
              <w:t xml:space="preserve"> v závěrečné diskusi</w:t>
            </w:r>
          </w:p>
          <w:p w:rsidR="00B411DB" w:rsidRDefault="00816251" w:rsidP="00A22963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1FC7" w:rsidRDefault="00871FC7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</w:p>
          <w:p w:rsidR="00D77604" w:rsidRDefault="00F846BA" w:rsidP="002D3F3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7604">
              <w:rPr>
                <w:sz w:val="22"/>
                <w:szCs w:val="22"/>
              </w:rPr>
              <w:t>Drobné nedosta</w:t>
            </w:r>
            <w:r w:rsidR="003F0B32">
              <w:rPr>
                <w:sz w:val="22"/>
                <w:szCs w:val="22"/>
              </w:rPr>
              <w:t xml:space="preserve">tky formálního druhu, např. </w:t>
            </w:r>
            <w:r w:rsidR="008F0DCD">
              <w:rPr>
                <w:sz w:val="22"/>
                <w:szCs w:val="22"/>
              </w:rPr>
              <w:t>s. 27…</w:t>
            </w:r>
          </w:p>
          <w:p w:rsidR="00F1326B" w:rsidRPr="00A22963" w:rsidRDefault="00F1326B" w:rsidP="00026ABB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765B09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D77604">
              <w:rPr>
                <w:b/>
                <w:sz w:val="22"/>
                <w:szCs w:val="22"/>
              </w:rPr>
              <w:t xml:space="preserve"> </w:t>
            </w:r>
            <w:r w:rsidR="00026ABB" w:rsidRPr="00026ABB">
              <w:rPr>
                <w:sz w:val="22"/>
                <w:szCs w:val="22"/>
              </w:rPr>
              <w:t>V otázce č. 8 odpovídaly respondentky, že dle jejich názoru vede ženy k odkládání m</w:t>
            </w:r>
            <w:r w:rsidR="00765B09">
              <w:rPr>
                <w:sz w:val="22"/>
                <w:szCs w:val="22"/>
              </w:rPr>
              <w:t>ateřství „změna způsobu života“. Souvisí dle Vašeho názoru t</w:t>
            </w:r>
            <w:bookmarkStart w:id="0" w:name="_GoBack"/>
            <w:bookmarkEnd w:id="0"/>
            <w:r w:rsidR="00765B09">
              <w:rPr>
                <w:sz w:val="22"/>
                <w:szCs w:val="22"/>
              </w:rPr>
              <w:t xml:space="preserve">ato odpověď spíše s osobní motivací respondentek </w:t>
            </w:r>
            <w:proofErr w:type="gramStart"/>
            <w:r w:rsidR="00765B09">
              <w:rPr>
                <w:sz w:val="22"/>
                <w:szCs w:val="22"/>
              </w:rPr>
              <w:t xml:space="preserve">nebo </w:t>
            </w:r>
            <w:r w:rsidR="00026ABB">
              <w:rPr>
                <w:sz w:val="22"/>
                <w:szCs w:val="22"/>
              </w:rPr>
              <w:t xml:space="preserve"> s celkovými</w:t>
            </w:r>
            <w:proofErr w:type="gramEnd"/>
            <w:r w:rsidR="00026ABB">
              <w:rPr>
                <w:sz w:val="22"/>
                <w:szCs w:val="22"/>
              </w:rPr>
              <w:t xml:space="preserve"> společenskými z</w:t>
            </w:r>
            <w:r w:rsidR="00765B09">
              <w:rPr>
                <w:sz w:val="22"/>
                <w:szCs w:val="22"/>
              </w:rPr>
              <w:t>měnami, k nimž v naší zemi postupně docházelo</w:t>
            </w:r>
            <w:r w:rsidR="00026ABB">
              <w:rPr>
                <w:sz w:val="22"/>
                <w:szCs w:val="22"/>
              </w:rPr>
              <w:t xml:space="preserve"> po roce 1989?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8F0DCD" w:rsidRDefault="008F0DCD" w:rsidP="00C50B27">
            <w:pPr>
              <w:jc w:val="center"/>
              <w:rPr>
                <w:b/>
                <w:sz w:val="22"/>
                <w:szCs w:val="22"/>
              </w:rPr>
            </w:pPr>
            <w:r w:rsidRPr="008F0DC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D619E5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D619E5">
              <w:rPr>
                <w:sz w:val="22"/>
                <w:szCs w:val="22"/>
              </w:rPr>
              <w:t xml:space="preserve"> </w:t>
            </w:r>
            <w:proofErr w:type="gramStart"/>
            <w:r w:rsidR="00D619E5">
              <w:rPr>
                <w:sz w:val="22"/>
                <w:szCs w:val="22"/>
              </w:rPr>
              <w:t>10.5.2016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D619E5">
              <w:rPr>
                <w:sz w:val="22"/>
                <w:szCs w:val="22"/>
              </w:rPr>
              <w:t xml:space="preserve"> PhDr. Hana Včelařová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C7" w:rsidRDefault="002A63C7">
      <w:r>
        <w:separator/>
      </w:r>
    </w:p>
  </w:endnote>
  <w:endnote w:type="continuationSeparator" w:id="0">
    <w:p w:rsidR="002A63C7" w:rsidRDefault="002A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C7" w:rsidRDefault="002A63C7">
      <w:r>
        <w:separator/>
      </w:r>
    </w:p>
  </w:footnote>
  <w:footnote w:type="continuationSeparator" w:id="0">
    <w:p w:rsidR="002A63C7" w:rsidRDefault="002A63C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110"/>
    <w:multiLevelType w:val="hybridMultilevel"/>
    <w:tmpl w:val="D896B2F4"/>
    <w:lvl w:ilvl="0" w:tplc="6840C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EF"/>
    <w:rsid w:val="00026ABB"/>
    <w:rsid w:val="00067B1B"/>
    <w:rsid w:val="00086CBF"/>
    <w:rsid w:val="00154F27"/>
    <w:rsid w:val="0016463C"/>
    <w:rsid w:val="00167B64"/>
    <w:rsid w:val="0017317D"/>
    <w:rsid w:val="001E1AA2"/>
    <w:rsid w:val="0022045C"/>
    <w:rsid w:val="00244DEF"/>
    <w:rsid w:val="002A63C7"/>
    <w:rsid w:val="002D3F3D"/>
    <w:rsid w:val="00323C97"/>
    <w:rsid w:val="00362AB0"/>
    <w:rsid w:val="003F0B32"/>
    <w:rsid w:val="003F0C25"/>
    <w:rsid w:val="003F5DA2"/>
    <w:rsid w:val="00427738"/>
    <w:rsid w:val="00445884"/>
    <w:rsid w:val="004506C5"/>
    <w:rsid w:val="00451ED3"/>
    <w:rsid w:val="004F2C8F"/>
    <w:rsid w:val="00506C7E"/>
    <w:rsid w:val="00512982"/>
    <w:rsid w:val="00526D47"/>
    <w:rsid w:val="0055255D"/>
    <w:rsid w:val="0059747F"/>
    <w:rsid w:val="005B2668"/>
    <w:rsid w:val="005C219A"/>
    <w:rsid w:val="00625A69"/>
    <w:rsid w:val="006401E2"/>
    <w:rsid w:val="00656BB2"/>
    <w:rsid w:val="006847E2"/>
    <w:rsid w:val="007553A2"/>
    <w:rsid w:val="00765B09"/>
    <w:rsid w:val="007A6100"/>
    <w:rsid w:val="007E4306"/>
    <w:rsid w:val="00816251"/>
    <w:rsid w:val="00817D9C"/>
    <w:rsid w:val="008614B3"/>
    <w:rsid w:val="00871FC7"/>
    <w:rsid w:val="0088015E"/>
    <w:rsid w:val="008A1F99"/>
    <w:rsid w:val="008D5422"/>
    <w:rsid w:val="008E42DA"/>
    <w:rsid w:val="008F0DCD"/>
    <w:rsid w:val="009A27D5"/>
    <w:rsid w:val="00A22963"/>
    <w:rsid w:val="00B411DB"/>
    <w:rsid w:val="00BA3203"/>
    <w:rsid w:val="00BE2556"/>
    <w:rsid w:val="00BE7473"/>
    <w:rsid w:val="00C50B27"/>
    <w:rsid w:val="00CA7D64"/>
    <w:rsid w:val="00D05C79"/>
    <w:rsid w:val="00D619E5"/>
    <w:rsid w:val="00D72B9D"/>
    <w:rsid w:val="00D77604"/>
    <w:rsid w:val="00DB3058"/>
    <w:rsid w:val="00DC1BF5"/>
    <w:rsid w:val="00E709EA"/>
    <w:rsid w:val="00E75827"/>
    <w:rsid w:val="00EA0713"/>
    <w:rsid w:val="00ED2FBE"/>
    <w:rsid w:val="00ED49CA"/>
    <w:rsid w:val="00F1326B"/>
    <w:rsid w:val="00F306DD"/>
    <w:rsid w:val="00F52F17"/>
    <w:rsid w:val="00F846B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esktop\2016Posudky%20Dp\POSUDEK%20OPONENTA%20BAKAL&#258;&#129;&#313;&#152;SK&#258;&#8240;%20PR&#258;&#129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BAKALĂĹSKĂ‰ PRĂCE_2015</Template>
  <TotalTime>4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vcelarova</dc:creator>
  <cp:keywords/>
  <cp:lastModifiedBy>Vcelarova Hana</cp:lastModifiedBy>
  <cp:revision>4</cp:revision>
  <cp:lastPrinted>2016-05-13T10:00:00Z</cp:lastPrinted>
  <dcterms:created xsi:type="dcterms:W3CDTF">2016-05-12T18:51:00Z</dcterms:created>
  <dcterms:modified xsi:type="dcterms:W3CDTF">2016-05-13T10:00:00Z</dcterms:modified>
</cp:coreProperties>
</file>