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4D450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Renáta </w:t>
            </w:r>
            <w:proofErr w:type="spellStart"/>
            <w:r>
              <w:rPr>
                <w:sz w:val="22"/>
                <w:szCs w:val="22"/>
              </w:rPr>
              <w:t>Láznová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4D450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Výskyt šikany v dětském domově se školou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4D450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Zuzana </w:t>
            </w:r>
            <w:proofErr w:type="spellStart"/>
            <w:r>
              <w:rPr>
                <w:sz w:val="22"/>
                <w:szCs w:val="22"/>
              </w:rPr>
              <w:t>Hrnčiříková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4D450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F715E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E07BF" w:rsidRDefault="00CE07BF" w:rsidP="00362AB0">
            <w:pPr>
              <w:rPr>
                <w:sz w:val="22"/>
                <w:szCs w:val="22"/>
              </w:rPr>
            </w:pPr>
            <w:r w:rsidRPr="00CE07BF">
              <w:rPr>
                <w:b/>
                <w:sz w:val="22"/>
                <w:szCs w:val="22"/>
                <w:u w:val="single"/>
              </w:rPr>
              <w:t>Slabé stránky práce</w:t>
            </w:r>
            <w:r>
              <w:rPr>
                <w:sz w:val="22"/>
                <w:szCs w:val="22"/>
              </w:rPr>
              <w:t>:</w:t>
            </w:r>
          </w:p>
          <w:p w:rsidR="00F715ED" w:rsidRDefault="00F715ED" w:rsidP="00F715E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úvodu práce mohl být přesněji stanovený cíl teoretické části.</w:t>
            </w:r>
          </w:p>
          <w:p w:rsidR="00CE07BF" w:rsidRDefault="00CE07BF" w:rsidP="00CE07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Nedostatky práce jsou především v praktické části. </w:t>
            </w:r>
          </w:p>
          <w:p w:rsidR="00CE07BF" w:rsidRDefault="00F715ED" w:rsidP="00CE07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Domnívám se, že výzkumný cíl </w:t>
            </w:r>
            <w:r w:rsidR="00CE07BF">
              <w:rPr>
                <w:sz w:val="22"/>
                <w:szCs w:val="22"/>
              </w:rPr>
              <w:t xml:space="preserve">mohl být formulován exaktněji. </w:t>
            </w:r>
          </w:p>
          <w:p w:rsidR="00CE07BF" w:rsidRDefault="00CE07BF" w:rsidP="00CE07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praktické části absentuje formulace výzkumného problému a </w:t>
            </w:r>
            <w:r w:rsidR="00F715ED">
              <w:rPr>
                <w:sz w:val="22"/>
                <w:szCs w:val="22"/>
              </w:rPr>
              <w:t>dílčích výzkumných cílů.</w:t>
            </w:r>
          </w:p>
          <w:p w:rsidR="00F715ED" w:rsidRDefault="00F715ED" w:rsidP="00CE07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Jelikož autorka používá vlastní výzkumný nástroj, pak mohla být v textu blíže popsána jeho konstrukce.</w:t>
            </w:r>
          </w:p>
          <w:p w:rsidR="00F715ED" w:rsidRDefault="00F715ED" w:rsidP="00F715ED">
            <w:pPr>
              <w:rPr>
                <w:sz w:val="22"/>
                <w:szCs w:val="22"/>
              </w:rPr>
            </w:pPr>
            <w:r w:rsidRPr="00F715ED">
              <w:rPr>
                <w:b/>
                <w:sz w:val="22"/>
                <w:szCs w:val="22"/>
                <w:u w:val="single"/>
              </w:rPr>
              <w:t>Silné stránky práce</w:t>
            </w:r>
            <w:r>
              <w:rPr>
                <w:sz w:val="22"/>
                <w:szCs w:val="22"/>
              </w:rPr>
              <w:t>:</w:t>
            </w:r>
          </w:p>
          <w:p w:rsidR="00F715ED" w:rsidRDefault="00F715ED" w:rsidP="00F715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Oceňuji podrobnou analýzu tématu v teoretické části. Autorka pracuje s celou řadou aktuálních publikací a také s legislativou.</w:t>
            </w:r>
          </w:p>
          <w:p w:rsidR="00F715ED" w:rsidRDefault="00F715ED" w:rsidP="00F715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Stejně tak podrobně zpracována je i analýza dat v praktické části, kterou považuji za přehlednou a adekvátně zpracovanou vzhledem k využití deskriptivní statistiky.</w:t>
            </w:r>
          </w:p>
          <w:p w:rsidR="00B411DB" w:rsidRPr="00F715ED" w:rsidRDefault="00F715ED" w:rsidP="00362A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Interpretace nabízí jasné závěry na základě realizovaného výzkumu dle stanovených výzkumných otázek.</w:t>
            </w:r>
          </w:p>
          <w:p w:rsidR="00B411DB" w:rsidRPr="00C50B27" w:rsidRDefault="00F715ED" w:rsidP="00AB4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</w:t>
            </w:r>
            <w:r w:rsidR="00AB4A70">
              <w:rPr>
                <w:sz w:val="22"/>
                <w:szCs w:val="22"/>
              </w:rPr>
              <w:t xml:space="preserve">je </w:t>
            </w:r>
            <w:proofErr w:type="gramStart"/>
            <w:r>
              <w:rPr>
                <w:sz w:val="22"/>
                <w:szCs w:val="22"/>
              </w:rPr>
              <w:t>doporuč</w:t>
            </w:r>
            <w:r w:rsidR="00AB4A70">
              <w:rPr>
                <w:sz w:val="22"/>
                <w:szCs w:val="22"/>
              </w:rPr>
              <w:t xml:space="preserve">ena </w:t>
            </w:r>
            <w:r>
              <w:rPr>
                <w:sz w:val="22"/>
                <w:szCs w:val="22"/>
              </w:rPr>
              <w:t xml:space="preserve"> k obhajobě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F715E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čeho (literatury, výzkumů, apod.) jste vytvářela výzkumný nástroj?</w:t>
            </w:r>
          </w:p>
          <w:p w:rsidR="00B411DB" w:rsidRPr="00C50B27" w:rsidRDefault="00F715E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Formulujte, prosím, výzkumný problém práce.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AB4A7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CE07BF">
              <w:rPr>
                <w:sz w:val="22"/>
                <w:szCs w:val="22"/>
              </w:rPr>
              <w:t xml:space="preserve"> </w:t>
            </w:r>
            <w:proofErr w:type="gramStart"/>
            <w:r w:rsidR="00AB4A70">
              <w:rPr>
                <w:sz w:val="22"/>
                <w:szCs w:val="22"/>
              </w:rPr>
              <w:t>5.5.</w:t>
            </w:r>
            <w:r w:rsidR="00CE07BF">
              <w:rPr>
                <w:sz w:val="22"/>
                <w:szCs w:val="22"/>
              </w:rPr>
              <w:t xml:space="preserve"> 2017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AB4A7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B4A70">
              <w:rPr>
                <w:sz w:val="22"/>
                <w:szCs w:val="22"/>
              </w:rPr>
              <w:t xml:space="preserve"> Zuzana </w:t>
            </w:r>
            <w:proofErr w:type="spellStart"/>
            <w:r w:rsidR="00AB4A70">
              <w:rPr>
                <w:sz w:val="22"/>
                <w:szCs w:val="22"/>
              </w:rPr>
              <w:t>Hrnčiříková</w:t>
            </w:r>
            <w:proofErr w:type="spellEnd"/>
            <w:r w:rsidR="00AB4A70">
              <w:rPr>
                <w:sz w:val="22"/>
                <w:szCs w:val="22"/>
              </w:rPr>
              <w:t xml:space="preserve">, </w:t>
            </w:r>
            <w:proofErr w:type="gramStart"/>
            <w:r w:rsidR="00AB4A70">
              <w:rPr>
                <w:sz w:val="22"/>
                <w:szCs w:val="22"/>
              </w:rPr>
              <w:t>v.r.</w:t>
            </w:r>
            <w:proofErr w:type="gramEnd"/>
          </w:p>
        </w:tc>
      </w:tr>
    </w:tbl>
    <w:p w:rsidR="006847E2" w:rsidRDefault="006847E2">
      <w:bookmarkStart w:id="0" w:name="_GoBack"/>
      <w:bookmarkEnd w:id="0"/>
    </w:p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98" w:rsidRDefault="00CD2398">
      <w:r>
        <w:separator/>
      </w:r>
    </w:p>
  </w:endnote>
  <w:endnote w:type="continuationSeparator" w:id="0">
    <w:p w:rsidR="00CD2398" w:rsidRDefault="00CD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98" w:rsidRDefault="00CD2398">
      <w:r>
        <w:separator/>
      </w:r>
    </w:p>
  </w:footnote>
  <w:footnote w:type="continuationSeparator" w:id="0">
    <w:p w:rsidR="00CD2398" w:rsidRDefault="00CD239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3AE"/>
    <w:multiLevelType w:val="hybridMultilevel"/>
    <w:tmpl w:val="B53C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D5D0B"/>
    <w:multiLevelType w:val="hybridMultilevel"/>
    <w:tmpl w:val="A938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0B"/>
    <w:rsid w:val="00362AB0"/>
    <w:rsid w:val="003F5DA2"/>
    <w:rsid w:val="004D450B"/>
    <w:rsid w:val="00512982"/>
    <w:rsid w:val="00514664"/>
    <w:rsid w:val="00526D47"/>
    <w:rsid w:val="0055255D"/>
    <w:rsid w:val="00570899"/>
    <w:rsid w:val="005C219A"/>
    <w:rsid w:val="006847E2"/>
    <w:rsid w:val="0070056B"/>
    <w:rsid w:val="007E0ADF"/>
    <w:rsid w:val="00AB4A70"/>
    <w:rsid w:val="00B411DB"/>
    <w:rsid w:val="00BA3203"/>
    <w:rsid w:val="00C50B27"/>
    <w:rsid w:val="00CD2398"/>
    <w:rsid w:val="00CE07BF"/>
    <w:rsid w:val="00DC1BF5"/>
    <w:rsid w:val="00E709EA"/>
    <w:rsid w:val="00E83040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ncirikova\Downloads\POSUDEK%20VEDOUC&#205;HO%20DIPLOMOV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2</TotalTime>
  <Pages>1</Pages>
  <Words>307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Blaštíková Lucie</dc:creator>
  <cp:lastModifiedBy>Hrnčiříková Zuzana</cp:lastModifiedBy>
  <cp:revision>3</cp:revision>
  <cp:lastPrinted>2012-04-25T08:21:00Z</cp:lastPrinted>
  <dcterms:created xsi:type="dcterms:W3CDTF">2017-05-06T07:56:00Z</dcterms:created>
  <dcterms:modified xsi:type="dcterms:W3CDTF">2017-05-06T07:57:00Z</dcterms:modified>
</cp:coreProperties>
</file>