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14:paraId="15F2EED4" w14:textId="77777777" w:rsidTr="00C50B27">
        <w:tc>
          <w:tcPr>
            <w:tcW w:w="9828" w:type="dxa"/>
            <w:gridSpan w:val="9"/>
          </w:tcPr>
          <w:p w14:paraId="650F45BA" w14:textId="77777777"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14:paraId="75787A31" w14:textId="77777777" w:rsidTr="00C50B27">
        <w:tc>
          <w:tcPr>
            <w:tcW w:w="2808" w:type="dxa"/>
          </w:tcPr>
          <w:p w14:paraId="23C0F0F7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14:paraId="3BE9052E" w14:textId="1A194C4D" w:rsidR="006847E2" w:rsidRPr="00C50B27" w:rsidRDefault="0021733E" w:rsidP="00142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</w:t>
            </w:r>
            <w:r w:rsidR="001424BD">
              <w:rPr>
                <w:sz w:val="22"/>
                <w:szCs w:val="22"/>
              </w:rPr>
              <w:t xml:space="preserve">Aneta </w:t>
            </w:r>
            <w:proofErr w:type="spellStart"/>
            <w:r w:rsidR="001424BD">
              <w:rPr>
                <w:sz w:val="22"/>
                <w:szCs w:val="22"/>
              </w:rPr>
              <w:t>Palinková</w:t>
            </w:r>
            <w:proofErr w:type="spellEnd"/>
          </w:p>
        </w:tc>
      </w:tr>
      <w:tr w:rsidR="006847E2" w:rsidRPr="00C50B27" w14:paraId="12F2C770" w14:textId="77777777" w:rsidTr="00C50B27">
        <w:tc>
          <w:tcPr>
            <w:tcW w:w="2808" w:type="dxa"/>
          </w:tcPr>
          <w:p w14:paraId="29F4AAC1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14:paraId="2A4778D2" w14:textId="0475DA9F" w:rsidR="006847E2" w:rsidRPr="00C50B27" w:rsidRDefault="001424BD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Edukace dětí s jazykovým handicapem na základní škole</w:t>
            </w:r>
          </w:p>
        </w:tc>
      </w:tr>
      <w:tr w:rsidR="006847E2" w:rsidRPr="00C50B27" w14:paraId="0A03885E" w14:textId="77777777" w:rsidTr="00C50B27">
        <w:tc>
          <w:tcPr>
            <w:tcW w:w="2808" w:type="dxa"/>
          </w:tcPr>
          <w:p w14:paraId="06D9E18B" w14:textId="77777777"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14:paraId="6FAE3A68" w14:textId="77777777" w:rsidR="006847E2" w:rsidRPr="00C50B27" w:rsidRDefault="0021733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Karla Hrbáčková, Ph.D.</w:t>
            </w:r>
          </w:p>
        </w:tc>
      </w:tr>
      <w:tr w:rsidR="006847E2" w:rsidRPr="00C50B27" w14:paraId="26AA97D9" w14:textId="77777777" w:rsidTr="00C50B27">
        <w:tc>
          <w:tcPr>
            <w:tcW w:w="2808" w:type="dxa"/>
          </w:tcPr>
          <w:p w14:paraId="449336DF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14:paraId="5EACCFBE" w14:textId="77777777" w:rsidR="006847E2" w:rsidRPr="00C50B27" w:rsidRDefault="0021733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14:paraId="18C8B1A8" w14:textId="77777777" w:rsidTr="00C50B27">
        <w:tc>
          <w:tcPr>
            <w:tcW w:w="2808" w:type="dxa"/>
          </w:tcPr>
          <w:p w14:paraId="799021EA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14:paraId="29721627" w14:textId="3F76035E" w:rsidR="006847E2" w:rsidRPr="00C50B27" w:rsidRDefault="00786A20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14:paraId="5E0F5072" w14:textId="77777777" w:rsidTr="00C50B27">
        <w:tc>
          <w:tcPr>
            <w:tcW w:w="2808" w:type="dxa"/>
            <w:vAlign w:val="center"/>
          </w:tcPr>
          <w:p w14:paraId="66544B8D" w14:textId="77777777"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14:paraId="4AE3520A" w14:textId="77777777"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14:paraId="0DCF201A" w14:textId="77777777"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14:paraId="43405BD7" w14:textId="77777777" w:rsidTr="00C50B27">
        <w:tc>
          <w:tcPr>
            <w:tcW w:w="9828" w:type="dxa"/>
            <w:gridSpan w:val="9"/>
            <w:shd w:val="clear" w:color="auto" w:fill="A6A6A6"/>
          </w:tcPr>
          <w:p w14:paraId="0C8E1ECD" w14:textId="77777777"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14:paraId="7904D38F" w14:textId="77777777" w:rsidTr="00C50B27">
        <w:tc>
          <w:tcPr>
            <w:tcW w:w="6791" w:type="dxa"/>
            <w:gridSpan w:val="3"/>
          </w:tcPr>
          <w:p w14:paraId="171017E2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14:paraId="5F70E53C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0917081D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39F07CB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16FAC69F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DA28D5E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50160D30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4585BC25" w14:textId="77777777" w:rsidTr="00C50B27">
        <w:tc>
          <w:tcPr>
            <w:tcW w:w="6791" w:type="dxa"/>
            <w:gridSpan w:val="3"/>
          </w:tcPr>
          <w:p w14:paraId="49350F15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14:paraId="13907578" w14:textId="41165472" w:rsidR="006847E2" w:rsidRPr="00C50B27" w:rsidRDefault="00C148D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27F73218" w14:textId="1729EC44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14990B8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0E41C00F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0B71B16E" w14:textId="6411AD2F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23B0825C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12D490CB" w14:textId="77777777" w:rsidTr="00C50B27">
        <w:tc>
          <w:tcPr>
            <w:tcW w:w="6791" w:type="dxa"/>
            <w:gridSpan w:val="3"/>
          </w:tcPr>
          <w:p w14:paraId="368F9E2D" w14:textId="77777777"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14:paraId="3EB3E9CE" w14:textId="10B2676B" w:rsidR="006847E2" w:rsidRPr="00C50B27" w:rsidRDefault="00C148D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171D6C4A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ED00E4D" w14:textId="27362AB8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6EC17B62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0FA74F86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20A270F8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0AFE47CF" w14:textId="7777777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14:paraId="7FC38625" w14:textId="77777777"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14:paraId="5A82E4FB" w14:textId="77777777" w:rsidTr="00C50B27">
        <w:tc>
          <w:tcPr>
            <w:tcW w:w="6791" w:type="dxa"/>
            <w:gridSpan w:val="3"/>
          </w:tcPr>
          <w:p w14:paraId="5815882B" w14:textId="77777777"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14:paraId="4D15CDC2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58837A25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46F1C225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43B1E413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1A87968E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5EA77D68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05424511" w14:textId="77777777" w:rsidTr="00C50B27">
        <w:tc>
          <w:tcPr>
            <w:tcW w:w="6791" w:type="dxa"/>
            <w:gridSpan w:val="3"/>
          </w:tcPr>
          <w:p w14:paraId="6A976818" w14:textId="77777777"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14:paraId="4D8144AC" w14:textId="106FD3C4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3346029" w14:textId="7FF7F6E2" w:rsidR="006847E2" w:rsidRPr="00C50B27" w:rsidRDefault="00C148D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3B59F164" w14:textId="66C7443F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048E63C5" w14:textId="17BEA1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65963942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4F1F77C3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14:paraId="3E519DFF" w14:textId="77777777" w:rsidTr="00C50B27">
        <w:tc>
          <w:tcPr>
            <w:tcW w:w="6791" w:type="dxa"/>
            <w:gridSpan w:val="3"/>
          </w:tcPr>
          <w:p w14:paraId="5A604CC1" w14:textId="77777777"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14:paraId="3B6D6F11" w14:textId="00DB8131" w:rsidR="005C219A" w:rsidRPr="00C50B27" w:rsidRDefault="00C148D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704AA8AE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B35FC51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611D98D9" w14:textId="074518F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477DAC8D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3B517065" w14:textId="77777777" w:rsidR="005C219A" w:rsidRPr="00C50B27" w:rsidRDefault="005C219A" w:rsidP="0021733E">
            <w:pPr>
              <w:rPr>
                <w:sz w:val="22"/>
                <w:szCs w:val="22"/>
              </w:rPr>
            </w:pPr>
          </w:p>
        </w:tc>
      </w:tr>
      <w:tr w:rsidR="005C219A" w:rsidRPr="00C50B27" w14:paraId="60712CDD" w14:textId="7777777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14:paraId="5C27082A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14:paraId="39121DFB" w14:textId="77777777" w:rsidTr="00C50B27">
        <w:tc>
          <w:tcPr>
            <w:tcW w:w="6791" w:type="dxa"/>
            <w:gridSpan w:val="3"/>
          </w:tcPr>
          <w:p w14:paraId="70D312EB" w14:textId="77777777"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14:paraId="6C89AC24" w14:textId="65FBD773" w:rsidR="0055255D" w:rsidRPr="00C50B27" w:rsidRDefault="001424B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789DDB22" w14:textId="42CBF8B2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AECA382" w14:textId="098548BF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43498B51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7727B23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7DEAF050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14:paraId="709D9465" w14:textId="77777777" w:rsidTr="00C50B27">
        <w:tc>
          <w:tcPr>
            <w:tcW w:w="6791" w:type="dxa"/>
            <w:gridSpan w:val="3"/>
          </w:tcPr>
          <w:p w14:paraId="0714F5D6" w14:textId="77777777"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14:paraId="4A27C971" w14:textId="5944856D" w:rsidR="0055255D" w:rsidRPr="00C50B27" w:rsidRDefault="001424B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7367BE74" w14:textId="0C92C506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6E025023" w14:textId="34BF8FB9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69C95369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6B91D75B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54FFB3B2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14:paraId="3C370077" w14:textId="77777777" w:rsidTr="00C50B27">
        <w:tc>
          <w:tcPr>
            <w:tcW w:w="6791" w:type="dxa"/>
            <w:gridSpan w:val="3"/>
          </w:tcPr>
          <w:p w14:paraId="6852D3A3" w14:textId="77777777"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14:paraId="4C8DF240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C935983" w14:textId="3FF6C750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3BDDF5BE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4D295D4E" w14:textId="1CD62B7F" w:rsidR="0055255D" w:rsidRPr="00C50B27" w:rsidRDefault="00C148D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14:paraId="46ED46A9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7BCAC9F" w14:textId="5F4F5ECF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14:paraId="35270F45" w14:textId="77777777" w:rsidTr="00C50B27">
        <w:tc>
          <w:tcPr>
            <w:tcW w:w="6791" w:type="dxa"/>
            <w:gridSpan w:val="3"/>
          </w:tcPr>
          <w:p w14:paraId="2519B19E" w14:textId="77777777"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14:paraId="65BFD2D0" w14:textId="79492798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0B075C4B" w14:textId="33F97FFA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346C5DD9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3C5914F1" w14:textId="05AF7683" w:rsidR="0055255D" w:rsidRPr="00C50B27" w:rsidRDefault="001424B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14:paraId="4085237D" w14:textId="759D3405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4EAF4641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2412A8A1" w14:textId="77777777" w:rsidTr="00B411DB">
        <w:tc>
          <w:tcPr>
            <w:tcW w:w="9828" w:type="dxa"/>
            <w:gridSpan w:val="9"/>
            <w:shd w:val="clear" w:color="auto" w:fill="A6A6A6"/>
          </w:tcPr>
          <w:p w14:paraId="368193DF" w14:textId="77777777"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14:paraId="035D5571" w14:textId="77777777" w:rsidTr="00C50B27">
        <w:tc>
          <w:tcPr>
            <w:tcW w:w="6791" w:type="dxa"/>
            <w:gridSpan w:val="3"/>
          </w:tcPr>
          <w:p w14:paraId="7ADC016D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14:paraId="652FA3BD" w14:textId="588F2BCD"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6FA96E49" w14:textId="69103057"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1F8E48C" w14:textId="2610AED7" w:rsidR="00B411DB" w:rsidRPr="00C50B27" w:rsidRDefault="00C148DD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5464BCC7" w14:textId="5EA3F346"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37AB0A0A" w14:textId="77777777"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37AD031E" w14:textId="77777777"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24B1D924" w14:textId="77777777" w:rsidTr="00C50B27">
        <w:tc>
          <w:tcPr>
            <w:tcW w:w="6791" w:type="dxa"/>
            <w:gridSpan w:val="3"/>
          </w:tcPr>
          <w:p w14:paraId="2EA384BA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14:paraId="5227A1A5" w14:textId="07902FAB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5711B1F" w14:textId="52B8AB88" w:rsidR="00B411DB" w:rsidRPr="00C50B27" w:rsidRDefault="00C148D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6F2A487B" w14:textId="40FA553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442B76D1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27A0B90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2F1A72C6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4D47B955" w14:textId="77777777" w:rsidTr="00C50B27">
        <w:tc>
          <w:tcPr>
            <w:tcW w:w="9828" w:type="dxa"/>
            <w:gridSpan w:val="9"/>
          </w:tcPr>
          <w:p w14:paraId="55E4114B" w14:textId="24559FFD"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14:paraId="29785492" w14:textId="6BFBB772" w:rsidR="00B411DB" w:rsidRDefault="005B7E7A" w:rsidP="006729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Diplomová práce se </w:t>
            </w:r>
            <w:r w:rsidR="001424BD">
              <w:rPr>
                <w:sz w:val="22"/>
                <w:szCs w:val="22"/>
              </w:rPr>
              <w:t xml:space="preserve">zaměřuje na edukaci dětí s jazykovým handicapem v prostředí základní školy. Klade si za cíl analyzovat z pohledu pedagoga, jaké klíčové faktory působí v edukačním procesu romského žáka při překonávání jazykové bariéry. </w:t>
            </w:r>
            <w:r w:rsidR="004272E7">
              <w:rPr>
                <w:sz w:val="22"/>
                <w:szCs w:val="22"/>
              </w:rPr>
              <w:t xml:space="preserve"> </w:t>
            </w:r>
          </w:p>
          <w:p w14:paraId="08513537" w14:textId="77777777" w:rsidR="0067298C" w:rsidRDefault="0067298C" w:rsidP="006729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 práce:</w:t>
            </w:r>
          </w:p>
          <w:p w14:paraId="0B00131E" w14:textId="7B4E49A0" w:rsidR="004272E7" w:rsidRDefault="001424BD" w:rsidP="005B7E7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zřetelný význam práce (originální téma, které má své opodstatnění),</w:t>
            </w:r>
          </w:p>
          <w:p w14:paraId="056B69C0" w14:textId="076887BD" w:rsidR="001424BD" w:rsidRDefault="001424BD" w:rsidP="005B7E7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teoretická část práce,</w:t>
            </w:r>
          </w:p>
          <w:p w14:paraId="1F7EC199" w14:textId="5CD5DF79" w:rsidR="001424BD" w:rsidRDefault="001424BD" w:rsidP="005B7E7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promyšlená metodologická část (vhodně zformulované cíle),</w:t>
            </w:r>
          </w:p>
          <w:p w14:paraId="502C1435" w14:textId="7278CDDE" w:rsidR="001424BD" w:rsidRDefault="001424BD" w:rsidP="005B7E7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kvalitativní přístup.</w:t>
            </w:r>
          </w:p>
          <w:p w14:paraId="3EA43838" w14:textId="1B8AD437" w:rsidR="0067298C" w:rsidRPr="00C148DD" w:rsidRDefault="005B7E7A" w:rsidP="00C148DD">
            <w:pPr>
              <w:jc w:val="both"/>
              <w:rPr>
                <w:sz w:val="22"/>
                <w:szCs w:val="22"/>
              </w:rPr>
            </w:pPr>
            <w:r w:rsidRPr="00C148DD">
              <w:rPr>
                <w:sz w:val="22"/>
                <w:szCs w:val="22"/>
              </w:rPr>
              <w:t>Slabé</w:t>
            </w:r>
            <w:r w:rsidR="0067298C" w:rsidRPr="00C148DD">
              <w:rPr>
                <w:sz w:val="22"/>
                <w:szCs w:val="22"/>
              </w:rPr>
              <w:t xml:space="preserve"> stránky práce:</w:t>
            </w:r>
          </w:p>
          <w:p w14:paraId="3C266454" w14:textId="7822BB93" w:rsidR="001424BD" w:rsidRDefault="001424BD" w:rsidP="001424B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 dokreslení mohl být přiložen přepis rozhovoru (ukázka jednoho rozhovoru v příloze), </w:t>
            </w:r>
          </w:p>
          <w:p w14:paraId="6A19BADE" w14:textId="18CD9A0E" w:rsidR="001424BD" w:rsidRDefault="001424BD" w:rsidP="001424B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samotná analýza nepřináší nic nového, není patrná zakotvenost teorie, přes zřejmou snahu přináší výzkum již známé skutečnosti, stálo by za to poukázat na nové skutečnosti, které se nedají předpokládat,</w:t>
            </w:r>
          </w:p>
          <w:p w14:paraId="61520624" w14:textId="37622727" w:rsidR="001424BD" w:rsidRDefault="001424BD" w:rsidP="001424B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kategorie jsou formulovány velmi obecně (daly by se zformulovat již předem na základě znalostí </w:t>
            </w:r>
            <w:r>
              <w:rPr>
                <w:sz w:val="22"/>
                <w:szCs w:val="22"/>
              </w:rPr>
              <w:br/>
              <w:t>o problematice),</w:t>
            </w:r>
          </w:p>
          <w:p w14:paraId="6782E9F1" w14:textId="42956D9B" w:rsidR="001424BD" w:rsidRDefault="001424BD" w:rsidP="001424B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závěry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jsou spíše popisného charakteru (drží se výpovědí pedagogů).</w:t>
            </w:r>
          </w:p>
          <w:p w14:paraId="037EA723" w14:textId="7FD29248" w:rsidR="00C166E6" w:rsidRPr="001424BD" w:rsidRDefault="00C166E6" w:rsidP="001424BD">
            <w:pPr>
              <w:jc w:val="both"/>
              <w:rPr>
                <w:sz w:val="22"/>
                <w:szCs w:val="22"/>
              </w:rPr>
            </w:pPr>
            <w:r w:rsidRPr="001424BD">
              <w:rPr>
                <w:sz w:val="22"/>
                <w:szCs w:val="22"/>
              </w:rPr>
              <w:t xml:space="preserve">Práce přináší řadu </w:t>
            </w:r>
            <w:r w:rsidR="001424BD">
              <w:rPr>
                <w:sz w:val="22"/>
                <w:szCs w:val="22"/>
              </w:rPr>
              <w:t xml:space="preserve">dílčích zjištění, jež mohou být pro práci pedagoga cenné. </w:t>
            </w:r>
          </w:p>
          <w:p w14:paraId="2FEA5EE8" w14:textId="0AA55370" w:rsidR="008A4A70" w:rsidRPr="005B7E7A" w:rsidRDefault="00C166E6" w:rsidP="008A4A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Práci doporučuji k obhajobě. </w:t>
            </w:r>
          </w:p>
        </w:tc>
      </w:tr>
      <w:tr w:rsidR="00B411DB" w:rsidRPr="00C50B27" w14:paraId="58BABFDF" w14:textId="77777777" w:rsidTr="00C50B27">
        <w:tc>
          <w:tcPr>
            <w:tcW w:w="9828" w:type="dxa"/>
            <w:gridSpan w:val="9"/>
          </w:tcPr>
          <w:p w14:paraId="26CDA09C" w14:textId="11546C34" w:rsidR="008A4A70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14:paraId="286C2B02" w14:textId="7FEF91EE" w:rsidR="001424BD" w:rsidRPr="001424BD" w:rsidRDefault="001424BD" w:rsidP="001424B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Pokuste se poukázat na skutečnosti, které vyplývají z výzkumu a jsou něčím zajímavé, nové. </w:t>
            </w:r>
          </w:p>
        </w:tc>
      </w:tr>
      <w:tr w:rsidR="00B411DB" w:rsidRPr="00C50B27" w14:paraId="550823FB" w14:textId="77777777" w:rsidTr="00C50B27">
        <w:tc>
          <w:tcPr>
            <w:tcW w:w="6791" w:type="dxa"/>
            <w:gridSpan w:val="3"/>
          </w:tcPr>
          <w:p w14:paraId="0F5FA72E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FootnoteReference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14:paraId="639D4907" w14:textId="2D1BAE5E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24079006" w14:textId="4B223CAA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512D0108" w14:textId="29444FD1" w:rsidR="00B411DB" w:rsidRPr="00C50B27" w:rsidRDefault="00C148D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14:paraId="468D7B5A" w14:textId="6086AA68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3CC217AB" w14:textId="65E19759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14:paraId="7D12CB24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041B5A17" w14:textId="77777777" w:rsidTr="00C50B27">
        <w:tc>
          <w:tcPr>
            <w:tcW w:w="4068" w:type="dxa"/>
            <w:gridSpan w:val="2"/>
            <w:vAlign w:val="center"/>
          </w:tcPr>
          <w:p w14:paraId="3459306C" w14:textId="336081CB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5B7E7A">
              <w:rPr>
                <w:sz w:val="22"/>
                <w:szCs w:val="22"/>
              </w:rPr>
              <w:t xml:space="preserve"> 9</w:t>
            </w:r>
            <w:r w:rsidR="0021733E">
              <w:rPr>
                <w:sz w:val="22"/>
                <w:szCs w:val="22"/>
              </w:rPr>
              <w:t>. 5. 2017</w:t>
            </w:r>
          </w:p>
        </w:tc>
        <w:tc>
          <w:tcPr>
            <w:tcW w:w="5760" w:type="dxa"/>
            <w:gridSpan w:val="7"/>
            <w:vAlign w:val="center"/>
          </w:tcPr>
          <w:p w14:paraId="5CA369B6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21733E">
              <w:rPr>
                <w:sz w:val="22"/>
                <w:szCs w:val="22"/>
              </w:rPr>
              <w:t xml:space="preserve"> Karla Hrbáčková, v. r. </w:t>
            </w:r>
          </w:p>
        </w:tc>
      </w:tr>
    </w:tbl>
    <w:p w14:paraId="285BD835" w14:textId="77777777"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87FBA" w14:textId="77777777" w:rsidR="004272E7" w:rsidRDefault="004272E7">
      <w:r>
        <w:separator/>
      </w:r>
    </w:p>
  </w:endnote>
  <w:endnote w:type="continuationSeparator" w:id="0">
    <w:p w14:paraId="7FE1FD7E" w14:textId="77777777" w:rsidR="004272E7" w:rsidRDefault="0042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23767" w14:textId="77777777" w:rsidR="004272E7" w:rsidRDefault="004272E7">
      <w:r>
        <w:separator/>
      </w:r>
    </w:p>
  </w:footnote>
  <w:footnote w:type="continuationSeparator" w:id="0">
    <w:p w14:paraId="51A36BC6" w14:textId="77777777" w:rsidR="004272E7" w:rsidRDefault="004272E7">
      <w:r>
        <w:continuationSeparator/>
      </w:r>
    </w:p>
  </w:footnote>
  <w:footnote w:id="1">
    <w:p w14:paraId="47616950" w14:textId="77777777" w:rsidR="004272E7" w:rsidRDefault="004272E7" w:rsidP="006847E2">
      <w:pPr>
        <w:pStyle w:val="FootnoteText"/>
      </w:pPr>
      <w:r>
        <w:rPr>
          <w:rStyle w:val="FootnoteReference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7C6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B1992"/>
    <w:multiLevelType w:val="hybridMultilevel"/>
    <w:tmpl w:val="42B2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5FB9"/>
    <w:multiLevelType w:val="hybridMultilevel"/>
    <w:tmpl w:val="227C7BF0"/>
    <w:lvl w:ilvl="0" w:tplc="633202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649AB"/>
    <w:multiLevelType w:val="hybridMultilevel"/>
    <w:tmpl w:val="CFA8DDA0"/>
    <w:lvl w:ilvl="0" w:tplc="633202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B68CE"/>
    <w:multiLevelType w:val="hybridMultilevel"/>
    <w:tmpl w:val="DBAE53F2"/>
    <w:lvl w:ilvl="0" w:tplc="633202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3E"/>
    <w:rsid w:val="001424BD"/>
    <w:rsid w:val="0021733E"/>
    <w:rsid w:val="002C0FCD"/>
    <w:rsid w:val="00310F8C"/>
    <w:rsid w:val="00362AB0"/>
    <w:rsid w:val="003F5DA2"/>
    <w:rsid w:val="004272E7"/>
    <w:rsid w:val="00512982"/>
    <w:rsid w:val="00526D47"/>
    <w:rsid w:val="0055255D"/>
    <w:rsid w:val="005B7E7A"/>
    <w:rsid w:val="005C219A"/>
    <w:rsid w:val="0061732C"/>
    <w:rsid w:val="00667FE2"/>
    <w:rsid w:val="0067298C"/>
    <w:rsid w:val="006847E2"/>
    <w:rsid w:val="006D39DD"/>
    <w:rsid w:val="00786A20"/>
    <w:rsid w:val="007E3D24"/>
    <w:rsid w:val="00834E52"/>
    <w:rsid w:val="008614B3"/>
    <w:rsid w:val="008A4A70"/>
    <w:rsid w:val="008E2777"/>
    <w:rsid w:val="009B2248"/>
    <w:rsid w:val="009D4479"/>
    <w:rsid w:val="00AB70FB"/>
    <w:rsid w:val="00AF1740"/>
    <w:rsid w:val="00B411DB"/>
    <w:rsid w:val="00BA3203"/>
    <w:rsid w:val="00BB23A1"/>
    <w:rsid w:val="00C148DD"/>
    <w:rsid w:val="00C166E6"/>
    <w:rsid w:val="00C50B27"/>
    <w:rsid w:val="00CE0A8B"/>
    <w:rsid w:val="00DC1BF5"/>
    <w:rsid w:val="00DE2D2A"/>
    <w:rsid w:val="00E6197D"/>
    <w:rsid w:val="00E67C85"/>
    <w:rsid w:val="00E709EA"/>
    <w:rsid w:val="00E862C9"/>
    <w:rsid w:val="00F1326B"/>
    <w:rsid w:val="00F2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92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7E2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847E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847E2"/>
    <w:rPr>
      <w:vertAlign w:val="superscript"/>
    </w:rPr>
  </w:style>
  <w:style w:type="paragraph" w:styleId="ListParagraph">
    <w:name w:val="List Paragraph"/>
    <w:basedOn w:val="Normal"/>
    <w:uiPriority w:val="72"/>
    <w:rsid w:val="0067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7E2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847E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847E2"/>
    <w:rPr>
      <w:vertAlign w:val="superscript"/>
    </w:rPr>
  </w:style>
  <w:style w:type="paragraph" w:styleId="ListParagraph">
    <w:name w:val="List Paragraph"/>
    <w:basedOn w:val="Normal"/>
    <w:uiPriority w:val="72"/>
    <w:rsid w:val="0067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lahrbackova:Desktop:POSUDEK%20OPONENTA%20DIPLOMOVE&#769;%20PRA&#769;CE_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DIPLOMOVÉ PRÁCE_2015.dot</Template>
  <TotalTime>161</TotalTime>
  <Pages>1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Karla Hrbáčková</dc:creator>
  <cp:keywords/>
  <cp:lastModifiedBy>Karla Hrbáčková</cp:lastModifiedBy>
  <cp:revision>15</cp:revision>
  <cp:lastPrinted>2012-04-25T08:21:00Z</cp:lastPrinted>
  <dcterms:created xsi:type="dcterms:W3CDTF">2017-05-11T12:56:00Z</dcterms:created>
  <dcterms:modified xsi:type="dcterms:W3CDTF">2017-05-14T17:03:00Z</dcterms:modified>
</cp:coreProperties>
</file>