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AB326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Ilona Veselá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AB326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Význam vzdělávání pro kvalitu života seniorů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AB326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Zuzana Hrnčiříková,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AB326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AB326D" w:rsidP="00AB3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2C75C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2C75C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2C75C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2C75C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2C75C5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C1585F" w:rsidRDefault="00C1585F" w:rsidP="00362AB0">
            <w:pPr>
              <w:rPr>
                <w:b/>
                <w:sz w:val="22"/>
                <w:szCs w:val="22"/>
                <w:u w:val="single"/>
              </w:rPr>
            </w:pPr>
          </w:p>
          <w:p w:rsidR="00B411DB" w:rsidRPr="004D1AF5" w:rsidRDefault="004D1AF5" w:rsidP="00362AB0">
            <w:pPr>
              <w:rPr>
                <w:sz w:val="22"/>
                <w:szCs w:val="22"/>
              </w:rPr>
            </w:pPr>
            <w:r w:rsidRPr="004D1AF5">
              <w:rPr>
                <w:b/>
                <w:sz w:val="22"/>
                <w:szCs w:val="22"/>
                <w:u w:val="single"/>
              </w:rPr>
              <w:t>Silné stránky</w:t>
            </w:r>
            <w:r w:rsidRPr="004D1AF5">
              <w:rPr>
                <w:sz w:val="22"/>
                <w:szCs w:val="22"/>
              </w:rPr>
              <w:t>:</w:t>
            </w:r>
          </w:p>
          <w:p w:rsidR="004D1AF5" w:rsidRPr="00A850D3" w:rsidRDefault="004D1AF5" w:rsidP="00A850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0D3">
              <w:rPr>
                <w:sz w:val="22"/>
                <w:szCs w:val="22"/>
              </w:rPr>
              <w:t>Zvolené téma a jeho aktuálnost.</w:t>
            </w:r>
          </w:p>
          <w:p w:rsidR="004D1AF5" w:rsidRPr="00A850D3" w:rsidRDefault="002C75C5" w:rsidP="00A850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0D3">
              <w:rPr>
                <w:sz w:val="22"/>
                <w:szCs w:val="22"/>
              </w:rPr>
              <w:t>D</w:t>
            </w:r>
            <w:r w:rsidR="004D1AF5" w:rsidRPr="00A850D3">
              <w:rPr>
                <w:sz w:val="22"/>
                <w:szCs w:val="22"/>
              </w:rPr>
              <w:t>ob</w:t>
            </w:r>
            <w:r w:rsidRPr="00A850D3">
              <w:rPr>
                <w:sz w:val="22"/>
                <w:szCs w:val="22"/>
              </w:rPr>
              <w:t>rá práce s odbornou literaturou.</w:t>
            </w:r>
          </w:p>
          <w:p w:rsidR="004D1AF5" w:rsidRPr="00A850D3" w:rsidRDefault="002C75C5" w:rsidP="00A850D3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50D3">
              <w:rPr>
                <w:sz w:val="22"/>
                <w:szCs w:val="22"/>
              </w:rPr>
              <w:t>T</w:t>
            </w:r>
            <w:r w:rsidR="004D1AF5" w:rsidRPr="00A850D3">
              <w:rPr>
                <w:sz w:val="22"/>
                <w:szCs w:val="22"/>
              </w:rPr>
              <w:t xml:space="preserve">estování hypotetického předpokladu </w:t>
            </w:r>
            <w:r w:rsidRPr="00A850D3">
              <w:rPr>
                <w:sz w:val="22"/>
                <w:szCs w:val="22"/>
              </w:rPr>
              <w:t>v praktické části.</w:t>
            </w:r>
          </w:p>
          <w:p w:rsidR="004D1AF5" w:rsidRDefault="004D1AF5" w:rsidP="00362AB0">
            <w:pPr>
              <w:rPr>
                <w:sz w:val="22"/>
                <w:szCs w:val="22"/>
              </w:rPr>
            </w:pPr>
          </w:p>
          <w:p w:rsidR="004D1AF5" w:rsidRDefault="004D1AF5" w:rsidP="00362AB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Slabé stránky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A850D3" w:rsidRPr="00A850D3" w:rsidRDefault="00A850D3" w:rsidP="00A850D3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50D3">
              <w:rPr>
                <w:sz w:val="22"/>
                <w:szCs w:val="22"/>
              </w:rPr>
              <w:t>Formulace závěrů spíše v obecné rovině.</w:t>
            </w:r>
          </w:p>
          <w:p w:rsidR="004D1AF5" w:rsidRPr="00A850D3" w:rsidRDefault="002C75C5" w:rsidP="00A850D3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50D3">
              <w:rPr>
                <w:sz w:val="22"/>
                <w:szCs w:val="22"/>
              </w:rPr>
              <w:t>Absentující vztah závěrů k teoretickým východiskům.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A850D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Diplomová práce je doporučena k obhajobě.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01124E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01124E">
              <w:rPr>
                <w:sz w:val="22"/>
                <w:szCs w:val="22"/>
              </w:rPr>
              <w:t xml:space="preserve"> čem spatřujete originální přínos Vaší práce oproti jiným výzkumům z této problematiky</w:t>
            </w:r>
            <w:r w:rsidR="004D1AF5">
              <w:rPr>
                <w:sz w:val="22"/>
                <w:szCs w:val="22"/>
              </w:rPr>
              <w:t>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AB326D">
              <w:rPr>
                <w:sz w:val="22"/>
                <w:szCs w:val="22"/>
              </w:rPr>
              <w:t xml:space="preserve"> </w:t>
            </w:r>
            <w:proofErr w:type="gramStart"/>
            <w:r w:rsidR="00AB326D">
              <w:rPr>
                <w:sz w:val="22"/>
                <w:szCs w:val="22"/>
              </w:rPr>
              <w:t>5.5. 2017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AB326D">
              <w:rPr>
                <w:sz w:val="22"/>
                <w:szCs w:val="22"/>
              </w:rPr>
              <w:t xml:space="preserve"> Zuzana Hrnčiříková, </w:t>
            </w:r>
            <w:proofErr w:type="gramStart"/>
            <w:r w:rsidR="00AB326D">
              <w:rPr>
                <w:sz w:val="22"/>
                <w:szCs w:val="22"/>
              </w:rPr>
              <w:t>v.r.</w:t>
            </w:r>
            <w:proofErr w:type="gramEnd"/>
            <w:r w:rsidR="00AB326D">
              <w:rPr>
                <w:sz w:val="22"/>
                <w:szCs w:val="22"/>
              </w:rPr>
              <w:t xml:space="preserve">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1C" w:rsidRDefault="005A321C">
      <w:r>
        <w:separator/>
      </w:r>
    </w:p>
  </w:endnote>
  <w:endnote w:type="continuationSeparator" w:id="0">
    <w:p w:rsidR="005A321C" w:rsidRDefault="005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1C" w:rsidRDefault="005A321C">
      <w:r>
        <w:separator/>
      </w:r>
    </w:p>
  </w:footnote>
  <w:footnote w:type="continuationSeparator" w:id="0">
    <w:p w:rsidR="005A321C" w:rsidRDefault="005A321C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9D6"/>
    <w:multiLevelType w:val="hybridMultilevel"/>
    <w:tmpl w:val="93104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8B8"/>
    <w:multiLevelType w:val="hybridMultilevel"/>
    <w:tmpl w:val="1D3E2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A7"/>
    <w:rsid w:val="0001124E"/>
    <w:rsid w:val="002C75C5"/>
    <w:rsid w:val="00362AB0"/>
    <w:rsid w:val="003F5DA2"/>
    <w:rsid w:val="004D1AF5"/>
    <w:rsid w:val="00512982"/>
    <w:rsid w:val="00514664"/>
    <w:rsid w:val="00526D47"/>
    <w:rsid w:val="0055255D"/>
    <w:rsid w:val="005A321C"/>
    <w:rsid w:val="005C219A"/>
    <w:rsid w:val="005C2C3A"/>
    <w:rsid w:val="006625A7"/>
    <w:rsid w:val="006847E2"/>
    <w:rsid w:val="0070056B"/>
    <w:rsid w:val="00A850D3"/>
    <w:rsid w:val="00AB326D"/>
    <w:rsid w:val="00B411DB"/>
    <w:rsid w:val="00BA3203"/>
    <w:rsid w:val="00C1585F"/>
    <w:rsid w:val="00C50B27"/>
    <w:rsid w:val="00D620FB"/>
    <w:rsid w:val="00DC1BF5"/>
    <w:rsid w:val="00E709EA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A2C8E-3B2A-4D5F-9220-BF77A4F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8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POSUDEK%20VEDOUC&#205;HO%20DIPLOMOV&#201;%20PR&#193;CE_2015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 (1).dot</Template>
  <TotalTime>34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Zuzana Hrnčiříková</dc:creator>
  <cp:keywords/>
  <cp:lastModifiedBy>Zuzana Hrnčiříková</cp:lastModifiedBy>
  <cp:revision>4</cp:revision>
  <cp:lastPrinted>2012-04-25T08:21:00Z</cp:lastPrinted>
  <dcterms:created xsi:type="dcterms:W3CDTF">2017-04-20T06:29:00Z</dcterms:created>
  <dcterms:modified xsi:type="dcterms:W3CDTF">2017-05-04T09:09:00Z</dcterms:modified>
</cp:coreProperties>
</file>