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B8647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Jana </w:t>
            </w:r>
            <w:proofErr w:type="spellStart"/>
            <w:r>
              <w:rPr>
                <w:sz w:val="22"/>
                <w:szCs w:val="22"/>
              </w:rPr>
              <w:t>Matušíková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B86474" w:rsidP="00B86474">
            <w:pPr>
              <w:rPr>
                <w:sz w:val="22"/>
                <w:szCs w:val="22"/>
              </w:rPr>
            </w:pPr>
            <w:r w:rsidRPr="00B86474">
              <w:rPr>
                <w:sz w:val="22"/>
                <w:szCs w:val="22"/>
              </w:rPr>
              <w:t>Inform</w:t>
            </w:r>
            <w:r>
              <w:rPr>
                <w:sz w:val="22"/>
                <w:szCs w:val="22"/>
              </w:rPr>
              <w:t xml:space="preserve">ovanost učitelů základních škol </w:t>
            </w:r>
            <w:r w:rsidRPr="00B86474">
              <w:rPr>
                <w:sz w:val="22"/>
                <w:szCs w:val="22"/>
              </w:rPr>
              <w:t>o syndromu ADHD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B8647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Magdalena Hanková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B8647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B8647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B86474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B8647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B31DEF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D954F9" w:rsidRDefault="00D954F9" w:rsidP="00C50B27">
            <w:pPr>
              <w:jc w:val="center"/>
              <w:rPr>
                <w:b/>
                <w:sz w:val="22"/>
                <w:szCs w:val="22"/>
              </w:rPr>
            </w:pPr>
            <w:r w:rsidRPr="00D954F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B86474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B8647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B86474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B8647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B86474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B8647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B86474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B8647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B31DEF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B31DEF" w:rsidRDefault="000D406C" w:rsidP="00C5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B31DEF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B31DEF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B31DE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B31DEF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B31D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B31DEF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B31DEF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B31D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B31DEF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B31DEF" w:rsidRDefault="000D406C" w:rsidP="00514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B86474" w:rsidRDefault="00B411DB" w:rsidP="00514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B86474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B8647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B86474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B8647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E64A14" w:rsidRDefault="00B86474" w:rsidP="003E5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Studentka Jana </w:t>
            </w:r>
            <w:proofErr w:type="spellStart"/>
            <w:r>
              <w:rPr>
                <w:sz w:val="22"/>
                <w:szCs w:val="22"/>
              </w:rPr>
              <w:t>Matušíková</w:t>
            </w:r>
            <w:proofErr w:type="spellEnd"/>
            <w:r>
              <w:rPr>
                <w:sz w:val="22"/>
                <w:szCs w:val="22"/>
              </w:rPr>
              <w:t xml:space="preserve"> se ve své práci zaměřuje na problematiku informovanosti učitelů ZŠ o syndromu ADHD. </w:t>
            </w:r>
            <w:r w:rsidR="00E64A14">
              <w:rPr>
                <w:sz w:val="22"/>
                <w:szCs w:val="22"/>
              </w:rPr>
              <w:t xml:space="preserve">Práce je tradičně členěna na část teoretickou a praktickou. Z celkového pojetí práce je znát autorčin zájem o zvolenou problematiku. Ocenit lze také </w:t>
            </w:r>
            <w:r w:rsidR="003E5ECE">
              <w:rPr>
                <w:sz w:val="22"/>
                <w:szCs w:val="22"/>
              </w:rPr>
              <w:t xml:space="preserve">studentčin </w:t>
            </w:r>
            <w:r w:rsidR="00E64A14">
              <w:rPr>
                <w:sz w:val="22"/>
                <w:szCs w:val="22"/>
              </w:rPr>
              <w:t>aktivní přístup ke zpracování BP, včetně pravidelných konzultací.</w:t>
            </w:r>
          </w:p>
          <w:p w:rsidR="00E64A14" w:rsidRDefault="00E64A14" w:rsidP="00362AB0">
            <w:pPr>
              <w:rPr>
                <w:sz w:val="22"/>
                <w:szCs w:val="22"/>
              </w:rPr>
            </w:pPr>
          </w:p>
          <w:p w:rsidR="00E64A14" w:rsidRDefault="00E64A1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Mezi </w:t>
            </w:r>
            <w:r>
              <w:rPr>
                <w:i/>
                <w:sz w:val="22"/>
                <w:szCs w:val="22"/>
              </w:rPr>
              <w:t>silné stránky</w:t>
            </w:r>
            <w:r>
              <w:rPr>
                <w:sz w:val="22"/>
                <w:szCs w:val="22"/>
              </w:rPr>
              <w:t xml:space="preserve"> hodnocené bakalářské práce můžeme zařadit:</w:t>
            </w:r>
          </w:p>
          <w:p w:rsidR="00E64A14" w:rsidRDefault="00E64A1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Aktuální téma v kontextu narůstajících inkluzivních tendencí, kterému současně z hlediska empirického není věnována příliš velká pozornost</w:t>
            </w:r>
          </w:p>
          <w:p w:rsidR="00772392" w:rsidRDefault="0077239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Zdůvodnění volby tématu jak v úvodu, tak i na začátku empirické části práce</w:t>
            </w:r>
          </w:p>
          <w:p w:rsidR="007E17BF" w:rsidRDefault="003E5ECE" w:rsidP="007E1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7E17BF" w:rsidRPr="007E17BF">
              <w:rPr>
                <w:sz w:val="22"/>
                <w:szCs w:val="22"/>
              </w:rPr>
              <w:t xml:space="preserve">Teoretická východiska jsou podrobně </w:t>
            </w:r>
            <w:r w:rsidR="007E17BF">
              <w:rPr>
                <w:sz w:val="22"/>
                <w:szCs w:val="22"/>
              </w:rPr>
              <w:t>rozpracována</w:t>
            </w:r>
          </w:p>
          <w:p w:rsidR="00A77BAC" w:rsidRDefault="000D406C" w:rsidP="007E1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Autorský text v úvodech</w:t>
            </w:r>
            <w:r w:rsidR="00C0163D">
              <w:rPr>
                <w:sz w:val="22"/>
                <w:szCs w:val="22"/>
              </w:rPr>
              <w:t xml:space="preserve"> kapitol, integrování autorčiných osobních zkušeností do textu </w:t>
            </w:r>
          </w:p>
          <w:p w:rsidR="007E17BF" w:rsidRDefault="007E17BF" w:rsidP="007E1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7E17BF">
              <w:rPr>
                <w:sz w:val="22"/>
                <w:szCs w:val="22"/>
              </w:rPr>
              <w:t xml:space="preserve"> Podložení teoretických východisek nejrůznějšími výzkumnými zjištěními</w:t>
            </w:r>
            <w:r w:rsidR="00B752C0">
              <w:rPr>
                <w:sz w:val="22"/>
                <w:szCs w:val="22"/>
              </w:rPr>
              <w:t xml:space="preserve"> a statistikami</w:t>
            </w:r>
            <w:r>
              <w:rPr>
                <w:sz w:val="22"/>
                <w:szCs w:val="22"/>
              </w:rPr>
              <w:t xml:space="preserve"> (viz např. str. 9</w:t>
            </w:r>
            <w:r w:rsidR="00AF72C5">
              <w:rPr>
                <w:sz w:val="22"/>
                <w:szCs w:val="22"/>
              </w:rPr>
              <w:t xml:space="preserve">, 22, </w:t>
            </w:r>
            <w:r w:rsidR="00B752C0">
              <w:rPr>
                <w:sz w:val="22"/>
                <w:szCs w:val="22"/>
              </w:rPr>
              <w:t>26, 27</w:t>
            </w:r>
            <w:r w:rsidR="003D4366">
              <w:rPr>
                <w:sz w:val="22"/>
                <w:szCs w:val="22"/>
              </w:rPr>
              <w:t>, 32</w:t>
            </w:r>
            <w:r w:rsidR="00C90C95">
              <w:rPr>
                <w:sz w:val="22"/>
                <w:szCs w:val="22"/>
              </w:rPr>
              <w:t>, 39</w:t>
            </w:r>
            <w:r w:rsidR="002A388B">
              <w:rPr>
                <w:sz w:val="22"/>
                <w:szCs w:val="22"/>
              </w:rPr>
              <w:t>, 41</w:t>
            </w:r>
            <w:r w:rsidR="00B752C0">
              <w:rPr>
                <w:sz w:val="22"/>
                <w:szCs w:val="22"/>
              </w:rPr>
              <w:t>)</w:t>
            </w:r>
          </w:p>
          <w:p w:rsidR="007E17BF" w:rsidRDefault="007E17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Pr="007E17BF">
              <w:rPr>
                <w:sz w:val="22"/>
                <w:szCs w:val="22"/>
              </w:rPr>
              <w:t>Využití</w:t>
            </w:r>
            <w:r>
              <w:rPr>
                <w:sz w:val="22"/>
                <w:szCs w:val="22"/>
              </w:rPr>
              <w:t xml:space="preserve"> velkého množství</w:t>
            </w:r>
            <w:r w:rsidRPr="007E17BF">
              <w:rPr>
                <w:sz w:val="22"/>
                <w:szCs w:val="22"/>
              </w:rPr>
              <w:t xml:space="preserve"> relevantních odborných zdrojů</w:t>
            </w:r>
            <w:r>
              <w:rPr>
                <w:sz w:val="22"/>
                <w:szCs w:val="22"/>
              </w:rPr>
              <w:t xml:space="preserve"> (celkem 71</w:t>
            </w:r>
            <w:r w:rsidRPr="007E17BF">
              <w:rPr>
                <w:sz w:val="22"/>
                <w:szCs w:val="22"/>
              </w:rPr>
              <w:t>), včetně cizojazyčné literatury</w:t>
            </w:r>
          </w:p>
          <w:p w:rsidR="00B86A26" w:rsidRDefault="00B86A2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Pregnantní popis </w:t>
            </w:r>
            <w:proofErr w:type="spellStart"/>
            <w:r>
              <w:rPr>
                <w:sz w:val="22"/>
                <w:szCs w:val="22"/>
              </w:rPr>
              <w:t>preempirické</w:t>
            </w:r>
            <w:proofErr w:type="spellEnd"/>
            <w:r>
              <w:rPr>
                <w:sz w:val="22"/>
                <w:szCs w:val="22"/>
              </w:rPr>
              <w:t xml:space="preserve"> fáze</w:t>
            </w:r>
          </w:p>
          <w:p w:rsidR="007E17BF" w:rsidRDefault="007E17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+Realizace předvýzkumu</w:t>
            </w:r>
          </w:p>
          <w:p w:rsidR="007E17BF" w:rsidRDefault="00B86A2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Pečlivá analýza a interpretace dat</w:t>
            </w:r>
          </w:p>
          <w:p w:rsidR="007E17BF" w:rsidRPr="00C50B27" w:rsidRDefault="007E17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Snaha autorky o diskuzi (ač mohla být rozsáhlejší) a </w:t>
            </w:r>
            <w:r w:rsidR="00E75599">
              <w:rPr>
                <w:sz w:val="22"/>
                <w:szCs w:val="22"/>
              </w:rPr>
              <w:t xml:space="preserve">četné </w:t>
            </w:r>
            <w:r>
              <w:rPr>
                <w:sz w:val="22"/>
                <w:szCs w:val="22"/>
              </w:rPr>
              <w:t>návrh</w:t>
            </w:r>
            <w:r w:rsidR="00E75599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doporučení do praxe</w:t>
            </w:r>
            <w:r w:rsidR="00B31DEF">
              <w:rPr>
                <w:sz w:val="22"/>
                <w:szCs w:val="22"/>
              </w:rPr>
              <w:t xml:space="preserve"> </w:t>
            </w:r>
            <w:r w:rsidR="000D406C">
              <w:rPr>
                <w:sz w:val="22"/>
                <w:szCs w:val="22"/>
              </w:rPr>
              <w:t>i možností dalších bádání ve zvolené</w:t>
            </w:r>
            <w:r w:rsidR="00357C05">
              <w:rPr>
                <w:sz w:val="22"/>
                <w:szCs w:val="22"/>
              </w:rPr>
              <w:t xml:space="preserve"> oblasti (viz např. str. </w:t>
            </w:r>
            <w:r w:rsidR="00B31DEF">
              <w:rPr>
                <w:sz w:val="22"/>
                <w:szCs w:val="22"/>
              </w:rPr>
              <w:t>67</w:t>
            </w:r>
            <w:r w:rsidR="00A00933">
              <w:rPr>
                <w:sz w:val="22"/>
                <w:szCs w:val="22"/>
              </w:rPr>
              <w:t>, 68</w:t>
            </w:r>
            <w:r w:rsidR="003C3864">
              <w:rPr>
                <w:sz w:val="22"/>
                <w:szCs w:val="22"/>
              </w:rPr>
              <w:t>, 70)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1C2E4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Mezi </w:t>
            </w:r>
            <w:r w:rsidRPr="001C2E4E">
              <w:rPr>
                <w:i/>
                <w:sz w:val="22"/>
                <w:szCs w:val="22"/>
              </w:rPr>
              <w:t>slabší stránky</w:t>
            </w:r>
            <w:r>
              <w:rPr>
                <w:sz w:val="22"/>
                <w:szCs w:val="22"/>
              </w:rPr>
              <w:t xml:space="preserve"> hodnocené bakalářské práce patří:</w:t>
            </w:r>
          </w:p>
          <w:p w:rsidR="001C2E4E" w:rsidRDefault="00F9392A" w:rsidP="009B093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 N</w:t>
            </w:r>
            <w:r w:rsidR="009B0937">
              <w:rPr>
                <w:sz w:val="22"/>
                <w:szCs w:val="22"/>
              </w:rPr>
              <w:t>edokonalá</w:t>
            </w:r>
            <w:proofErr w:type="gramEnd"/>
            <w:r w:rsidR="009B0937">
              <w:rPr>
                <w:sz w:val="22"/>
                <w:szCs w:val="22"/>
              </w:rPr>
              <w:t xml:space="preserve"> závěrečná editace textu (viz např. str. 14, 15</w:t>
            </w:r>
            <w:r w:rsidR="00C0163D">
              <w:rPr>
                <w:sz w:val="22"/>
                <w:szCs w:val="22"/>
              </w:rPr>
              <w:t>, 16</w:t>
            </w:r>
            <w:r w:rsidR="00441748">
              <w:rPr>
                <w:sz w:val="22"/>
                <w:szCs w:val="22"/>
              </w:rPr>
              <w:t>, 17</w:t>
            </w:r>
            <w:r w:rsidR="00AF72C5">
              <w:rPr>
                <w:sz w:val="22"/>
                <w:szCs w:val="22"/>
              </w:rPr>
              <w:t>, 22</w:t>
            </w:r>
            <w:r w:rsidR="00FD5796">
              <w:rPr>
                <w:sz w:val="22"/>
                <w:szCs w:val="22"/>
              </w:rPr>
              <w:t>, 24</w:t>
            </w:r>
            <w:r w:rsidR="00222385">
              <w:rPr>
                <w:sz w:val="22"/>
                <w:szCs w:val="22"/>
              </w:rPr>
              <w:t>, 28</w:t>
            </w:r>
            <w:r w:rsidR="006132BE">
              <w:rPr>
                <w:sz w:val="22"/>
                <w:szCs w:val="22"/>
              </w:rPr>
              <w:t>, 32</w:t>
            </w:r>
            <w:r w:rsidR="00CA2E24">
              <w:rPr>
                <w:sz w:val="22"/>
                <w:szCs w:val="22"/>
              </w:rPr>
              <w:t>, 33</w:t>
            </w:r>
            <w:r w:rsidR="00C90C95">
              <w:rPr>
                <w:sz w:val="22"/>
                <w:szCs w:val="22"/>
              </w:rPr>
              <w:t>, 39, 40</w:t>
            </w:r>
            <w:r w:rsidR="00772392">
              <w:rPr>
                <w:sz w:val="22"/>
                <w:szCs w:val="22"/>
              </w:rPr>
              <w:t>, 46</w:t>
            </w:r>
            <w:r w:rsidR="001D6101">
              <w:rPr>
                <w:sz w:val="22"/>
                <w:szCs w:val="22"/>
              </w:rPr>
              <w:t>, 53, 56</w:t>
            </w:r>
            <w:r w:rsidR="000E12B3">
              <w:rPr>
                <w:sz w:val="22"/>
                <w:szCs w:val="22"/>
              </w:rPr>
              <w:t>, 60</w:t>
            </w:r>
            <w:r w:rsidR="003C3864">
              <w:rPr>
                <w:sz w:val="22"/>
                <w:szCs w:val="22"/>
              </w:rPr>
              <w:t>, 70</w:t>
            </w:r>
            <w:r w:rsidR="00E75599">
              <w:rPr>
                <w:sz w:val="22"/>
                <w:szCs w:val="22"/>
              </w:rPr>
              <w:t>)</w:t>
            </w:r>
          </w:p>
          <w:p w:rsidR="000E12B3" w:rsidRDefault="00C0163D" w:rsidP="009B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Poznatky z kapitoly 1.2 mohly být </w:t>
            </w:r>
            <w:r w:rsidR="00441748">
              <w:rPr>
                <w:sz w:val="22"/>
                <w:szCs w:val="22"/>
              </w:rPr>
              <w:t xml:space="preserve">z hlediska obsahu </w:t>
            </w:r>
            <w:r>
              <w:rPr>
                <w:sz w:val="22"/>
                <w:szCs w:val="22"/>
              </w:rPr>
              <w:t>integrovány do předchozí subkapitoly</w:t>
            </w:r>
            <w:r w:rsidR="00441748">
              <w:rPr>
                <w:sz w:val="22"/>
                <w:szCs w:val="22"/>
              </w:rPr>
              <w:t>. Jejich členění do další samostatné podkapitoly se tak jeví jako poněkud redundantní</w:t>
            </w:r>
          </w:p>
          <w:p w:rsidR="00B31DEF" w:rsidRDefault="00B31DEF" w:rsidP="009B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Doporučení do praxe na str. 66 </w:t>
            </w:r>
            <w:bookmarkStart w:id="0" w:name="_GoBack"/>
            <w:r w:rsidRPr="00357C05">
              <w:rPr>
                <w:sz w:val="22"/>
                <w:szCs w:val="22"/>
              </w:rPr>
              <w:t>(„</w:t>
            </w:r>
            <w:bookmarkEnd w:id="0"/>
            <w:r w:rsidRPr="00357C05">
              <w:rPr>
                <w:i/>
                <w:sz w:val="22"/>
                <w:szCs w:val="22"/>
              </w:rPr>
              <w:t xml:space="preserve">možnost pravidelné návštěvy </w:t>
            </w:r>
            <w:proofErr w:type="spellStart"/>
            <w:r w:rsidRPr="00357C05">
              <w:rPr>
                <w:i/>
                <w:sz w:val="22"/>
                <w:szCs w:val="22"/>
              </w:rPr>
              <w:t>wellness</w:t>
            </w:r>
            <w:proofErr w:type="spellEnd"/>
            <w:r w:rsidRPr="00357C05">
              <w:rPr>
                <w:i/>
                <w:sz w:val="22"/>
                <w:szCs w:val="22"/>
              </w:rPr>
              <w:t xml:space="preserve"> centra, různých relaxačních aktivit či masáží</w:t>
            </w:r>
            <w:r w:rsidRPr="00357C05">
              <w:rPr>
                <w:sz w:val="22"/>
                <w:szCs w:val="22"/>
              </w:rPr>
              <w:t>“)</w:t>
            </w:r>
            <w:r>
              <w:rPr>
                <w:sz w:val="22"/>
                <w:szCs w:val="22"/>
              </w:rPr>
              <w:t xml:space="preserve"> nemá vědecký charakter</w:t>
            </w:r>
          </w:p>
          <w:p w:rsidR="00B411DB" w:rsidRDefault="00B86A2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Aplik</w:t>
            </w:r>
            <w:r w:rsidR="003C3864">
              <w:rPr>
                <w:sz w:val="22"/>
                <w:szCs w:val="22"/>
              </w:rPr>
              <w:t>ační rozměr práce je poměrně ambiciózní, mohl být více vztažen k výzkumnému vzorku</w:t>
            </w:r>
          </w:p>
          <w:p w:rsidR="003C3864" w:rsidRDefault="003C3864" w:rsidP="00362AB0">
            <w:pPr>
              <w:rPr>
                <w:sz w:val="22"/>
                <w:szCs w:val="22"/>
              </w:rPr>
            </w:pPr>
          </w:p>
          <w:p w:rsidR="003C3864" w:rsidRPr="003C3864" w:rsidRDefault="00A77BAC" w:rsidP="00A77B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přes výše nastíněné výtky předloženou práci považuji za zdařilou. Doporučuji ji proto k obhajobě a hodnotím stupněm </w:t>
            </w:r>
            <w:r w:rsidR="000D406C">
              <w:rPr>
                <w:b/>
                <w:sz w:val="22"/>
                <w:szCs w:val="22"/>
              </w:rPr>
              <w:t>A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A0093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Osvětlete, prosím, v</w:t>
            </w:r>
            <w:r w:rsidR="00B86474">
              <w:rPr>
                <w:sz w:val="22"/>
                <w:szCs w:val="22"/>
              </w:rPr>
              <w:t> čem spočívá sociálně</w:t>
            </w:r>
            <w:r>
              <w:rPr>
                <w:sz w:val="22"/>
                <w:szCs w:val="22"/>
              </w:rPr>
              <w:t>-pedagogická dimenze Vaší práce.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0D406C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0D406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3C3864">
              <w:rPr>
                <w:sz w:val="22"/>
                <w:szCs w:val="22"/>
              </w:rPr>
              <w:t xml:space="preserve"> </w:t>
            </w:r>
            <w:r w:rsidR="00B86474">
              <w:rPr>
                <w:sz w:val="22"/>
                <w:szCs w:val="22"/>
              </w:rPr>
              <w:t>8. 5. 2017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B86474">
              <w:rPr>
                <w:sz w:val="22"/>
                <w:szCs w:val="22"/>
              </w:rPr>
              <w:t xml:space="preserve"> Magdalena Hanková, </w:t>
            </w:r>
            <w:proofErr w:type="gramStart"/>
            <w:r w:rsidR="00B86474">
              <w:rPr>
                <w:sz w:val="22"/>
                <w:szCs w:val="22"/>
              </w:rPr>
              <w:t>v.r.</w:t>
            </w:r>
            <w:proofErr w:type="gramEnd"/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99" w:rsidRDefault="003D5F99">
      <w:r>
        <w:separator/>
      </w:r>
    </w:p>
  </w:endnote>
  <w:endnote w:type="continuationSeparator" w:id="0">
    <w:p w:rsidR="003D5F99" w:rsidRDefault="003D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99" w:rsidRDefault="003D5F99">
      <w:r>
        <w:separator/>
      </w:r>
    </w:p>
  </w:footnote>
  <w:footnote w:type="continuationSeparator" w:id="0">
    <w:p w:rsidR="003D5F99" w:rsidRDefault="003D5F99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90952"/>
    <w:multiLevelType w:val="hybridMultilevel"/>
    <w:tmpl w:val="E1589942"/>
    <w:lvl w:ilvl="0" w:tplc="E1AE5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04"/>
    <w:rsid w:val="00052FDE"/>
    <w:rsid w:val="000A6521"/>
    <w:rsid w:val="000D406C"/>
    <w:rsid w:val="000D7972"/>
    <w:rsid w:val="000E12B3"/>
    <w:rsid w:val="000E2C47"/>
    <w:rsid w:val="001C2E4E"/>
    <w:rsid w:val="001D6101"/>
    <w:rsid w:val="00222385"/>
    <w:rsid w:val="00265CB0"/>
    <w:rsid w:val="002A388B"/>
    <w:rsid w:val="00351AD5"/>
    <w:rsid w:val="00357C05"/>
    <w:rsid w:val="00362AB0"/>
    <w:rsid w:val="003C3864"/>
    <w:rsid w:val="003D4366"/>
    <w:rsid w:val="003D5F99"/>
    <w:rsid w:val="003E5ECE"/>
    <w:rsid w:val="003F5DA2"/>
    <w:rsid w:val="00441748"/>
    <w:rsid w:val="00512982"/>
    <w:rsid w:val="00514664"/>
    <w:rsid w:val="00526D47"/>
    <w:rsid w:val="0055255D"/>
    <w:rsid w:val="005C219A"/>
    <w:rsid w:val="006132BE"/>
    <w:rsid w:val="006847E2"/>
    <w:rsid w:val="0070479E"/>
    <w:rsid w:val="00730C1A"/>
    <w:rsid w:val="00772392"/>
    <w:rsid w:val="007E17BF"/>
    <w:rsid w:val="00842FA7"/>
    <w:rsid w:val="0094300D"/>
    <w:rsid w:val="00966D17"/>
    <w:rsid w:val="009B0937"/>
    <w:rsid w:val="009C05E4"/>
    <w:rsid w:val="00A00933"/>
    <w:rsid w:val="00A77BAC"/>
    <w:rsid w:val="00AF72C5"/>
    <w:rsid w:val="00B31DEF"/>
    <w:rsid w:val="00B411DB"/>
    <w:rsid w:val="00B752C0"/>
    <w:rsid w:val="00B86474"/>
    <w:rsid w:val="00B86A26"/>
    <w:rsid w:val="00BA3203"/>
    <w:rsid w:val="00C0163D"/>
    <w:rsid w:val="00C03D7D"/>
    <w:rsid w:val="00C50B27"/>
    <w:rsid w:val="00C90C95"/>
    <w:rsid w:val="00CA2E24"/>
    <w:rsid w:val="00D62416"/>
    <w:rsid w:val="00D954F9"/>
    <w:rsid w:val="00DC1BF5"/>
    <w:rsid w:val="00E64A14"/>
    <w:rsid w:val="00E709EA"/>
    <w:rsid w:val="00E75599"/>
    <w:rsid w:val="00F25B04"/>
    <w:rsid w:val="00F30F6D"/>
    <w:rsid w:val="00F9392A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40DAB-7D0F-4036-B51D-111431F6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B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POSUDEK%20VEDOUC&#205;HO%20BAKAL&#193;&#344;SK&#201;%20PR&#193;CE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PRÁCE_2015</Template>
  <TotalTime>493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Magda</dc:creator>
  <cp:keywords/>
  <cp:lastModifiedBy>Magda</cp:lastModifiedBy>
  <cp:revision>20</cp:revision>
  <cp:lastPrinted>2012-04-25T08:21:00Z</cp:lastPrinted>
  <dcterms:created xsi:type="dcterms:W3CDTF">2017-05-02T17:21:00Z</dcterms:created>
  <dcterms:modified xsi:type="dcterms:W3CDTF">2017-05-08T12:23:00Z</dcterms:modified>
</cp:coreProperties>
</file>