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F132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 w:rsidR="00F1326B"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9F7292" w:rsidP="00EF3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Bc. </w:t>
            </w:r>
            <w:r w:rsidR="00EF3679">
              <w:rPr>
                <w:sz w:val="22"/>
                <w:szCs w:val="22"/>
              </w:rPr>
              <w:t>Helena Suchá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EF367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Syndrom vyhoření středoškolských pedagogických pra</w:t>
            </w:r>
            <w:r w:rsidR="000F6BAB">
              <w:rPr>
                <w:sz w:val="22"/>
                <w:szCs w:val="22"/>
              </w:rPr>
              <w:t>covníků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E67C8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Oponent </w:t>
            </w:r>
            <w:r w:rsidR="006847E2" w:rsidRPr="00C50B27">
              <w:rPr>
                <w:sz w:val="22"/>
                <w:szCs w:val="22"/>
              </w:rPr>
              <w:t>práce</w:t>
            </w:r>
          </w:p>
        </w:tc>
        <w:tc>
          <w:tcPr>
            <w:tcW w:w="7020" w:type="dxa"/>
            <w:gridSpan w:val="8"/>
          </w:tcPr>
          <w:p w:rsidR="006847E2" w:rsidRPr="00C50B27" w:rsidRDefault="009F729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Eva Šalenová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9F729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9F729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4654A3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6847E2" w:rsidRPr="00C50B27" w:rsidRDefault="004654A3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4654A3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63E1A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DB336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EF367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654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6847E2" w:rsidRPr="00C50B27" w:rsidRDefault="00EF367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B3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CD36DC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6847E2" w:rsidRPr="00C50B27" w:rsidRDefault="00EF367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6847E2" w:rsidRPr="00C50B27" w:rsidRDefault="00EF3679" w:rsidP="00920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DB3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4654A3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5C219A" w:rsidRPr="00C50B27" w:rsidRDefault="00EF367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9F7292" w:rsidRPr="00C50B27" w:rsidRDefault="00EF367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A91A3B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55255D" w:rsidRPr="00C50B27" w:rsidRDefault="00A91A3B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55255D" w:rsidRPr="00C50B27" w:rsidRDefault="00EF367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  <w:vAlign w:val="center"/>
          </w:tcPr>
          <w:p w:rsidR="0055255D" w:rsidRPr="00C50B27" w:rsidRDefault="00A91A3B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EF367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EF367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EF367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EF367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55255D" w:rsidRPr="00C50B27" w:rsidRDefault="00DB336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EF367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DB336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55255D" w:rsidRPr="00C50B27" w:rsidRDefault="00EF367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  <w:vAlign w:val="center"/>
          </w:tcPr>
          <w:p w:rsidR="0055255D" w:rsidRPr="00C50B27" w:rsidRDefault="00DB336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EF367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4654A3" w:rsidP="0086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B411DB" w:rsidRPr="00C50B27" w:rsidRDefault="00EF3679" w:rsidP="0086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EF3679" w:rsidP="0086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11DB" w:rsidRPr="00C50B27" w:rsidRDefault="00EF3679" w:rsidP="0086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2E1E2E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B411DB" w:rsidRPr="00C50B27" w:rsidRDefault="00EF367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654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  <w:vAlign w:val="center"/>
          </w:tcPr>
          <w:p w:rsidR="00B411DB" w:rsidRPr="00C50B27" w:rsidRDefault="00DB336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B411DB" w:rsidRPr="00C50B27" w:rsidRDefault="00EF367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11DB" w:rsidRPr="00C50B27" w:rsidRDefault="00EF3679" w:rsidP="00EF3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2E1E2E" w:rsidRDefault="002E1E2E" w:rsidP="00362AB0">
            <w:pPr>
              <w:rPr>
                <w:sz w:val="22"/>
                <w:szCs w:val="22"/>
              </w:rPr>
            </w:pPr>
          </w:p>
          <w:p w:rsidR="00A91A3B" w:rsidRPr="00A91A3B" w:rsidRDefault="00A91A3B" w:rsidP="00362AB0">
            <w:pPr>
              <w:rPr>
                <w:sz w:val="22"/>
                <w:szCs w:val="22"/>
              </w:rPr>
            </w:pPr>
            <w:r w:rsidRPr="00A91A3B">
              <w:rPr>
                <w:sz w:val="22"/>
                <w:szCs w:val="22"/>
              </w:rPr>
              <w:t>Silné stránky:</w:t>
            </w:r>
          </w:p>
          <w:p w:rsidR="00EF3679" w:rsidRDefault="001C5432" w:rsidP="00F63E1A">
            <w:pPr>
              <w:numPr>
                <w:ilvl w:val="0"/>
                <w:numId w:val="2"/>
              </w:numPr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kladně hodnotím výběr </w:t>
            </w:r>
            <w:r w:rsidR="00EF3679">
              <w:rPr>
                <w:sz w:val="22"/>
                <w:szCs w:val="22"/>
              </w:rPr>
              <w:t xml:space="preserve">aktuálního tématu </w:t>
            </w:r>
          </w:p>
          <w:p w:rsidR="001C5432" w:rsidRDefault="001C5432" w:rsidP="00F63E1A">
            <w:pPr>
              <w:numPr>
                <w:ilvl w:val="0"/>
                <w:numId w:val="2"/>
              </w:numPr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přehledné zpracování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Default="00A91A3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Slabé stránky:</w:t>
            </w:r>
          </w:p>
          <w:p w:rsidR="00EF3679" w:rsidRDefault="00EF3679" w:rsidP="00A91A3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četnost přímých citací v teoretické části práce </w:t>
            </w:r>
          </w:p>
          <w:p w:rsidR="00A91A3B" w:rsidRPr="00EF3679" w:rsidRDefault="00EF3679" w:rsidP="00A91A3B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F3679">
              <w:rPr>
                <w:b/>
                <w:sz w:val="20"/>
                <w:szCs w:val="20"/>
              </w:rPr>
              <w:t>při kontrole plagiátorství prokázána významná shoda textu empirické části s jinou diplomovou prací</w:t>
            </w:r>
          </w:p>
          <w:p w:rsidR="00B411DB" w:rsidRPr="00EF3679" w:rsidRDefault="00DB3365" w:rsidP="00362AB0">
            <w:pPr>
              <w:rPr>
                <w:sz w:val="20"/>
                <w:szCs w:val="20"/>
              </w:rPr>
            </w:pPr>
            <w:r w:rsidRPr="00EF3679">
              <w:rPr>
                <w:sz w:val="20"/>
                <w:szCs w:val="20"/>
              </w:rPr>
              <w:t xml:space="preserve"> </w:t>
            </w:r>
          </w:p>
          <w:p w:rsidR="00CD36DC" w:rsidRPr="00C50B27" w:rsidRDefault="00CD36DC" w:rsidP="00EF3679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Pr="00C50B27" w:rsidRDefault="00EF3679" w:rsidP="00EF3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Pokuste se formulovat vlastní komentář výzkumu.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4654A3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</w:tcPr>
          <w:p w:rsidR="00B411DB" w:rsidRPr="00C50B27" w:rsidRDefault="00EF367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EF367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EF3679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F63E1A">
              <w:rPr>
                <w:sz w:val="22"/>
                <w:szCs w:val="22"/>
              </w:rPr>
              <w:t xml:space="preserve"> </w:t>
            </w:r>
            <w:r w:rsidR="00EF3679">
              <w:rPr>
                <w:sz w:val="22"/>
                <w:szCs w:val="22"/>
              </w:rPr>
              <w:t>2. 5. 2018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EF3679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546212">
              <w:rPr>
                <w:sz w:val="22"/>
                <w:szCs w:val="22"/>
              </w:rPr>
              <w:t xml:space="preserve"> </w:t>
            </w:r>
            <w:r w:rsidR="000F6BAB">
              <w:rPr>
                <w:sz w:val="22"/>
                <w:szCs w:val="22"/>
              </w:rPr>
              <w:t xml:space="preserve">Šalenová v. r. </w:t>
            </w:r>
            <w:bookmarkStart w:id="0" w:name="_GoBack"/>
            <w:bookmarkEnd w:id="0"/>
            <w:r w:rsidR="00546212">
              <w:rPr>
                <w:sz w:val="22"/>
                <w:szCs w:val="22"/>
              </w:rPr>
              <w:t xml:space="preserve"> </w:t>
            </w:r>
          </w:p>
        </w:tc>
      </w:tr>
    </w:tbl>
    <w:p w:rsidR="006847E2" w:rsidRDefault="006847E2"/>
    <w:sectPr w:rsidR="006847E2" w:rsidSect="00B4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9B7" w:rsidRDefault="008929B7">
      <w:r>
        <w:separator/>
      </w:r>
    </w:p>
  </w:endnote>
  <w:endnote w:type="continuationSeparator" w:id="0">
    <w:p w:rsidR="008929B7" w:rsidRDefault="0089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9B7" w:rsidRDefault="008929B7">
      <w:r>
        <w:separator/>
      </w:r>
    </w:p>
  </w:footnote>
  <w:footnote w:type="continuationSeparator" w:id="0">
    <w:p w:rsidR="008929B7" w:rsidRDefault="008929B7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D8D"/>
    <w:multiLevelType w:val="hybridMultilevel"/>
    <w:tmpl w:val="0A9C4C86"/>
    <w:lvl w:ilvl="0" w:tplc="9B244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2188D"/>
    <w:multiLevelType w:val="multilevel"/>
    <w:tmpl w:val="2C42188D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A3B"/>
    <w:rsid w:val="000B21D6"/>
    <w:rsid w:val="000F6BAB"/>
    <w:rsid w:val="001C5432"/>
    <w:rsid w:val="002E1E2E"/>
    <w:rsid w:val="00362AB0"/>
    <w:rsid w:val="003A1014"/>
    <w:rsid w:val="003F5DA2"/>
    <w:rsid w:val="004654A3"/>
    <w:rsid w:val="00512982"/>
    <w:rsid w:val="00526D47"/>
    <w:rsid w:val="00546212"/>
    <w:rsid w:val="0055255D"/>
    <w:rsid w:val="005C219A"/>
    <w:rsid w:val="006847E2"/>
    <w:rsid w:val="0073516A"/>
    <w:rsid w:val="00852877"/>
    <w:rsid w:val="008614B3"/>
    <w:rsid w:val="008929B7"/>
    <w:rsid w:val="00920173"/>
    <w:rsid w:val="009B2248"/>
    <w:rsid w:val="009F7292"/>
    <w:rsid w:val="00A91A3B"/>
    <w:rsid w:val="00AF1740"/>
    <w:rsid w:val="00B411DB"/>
    <w:rsid w:val="00B41D01"/>
    <w:rsid w:val="00BA3203"/>
    <w:rsid w:val="00C50B27"/>
    <w:rsid w:val="00CD36DC"/>
    <w:rsid w:val="00CE0A8B"/>
    <w:rsid w:val="00DB3365"/>
    <w:rsid w:val="00DC1BF5"/>
    <w:rsid w:val="00E67C85"/>
    <w:rsid w:val="00E709EA"/>
    <w:rsid w:val="00E732E7"/>
    <w:rsid w:val="00E957FD"/>
    <w:rsid w:val="00EF3679"/>
    <w:rsid w:val="00F1326B"/>
    <w:rsid w:val="00F63E1A"/>
    <w:rsid w:val="00F6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27105"/>
  <w15:docId w15:val="{47A1BC2F-0422-46AD-ADA1-7DC1756E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semiHidden/>
    <w:rsid w:val="006847E2"/>
    <w:rPr>
      <w:vertAlign w:val="superscript"/>
    </w:rPr>
  </w:style>
  <w:style w:type="paragraph" w:styleId="Textbubliny">
    <w:name w:val="Balloon Text"/>
    <w:basedOn w:val="Normln"/>
    <w:link w:val="TextbublinyChar"/>
    <w:semiHidden/>
    <w:unhideWhenUsed/>
    <w:rsid w:val="005462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546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net\Desktop\POSUDEK%20OPONENTA%20DIPLOMOV&#201;%20PR&#193;CE_201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OPONENTA DIPLOMOVÉ PRÁCE_2015</Template>
  <TotalTime>0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Internet</dc:creator>
  <cp:lastModifiedBy>Eva Šalenová</cp:lastModifiedBy>
  <cp:revision>2</cp:revision>
  <cp:lastPrinted>2018-05-02T12:06:00Z</cp:lastPrinted>
  <dcterms:created xsi:type="dcterms:W3CDTF">2018-05-02T12:06:00Z</dcterms:created>
  <dcterms:modified xsi:type="dcterms:W3CDTF">2018-05-02T12:06:00Z</dcterms:modified>
</cp:coreProperties>
</file>