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A7D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 w:rsidR="00F1326B">
              <w:rPr>
                <w:b/>
                <w:sz w:val="22"/>
                <w:szCs w:val="22"/>
              </w:rPr>
              <w:t>OPONENTA</w:t>
            </w:r>
            <w:r w:rsidR="00CA7D64"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1D11A6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Veronika Sýkorová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1D11A6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Dopad rozvodu rodičů na dítě z pohledu pracovníka orgánu sociálně-právní ochrany dětí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7553A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Oponent</w:t>
            </w:r>
            <w:r w:rsidR="006847E2" w:rsidRPr="00C50B27">
              <w:rPr>
                <w:sz w:val="22"/>
                <w:szCs w:val="22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6847E2" w:rsidRPr="00C50B27" w:rsidRDefault="00B9217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Eva Šalenová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B9217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1D11A6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1D11A6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C50B27" w:rsidRDefault="001D11A6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DB502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1D11A6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1D11A6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1D11A6" w:rsidP="0086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1D11A6" w:rsidP="0086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1D11A6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1D11A6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Default="00B9217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Silné stránky:</w:t>
            </w:r>
          </w:p>
          <w:p w:rsidR="00DB502F" w:rsidRDefault="00DB502F" w:rsidP="00DB502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přehledné zpracování, </w:t>
            </w:r>
            <w:r w:rsidR="001D11A6">
              <w:rPr>
                <w:sz w:val="22"/>
                <w:szCs w:val="22"/>
              </w:rPr>
              <w:t>aktuální téma</w:t>
            </w:r>
          </w:p>
          <w:p w:rsidR="001D11A6" w:rsidRDefault="001D11A6" w:rsidP="00DB502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velké množství použitých pramenů</w:t>
            </w:r>
          </w:p>
          <w:p w:rsidR="00DB502F" w:rsidRDefault="00DB502F" w:rsidP="00DB502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zvolena adekvátní výzkumná strategie v rámci kvalitativního šetření</w:t>
            </w:r>
          </w:p>
          <w:p w:rsidR="001D11A6" w:rsidRDefault="001D11A6" w:rsidP="00DB502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bohatá přílohová část</w:t>
            </w:r>
          </w:p>
          <w:p w:rsidR="00FB0D11" w:rsidRDefault="00FB0D11" w:rsidP="00DB502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 textu je zřejmý zájem autorky o analyzovanou problematiku</w:t>
            </w:r>
          </w:p>
          <w:p w:rsidR="00DB502F" w:rsidRDefault="00DB502F" w:rsidP="00DB502F">
            <w:pPr>
              <w:rPr>
                <w:sz w:val="22"/>
                <w:szCs w:val="22"/>
              </w:rPr>
            </w:pPr>
          </w:p>
          <w:p w:rsidR="00DB502F" w:rsidRDefault="00DB502F" w:rsidP="00DB502F">
            <w:pPr>
              <w:rPr>
                <w:sz w:val="22"/>
                <w:szCs w:val="22"/>
              </w:rPr>
            </w:pPr>
          </w:p>
          <w:p w:rsidR="00B92171" w:rsidRDefault="00B9217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Slabé stránky:</w:t>
            </w:r>
          </w:p>
          <w:p w:rsidR="00B92171" w:rsidRDefault="00DB502F" w:rsidP="00B9217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drobné formální nedostatky</w:t>
            </w:r>
            <w:r w:rsidR="001D11A6">
              <w:rPr>
                <w:sz w:val="22"/>
                <w:szCs w:val="22"/>
              </w:rPr>
              <w:t xml:space="preserve"> (nedodržování aktuální citační normy apod.)</w:t>
            </w:r>
          </w:p>
          <w:p w:rsidR="001D11A6" w:rsidRDefault="001D11A6" w:rsidP="00B9217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autorka v některých úsecích výzkumu přejímá hovorový jazyk výběrového souboru</w:t>
            </w:r>
          </w:p>
          <w:p w:rsidR="001D11A6" w:rsidRDefault="001D11A6" w:rsidP="00FB0D1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jisté výhrady bych měla k cíli výzkumu, neboť skutečný dopad rozvodu mohou posoudit nejlépe jeho samotní aktéři, nicméně s ohledem na typ práce je volba výzkumného cíle pochopitelná</w:t>
            </w:r>
          </w:p>
          <w:p w:rsidR="000A68D5" w:rsidRDefault="000A68D5" w:rsidP="00FB0D1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rozsah práce</w:t>
            </w:r>
          </w:p>
          <w:p w:rsidR="004B4948" w:rsidRPr="004B4948" w:rsidRDefault="004B4948" w:rsidP="00FB0D11">
            <w:pPr>
              <w:rPr>
                <w:sz w:val="22"/>
                <w:szCs w:val="22"/>
              </w:rPr>
            </w:pPr>
          </w:p>
          <w:p w:rsidR="00F1326B" w:rsidRPr="00C50B27" w:rsidRDefault="00F1326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Default="00FB0D1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 Vás </w:t>
            </w:r>
            <w:r w:rsidR="001C36B5">
              <w:rPr>
                <w:sz w:val="22"/>
                <w:szCs w:val="22"/>
              </w:rPr>
              <w:t xml:space="preserve">motivovalo k výběru tématu </w:t>
            </w:r>
            <w:r>
              <w:rPr>
                <w:sz w:val="22"/>
                <w:szCs w:val="22"/>
              </w:rPr>
              <w:t>závěrečné práce?</w:t>
            </w:r>
          </w:p>
          <w:p w:rsidR="001D11A6" w:rsidRPr="00C50B27" w:rsidRDefault="001D11A6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Jaká nová zjištění přináší Váš výzkum?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4B4948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4B4948">
              <w:rPr>
                <w:sz w:val="22"/>
                <w:szCs w:val="22"/>
              </w:rPr>
              <w:t xml:space="preserve"> 4. 5. 2018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1C36B5">
              <w:rPr>
                <w:sz w:val="22"/>
                <w:szCs w:val="22"/>
              </w:rPr>
              <w:t xml:space="preserve"> Šalenová v. r. </w:t>
            </w:r>
            <w:bookmarkStart w:id="0" w:name="_GoBack"/>
            <w:bookmarkEnd w:id="0"/>
          </w:p>
        </w:tc>
      </w:tr>
    </w:tbl>
    <w:p w:rsidR="006847E2" w:rsidRDefault="006847E2"/>
    <w:sectPr w:rsidR="006847E2" w:rsidSect="00B8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9B" w:rsidRDefault="0042129B">
      <w:r>
        <w:separator/>
      </w:r>
    </w:p>
  </w:endnote>
  <w:endnote w:type="continuationSeparator" w:id="0">
    <w:p w:rsidR="0042129B" w:rsidRDefault="0042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9B" w:rsidRDefault="0042129B">
      <w:r>
        <w:separator/>
      </w:r>
    </w:p>
  </w:footnote>
  <w:footnote w:type="continuationSeparator" w:id="0">
    <w:p w:rsidR="0042129B" w:rsidRDefault="0042129B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37C2"/>
    <w:multiLevelType w:val="hybridMultilevel"/>
    <w:tmpl w:val="C41292B8"/>
    <w:lvl w:ilvl="0" w:tplc="33944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55CF9"/>
    <w:multiLevelType w:val="hybridMultilevel"/>
    <w:tmpl w:val="3C34F1C2"/>
    <w:lvl w:ilvl="0" w:tplc="969A0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92171"/>
    <w:rsid w:val="000A68D5"/>
    <w:rsid w:val="00154F27"/>
    <w:rsid w:val="001C36B5"/>
    <w:rsid w:val="001D11A6"/>
    <w:rsid w:val="00362AB0"/>
    <w:rsid w:val="003F5DA2"/>
    <w:rsid w:val="0042129B"/>
    <w:rsid w:val="00431992"/>
    <w:rsid w:val="004B4948"/>
    <w:rsid w:val="00512982"/>
    <w:rsid w:val="00526D47"/>
    <w:rsid w:val="0055255D"/>
    <w:rsid w:val="005C219A"/>
    <w:rsid w:val="006847E2"/>
    <w:rsid w:val="007553A2"/>
    <w:rsid w:val="008614B3"/>
    <w:rsid w:val="008648E6"/>
    <w:rsid w:val="009A27D5"/>
    <w:rsid w:val="00B411DB"/>
    <w:rsid w:val="00B80D11"/>
    <w:rsid w:val="00B92171"/>
    <w:rsid w:val="00BA3203"/>
    <w:rsid w:val="00C50B27"/>
    <w:rsid w:val="00CA7D64"/>
    <w:rsid w:val="00D05C79"/>
    <w:rsid w:val="00DB502F"/>
    <w:rsid w:val="00DC1BF5"/>
    <w:rsid w:val="00E709EA"/>
    <w:rsid w:val="00ED2FBE"/>
    <w:rsid w:val="00F1326B"/>
    <w:rsid w:val="00F51725"/>
    <w:rsid w:val="00FB0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745FE"/>
  <w15:docId w15:val="{DAA51BDE-B001-4869-A070-A93C7D91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semiHidden/>
    <w:rsid w:val="006847E2"/>
    <w:rPr>
      <w:vertAlign w:val="superscript"/>
    </w:rPr>
  </w:style>
  <w:style w:type="paragraph" w:styleId="Textbubliny">
    <w:name w:val="Balloon Text"/>
    <w:basedOn w:val="Normln"/>
    <w:link w:val="TextbublinyChar"/>
    <w:semiHidden/>
    <w:unhideWhenUsed/>
    <w:rsid w:val="001C36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C3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nova\Desktop\posudky%2018\POSUDEK%20OPONENTA%20BAKAL&#193;&#344;SK&#201;%20PR&#193;CE_201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BAKALÁŘSKÉ PRÁCE_2015</Template>
  <TotalTime>0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Eva Šalenová</dc:creator>
  <cp:lastModifiedBy>Eva Šalenová</cp:lastModifiedBy>
  <cp:revision>2</cp:revision>
  <cp:lastPrinted>2018-05-14T11:18:00Z</cp:lastPrinted>
  <dcterms:created xsi:type="dcterms:W3CDTF">2018-05-14T11:19:00Z</dcterms:created>
  <dcterms:modified xsi:type="dcterms:W3CDTF">2018-05-14T11:19:00Z</dcterms:modified>
</cp:coreProperties>
</file>