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192206" w:rsidP="0061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61000A">
              <w:rPr>
                <w:sz w:val="22"/>
                <w:szCs w:val="22"/>
              </w:rPr>
              <w:t>Lenka Javorová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61000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Životní styl generace </w:t>
            </w:r>
            <w:proofErr w:type="spellStart"/>
            <w:r>
              <w:rPr>
                <w:sz w:val="22"/>
                <w:szCs w:val="22"/>
              </w:rPr>
              <w:t>mileniálů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C50B27" w:rsidRDefault="0019220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Karla Hrbáčková,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19220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61000A" w:rsidP="0061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F77C6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BE3A7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C47B18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E4683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C47B18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C47B18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C47B18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C47B18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C84031" w:rsidP="00C84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7B18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C47B18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C47B18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C47B18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E4683D" w:rsidP="00511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Diplomová práce se </w:t>
            </w:r>
            <w:r w:rsidR="004978EB">
              <w:rPr>
                <w:sz w:val="22"/>
                <w:szCs w:val="22"/>
              </w:rPr>
              <w:t xml:space="preserve">zabývá </w:t>
            </w:r>
            <w:r w:rsidR="00C47B18">
              <w:rPr>
                <w:sz w:val="22"/>
                <w:szCs w:val="22"/>
              </w:rPr>
              <w:t xml:space="preserve">problematikou volného času generace </w:t>
            </w:r>
            <w:proofErr w:type="spellStart"/>
            <w:r w:rsidR="00C47B18">
              <w:rPr>
                <w:sz w:val="22"/>
                <w:szCs w:val="22"/>
              </w:rPr>
              <w:t>mileniálů</w:t>
            </w:r>
            <w:proofErr w:type="spellEnd"/>
            <w:r w:rsidR="00C47B18">
              <w:rPr>
                <w:sz w:val="22"/>
                <w:szCs w:val="22"/>
              </w:rPr>
              <w:t xml:space="preserve">. Volba tématu je originální, nicméně zvolený cíl je poměrně náročný a závěry práce nevypovídají o tom, jak generace </w:t>
            </w:r>
            <w:proofErr w:type="spellStart"/>
            <w:r w:rsidR="00C47B18">
              <w:rPr>
                <w:sz w:val="22"/>
                <w:szCs w:val="22"/>
              </w:rPr>
              <w:t>mileniálů</w:t>
            </w:r>
            <w:proofErr w:type="spellEnd"/>
            <w:r w:rsidR="00C47B18">
              <w:rPr>
                <w:sz w:val="22"/>
                <w:szCs w:val="22"/>
              </w:rPr>
              <w:t xml:space="preserve"> tráví svůj volný čas (k tomuto účelu by bylo vhodné zvolit jiné metody zpracování a zajistit reprezentativní výběr).</w:t>
            </w:r>
          </w:p>
          <w:p w:rsidR="00C47B18" w:rsidRDefault="00C47B18" w:rsidP="00511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Přesto práce přináší dílčí zjištění, která mohou být podnětná (s ohledem na dílčí výpovědi respondentů).</w:t>
            </w:r>
          </w:p>
          <w:p w:rsidR="003C7C53" w:rsidRDefault="003C7C53" w:rsidP="00511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 práce:</w:t>
            </w:r>
          </w:p>
          <w:p w:rsidR="003C7C53" w:rsidRDefault="00145471" w:rsidP="005114C5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volba tématu (</w:t>
            </w:r>
            <w:r w:rsidR="00C47B18">
              <w:rPr>
                <w:sz w:val="22"/>
                <w:szCs w:val="22"/>
              </w:rPr>
              <w:t>originální a přínosné téma</w:t>
            </w:r>
            <w:r>
              <w:rPr>
                <w:sz w:val="22"/>
                <w:szCs w:val="22"/>
              </w:rPr>
              <w:t>)</w:t>
            </w:r>
          </w:p>
          <w:p w:rsidR="00C47B18" w:rsidRDefault="00C47B18" w:rsidP="005114C5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snaha o zpracování náročného tématu</w:t>
            </w:r>
          </w:p>
          <w:p w:rsidR="003C7C53" w:rsidRDefault="003C7C53" w:rsidP="00511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 práce:</w:t>
            </w:r>
          </w:p>
          <w:p w:rsidR="00C47B18" w:rsidRDefault="00A501F7" w:rsidP="005114C5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původ zdrojů v teoretické části práce</w:t>
            </w:r>
          </w:p>
          <w:p w:rsidR="00A501F7" w:rsidRDefault="00A501F7" w:rsidP="005114C5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 práce – životn</w:t>
            </w:r>
            <w:r w:rsidR="005114C5">
              <w:rPr>
                <w:sz w:val="22"/>
                <w:szCs w:val="22"/>
              </w:rPr>
              <w:t>í styl nekoresponduje s výzkumným cílem práce – trávení volného času</w:t>
            </w:r>
            <w:r>
              <w:rPr>
                <w:sz w:val="22"/>
                <w:szCs w:val="22"/>
              </w:rPr>
              <w:t xml:space="preserve"> (není vysvětleno)</w:t>
            </w:r>
          </w:p>
          <w:p w:rsidR="00A501F7" w:rsidRDefault="00A501F7" w:rsidP="005114C5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501F7">
              <w:rPr>
                <w:sz w:val="22"/>
                <w:szCs w:val="22"/>
              </w:rPr>
              <w:t xml:space="preserve">výzkumný nástroj jde spíše </w:t>
            </w:r>
            <w:r>
              <w:rPr>
                <w:sz w:val="22"/>
                <w:szCs w:val="22"/>
              </w:rPr>
              <w:t>po povrchu, z formulovaných otázek nelze v plné míře postihnout způsob trávení volného času, ale pouze některé aspekty trávení volného času (s výjimkou otázky 18)</w:t>
            </w:r>
          </w:p>
          <w:p w:rsidR="005B50F4" w:rsidRPr="00A501F7" w:rsidRDefault="00A501F7" w:rsidP="005114C5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není zřejmé, proč jsou formulovány uvedené hypotézy (není součástí cílů výzkumu)</w:t>
            </w:r>
          </w:p>
          <w:p w:rsidR="00A501F7" w:rsidRDefault="00A501F7" w:rsidP="005114C5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není specifikován výzkumný soubor ani způsob výběru, pouze je naznačeno, že by mohlo jít </w:t>
            </w:r>
            <w:r w:rsidR="005114C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o náhodný výběr (což ale neodpovídá popisu výzkumu), tato informace je pro zodpovězení výzkumné otázky klíčová (vzhledem k </w:t>
            </w:r>
            <w:proofErr w:type="spellStart"/>
            <w:r>
              <w:rPr>
                <w:sz w:val="22"/>
                <w:szCs w:val="22"/>
              </w:rPr>
              <w:t>zobecn</w:t>
            </w:r>
            <w:r w:rsidR="005114C5">
              <w:rPr>
                <w:sz w:val="22"/>
                <w:szCs w:val="22"/>
              </w:rPr>
              <w:t>itelnosti</w:t>
            </w:r>
            <w:proofErr w:type="spellEnd"/>
            <w:r w:rsidR="005114C5">
              <w:rPr>
                <w:sz w:val="22"/>
                <w:szCs w:val="22"/>
              </w:rPr>
              <w:t>), není jasné, jak byli</w:t>
            </w:r>
            <w:r>
              <w:rPr>
                <w:sz w:val="22"/>
                <w:szCs w:val="22"/>
              </w:rPr>
              <w:t xml:space="preserve"> respondenti vybírání, jejich počet je uveden až u výsledků výzkumu (bývá standardně vysvětleno v metodologické části práce)</w:t>
            </w:r>
          </w:p>
          <w:p w:rsidR="00A501F7" w:rsidRDefault="0058073D" w:rsidP="005114C5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výsledky se drží linie odpovědí na otázky v dotazníku (nedrží se výzkumných otázek)</w:t>
            </w:r>
          </w:p>
          <w:p w:rsidR="0058073D" w:rsidRDefault="0058073D" w:rsidP="005114C5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pomocné výpočty nebývají součástí výsledků výzkumu (standardně se vkládají do přílohy)</w:t>
            </w:r>
          </w:p>
          <w:p w:rsidR="0058073D" w:rsidRDefault="0058073D" w:rsidP="005114C5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závěry výzkumu jsou zobecňovány na celou generaci </w:t>
            </w:r>
            <w:proofErr w:type="spellStart"/>
            <w:r>
              <w:rPr>
                <w:sz w:val="22"/>
                <w:szCs w:val="22"/>
              </w:rPr>
              <w:t>mileniálů</w:t>
            </w:r>
            <w:proofErr w:type="spellEnd"/>
            <w:r>
              <w:rPr>
                <w:sz w:val="22"/>
                <w:szCs w:val="22"/>
              </w:rPr>
              <w:t>, jsou příliš zevšeobecňující, realizovaný výzkum to ale neumožňuje, jedná</w:t>
            </w:r>
            <w:r w:rsidR="005114C5">
              <w:rPr>
                <w:sz w:val="22"/>
                <w:szCs w:val="22"/>
              </w:rPr>
              <w:t xml:space="preserve"> se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o odpovědi 126 respondentů z generace </w:t>
            </w:r>
            <w:proofErr w:type="spellStart"/>
            <w:r>
              <w:rPr>
                <w:sz w:val="22"/>
                <w:szCs w:val="22"/>
              </w:rPr>
              <w:t>mileniálů</w:t>
            </w:r>
            <w:proofErr w:type="spellEnd"/>
          </w:p>
          <w:p w:rsidR="00486BA1" w:rsidRPr="0058073D" w:rsidRDefault="0058073D" w:rsidP="005114C5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 realizovaného výzkumu nebylo možno odpovědět na otázku, jak generace </w:t>
            </w:r>
            <w:proofErr w:type="spellStart"/>
            <w:r>
              <w:rPr>
                <w:sz w:val="22"/>
                <w:szCs w:val="22"/>
              </w:rPr>
              <w:t>mileniálů</w:t>
            </w:r>
            <w:proofErr w:type="spellEnd"/>
            <w:r>
              <w:rPr>
                <w:sz w:val="22"/>
                <w:szCs w:val="22"/>
              </w:rPr>
              <w:t xml:space="preserve"> tráví svůj volný čas (vypovídací hodnota je velmi nízká), </w:t>
            </w:r>
            <w:r w:rsidRPr="0058073D">
              <w:rPr>
                <w:b/>
                <w:sz w:val="22"/>
                <w:szCs w:val="22"/>
              </w:rPr>
              <w:t>nebylo tedy možné naplnit cíle práce</w:t>
            </w:r>
          </w:p>
          <w:p w:rsidR="0058073D" w:rsidRPr="0058073D" w:rsidRDefault="0058073D" w:rsidP="00580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Přes uvedené nedostatky, které jsou pro zodpovězení výzkumných otázek zásadní, přináší práce řadu dílčích podnětů pro další zkoumání.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lastRenderedPageBreak/>
              <w:t>Otázky k obhajobě:</w:t>
            </w:r>
          </w:p>
          <w:p w:rsidR="005B50F4" w:rsidRPr="009E78FF" w:rsidRDefault="00935791" w:rsidP="005B50F4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Objasněte </w:t>
            </w:r>
            <w:r w:rsidR="0058073D">
              <w:rPr>
                <w:sz w:val="22"/>
                <w:szCs w:val="22"/>
              </w:rPr>
              <w:t>způsob výběru výzkumného souboru (o jaký způsob výběru se jednalo)?</w:t>
            </w:r>
          </w:p>
          <w:p w:rsidR="00935791" w:rsidRDefault="0058073D" w:rsidP="009E78FF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jakých podmínek můžete zodpovědět, jakým způsobem tráví generace </w:t>
            </w:r>
            <w:proofErr w:type="spellStart"/>
            <w:r>
              <w:rPr>
                <w:sz w:val="22"/>
                <w:szCs w:val="22"/>
              </w:rPr>
              <w:t>mileniálů</w:t>
            </w:r>
            <w:proofErr w:type="spellEnd"/>
            <w:r>
              <w:rPr>
                <w:sz w:val="22"/>
                <w:szCs w:val="22"/>
              </w:rPr>
              <w:t xml:space="preserve"> svůj volný čas?</w:t>
            </w:r>
          </w:p>
          <w:p w:rsidR="0058073D" w:rsidRPr="009E78FF" w:rsidRDefault="0058073D" w:rsidP="009E78FF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Zdůvodněte nutnost ověření zvolených hypotéz.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0F07AA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C47B18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935791">
              <w:rPr>
                <w:sz w:val="22"/>
                <w:szCs w:val="22"/>
              </w:rPr>
              <w:t xml:space="preserve"> 6</w:t>
            </w:r>
            <w:r w:rsidR="00F4528C">
              <w:rPr>
                <w:sz w:val="22"/>
                <w:szCs w:val="22"/>
              </w:rPr>
              <w:t>. 5. 2018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F4528C">
              <w:rPr>
                <w:sz w:val="22"/>
                <w:szCs w:val="22"/>
              </w:rPr>
              <w:t xml:space="preserve"> Karla Hrbáčková, v. r. 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DF" w:rsidRDefault="00A117DF">
      <w:r>
        <w:separator/>
      </w:r>
    </w:p>
  </w:endnote>
  <w:endnote w:type="continuationSeparator" w:id="0">
    <w:p w:rsidR="00A117DF" w:rsidRDefault="00A1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DF" w:rsidRDefault="00A117DF">
      <w:r>
        <w:separator/>
      </w:r>
    </w:p>
  </w:footnote>
  <w:footnote w:type="continuationSeparator" w:id="0">
    <w:p w:rsidR="00A117DF" w:rsidRDefault="00A117DF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2273"/>
    <w:multiLevelType w:val="hybridMultilevel"/>
    <w:tmpl w:val="96E8E47A"/>
    <w:lvl w:ilvl="0" w:tplc="B308B60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03B5"/>
    <w:multiLevelType w:val="hybridMultilevel"/>
    <w:tmpl w:val="DE6A4DE6"/>
    <w:lvl w:ilvl="0" w:tplc="B308B60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F54EC"/>
    <w:multiLevelType w:val="hybridMultilevel"/>
    <w:tmpl w:val="68829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27A20"/>
    <w:multiLevelType w:val="hybridMultilevel"/>
    <w:tmpl w:val="F188A286"/>
    <w:lvl w:ilvl="0" w:tplc="B308B60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1324"/>
    <w:multiLevelType w:val="hybridMultilevel"/>
    <w:tmpl w:val="F4FCED78"/>
    <w:lvl w:ilvl="0" w:tplc="EF08B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C0CC6"/>
    <w:multiLevelType w:val="hybridMultilevel"/>
    <w:tmpl w:val="6B8EC262"/>
    <w:lvl w:ilvl="0" w:tplc="EF08B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B12FF"/>
    <w:multiLevelType w:val="hybridMultilevel"/>
    <w:tmpl w:val="EDCAEC5A"/>
    <w:lvl w:ilvl="0" w:tplc="EF08B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6"/>
    <w:rsid w:val="00042DE9"/>
    <w:rsid w:val="000F07AA"/>
    <w:rsid w:val="001150B9"/>
    <w:rsid w:val="00117B81"/>
    <w:rsid w:val="00134A81"/>
    <w:rsid w:val="00145471"/>
    <w:rsid w:val="001850F6"/>
    <w:rsid w:val="00192206"/>
    <w:rsid w:val="001E2F9C"/>
    <w:rsid w:val="001F16B6"/>
    <w:rsid w:val="00226D76"/>
    <w:rsid w:val="00272622"/>
    <w:rsid w:val="00362AB0"/>
    <w:rsid w:val="00392634"/>
    <w:rsid w:val="003C7C53"/>
    <w:rsid w:val="003F5DA2"/>
    <w:rsid w:val="00470D2E"/>
    <w:rsid w:val="00486BA1"/>
    <w:rsid w:val="004931F8"/>
    <w:rsid w:val="004978EB"/>
    <w:rsid w:val="004D190A"/>
    <w:rsid w:val="005114C5"/>
    <w:rsid w:val="00512982"/>
    <w:rsid w:val="00526D47"/>
    <w:rsid w:val="00547D8B"/>
    <w:rsid w:val="0055255D"/>
    <w:rsid w:val="0058073D"/>
    <w:rsid w:val="005B3C15"/>
    <w:rsid w:val="005B50F4"/>
    <w:rsid w:val="005C219A"/>
    <w:rsid w:val="005E021F"/>
    <w:rsid w:val="0061000A"/>
    <w:rsid w:val="006409B1"/>
    <w:rsid w:val="006847E2"/>
    <w:rsid w:val="00715EE2"/>
    <w:rsid w:val="00742F5A"/>
    <w:rsid w:val="00754625"/>
    <w:rsid w:val="00797349"/>
    <w:rsid w:val="007D65D1"/>
    <w:rsid w:val="008127FF"/>
    <w:rsid w:val="008614B3"/>
    <w:rsid w:val="008F14CE"/>
    <w:rsid w:val="00935791"/>
    <w:rsid w:val="009A3FE4"/>
    <w:rsid w:val="009B2248"/>
    <w:rsid w:val="009E78FF"/>
    <w:rsid w:val="009F0061"/>
    <w:rsid w:val="00A117DF"/>
    <w:rsid w:val="00A501F7"/>
    <w:rsid w:val="00AB6AA7"/>
    <w:rsid w:val="00AE5B9A"/>
    <w:rsid w:val="00AF1740"/>
    <w:rsid w:val="00AF7001"/>
    <w:rsid w:val="00B411DB"/>
    <w:rsid w:val="00B9667D"/>
    <w:rsid w:val="00BA3203"/>
    <w:rsid w:val="00BD2A16"/>
    <w:rsid w:val="00BE3A74"/>
    <w:rsid w:val="00BE5017"/>
    <w:rsid w:val="00C47B18"/>
    <w:rsid w:val="00C50B27"/>
    <w:rsid w:val="00C84031"/>
    <w:rsid w:val="00CA18BC"/>
    <w:rsid w:val="00CA7DCD"/>
    <w:rsid w:val="00CE0A8B"/>
    <w:rsid w:val="00CE1546"/>
    <w:rsid w:val="00CE4943"/>
    <w:rsid w:val="00D17F6F"/>
    <w:rsid w:val="00D56C00"/>
    <w:rsid w:val="00D968A8"/>
    <w:rsid w:val="00D97E7E"/>
    <w:rsid w:val="00DB20C5"/>
    <w:rsid w:val="00DC1BF5"/>
    <w:rsid w:val="00DF3031"/>
    <w:rsid w:val="00E4683D"/>
    <w:rsid w:val="00E67C85"/>
    <w:rsid w:val="00E709EA"/>
    <w:rsid w:val="00F004DB"/>
    <w:rsid w:val="00F1326B"/>
    <w:rsid w:val="00F20E40"/>
    <w:rsid w:val="00F273C2"/>
    <w:rsid w:val="00F30FEB"/>
    <w:rsid w:val="00F4528C"/>
    <w:rsid w:val="00F61015"/>
    <w:rsid w:val="00F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ABA12"/>
  <w15:chartTrackingRefBased/>
  <w15:docId w15:val="{2A521E28-489E-4FD8-BFBC-96DB99B8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F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backova\Desktop\Posudky_DP_2018\Kun&#269;arov&#225;_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Kunčarová_O</Template>
  <TotalTime>183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Karla Hrbáčková</dc:creator>
  <cp:keywords/>
  <cp:lastModifiedBy>Karla Hrbáčková</cp:lastModifiedBy>
  <cp:revision>16</cp:revision>
  <cp:lastPrinted>2012-04-25T08:21:00Z</cp:lastPrinted>
  <dcterms:created xsi:type="dcterms:W3CDTF">2018-05-07T09:57:00Z</dcterms:created>
  <dcterms:modified xsi:type="dcterms:W3CDTF">2018-05-07T13:19:00Z</dcterms:modified>
</cp:coreProperties>
</file>