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2723"/>
        <w:gridCol w:w="507"/>
        <w:gridCol w:w="506"/>
        <w:gridCol w:w="506"/>
        <w:gridCol w:w="507"/>
        <w:gridCol w:w="506"/>
        <w:gridCol w:w="505"/>
      </w:tblGrid>
      <w:tr w:rsidR="006847E2" w:rsidRPr="00C50B27" w:rsidTr="00C50B27">
        <w:tc>
          <w:tcPr>
            <w:tcW w:w="9828" w:type="dxa"/>
            <w:gridSpan w:val="9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 xml:space="preserve">POSUDEK VEDOUCÍHO </w:t>
            </w:r>
            <w:r w:rsidR="00E709EA" w:rsidRPr="00C50B27">
              <w:rPr>
                <w:b/>
                <w:sz w:val="22"/>
                <w:szCs w:val="22"/>
              </w:rPr>
              <w:t>DIPLOMOVÉ</w:t>
            </w:r>
            <w:r w:rsidRPr="00C50B27">
              <w:rPr>
                <w:b/>
                <w:sz w:val="22"/>
                <w:szCs w:val="22"/>
              </w:rPr>
              <w:t xml:space="preserve"> PRÁCE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Jméno a příjmení studenta</w:t>
            </w:r>
          </w:p>
        </w:tc>
        <w:tc>
          <w:tcPr>
            <w:tcW w:w="7020" w:type="dxa"/>
            <w:gridSpan w:val="8"/>
          </w:tcPr>
          <w:p w:rsidR="006847E2" w:rsidRPr="00C50B27" w:rsidRDefault="0020011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Lenka Javorová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Název práce</w:t>
            </w:r>
          </w:p>
        </w:tc>
        <w:tc>
          <w:tcPr>
            <w:tcW w:w="7020" w:type="dxa"/>
            <w:gridSpan w:val="8"/>
          </w:tcPr>
          <w:p w:rsidR="006847E2" w:rsidRPr="00C50B27" w:rsidRDefault="0020011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Životní styl generace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Vedoucí práce</w:t>
            </w:r>
          </w:p>
        </w:tc>
        <w:tc>
          <w:tcPr>
            <w:tcW w:w="7020" w:type="dxa"/>
            <w:gridSpan w:val="8"/>
          </w:tcPr>
          <w:p w:rsidR="006847E2" w:rsidRPr="00C50B27" w:rsidRDefault="0020011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Irena </w:t>
            </w:r>
            <w:proofErr w:type="spellStart"/>
            <w:r>
              <w:rPr>
                <w:sz w:val="22"/>
                <w:szCs w:val="22"/>
              </w:rPr>
              <w:t>Balaban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Cakirpaloglu</w:t>
            </w:r>
            <w:proofErr w:type="spellEnd"/>
            <w:r>
              <w:rPr>
                <w:sz w:val="22"/>
                <w:szCs w:val="22"/>
              </w:rPr>
              <w:t xml:space="preserve">, Ph.D.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Obor</w:t>
            </w:r>
          </w:p>
        </w:tc>
        <w:tc>
          <w:tcPr>
            <w:tcW w:w="7020" w:type="dxa"/>
            <w:gridSpan w:val="8"/>
          </w:tcPr>
          <w:p w:rsidR="006847E2" w:rsidRPr="00C50B27" w:rsidRDefault="0020011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Sociální pedagogika </w:t>
            </w:r>
          </w:p>
        </w:tc>
      </w:tr>
      <w:tr w:rsidR="006847E2" w:rsidRPr="00C50B27" w:rsidTr="00C50B27">
        <w:tc>
          <w:tcPr>
            <w:tcW w:w="2808" w:type="dxa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Forma studia</w:t>
            </w:r>
          </w:p>
        </w:tc>
        <w:tc>
          <w:tcPr>
            <w:tcW w:w="7020" w:type="dxa"/>
            <w:gridSpan w:val="8"/>
          </w:tcPr>
          <w:p w:rsidR="006847E2" w:rsidRPr="00C50B27" w:rsidRDefault="0020011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Kombinované </w:t>
            </w:r>
          </w:p>
        </w:tc>
      </w:tr>
      <w:tr w:rsidR="006847E2" w:rsidRPr="00C50B27" w:rsidTr="00C50B27">
        <w:tc>
          <w:tcPr>
            <w:tcW w:w="2808" w:type="dxa"/>
            <w:vAlign w:val="center"/>
          </w:tcPr>
          <w:p w:rsidR="006847E2" w:rsidRPr="00C50B27" w:rsidRDefault="006847E2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Kritéria hodnocení práce</w:t>
            </w:r>
          </w:p>
        </w:tc>
        <w:tc>
          <w:tcPr>
            <w:tcW w:w="7020" w:type="dxa"/>
            <w:gridSpan w:val="8"/>
          </w:tcPr>
          <w:p w:rsidR="006847E2" w:rsidRPr="00C50B27" w:rsidRDefault="006847E2" w:rsidP="00C50B27">
            <w:pPr>
              <w:jc w:val="right"/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Stupeň hodnocení</w:t>
            </w:r>
          </w:p>
          <w:p w:rsidR="006847E2" w:rsidRPr="00C50B27" w:rsidRDefault="006847E2" w:rsidP="00C50B27">
            <w:pPr>
              <w:jc w:val="right"/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dle stupnice ECTS</w:t>
            </w: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</w:tcPr>
          <w:p w:rsidR="006847E2" w:rsidRPr="00C50B27" w:rsidRDefault="006847E2" w:rsidP="00C50B27">
            <w:pPr>
              <w:jc w:val="center"/>
              <w:rPr>
                <w:color w:val="FFFFFF"/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Formální stránka 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Přehlednost a členění práce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Úroveň jazykového zpracování</w:t>
            </w:r>
            <w:r w:rsidR="00B411DB">
              <w:rPr>
                <w:sz w:val="22"/>
                <w:szCs w:val="22"/>
              </w:rPr>
              <w:t xml:space="preserve"> (odborná úroveň</w:t>
            </w:r>
            <w:r w:rsidR="005C219A" w:rsidRPr="00C50B27">
              <w:rPr>
                <w:sz w:val="22"/>
                <w:szCs w:val="22"/>
              </w:rPr>
              <w:t xml:space="preserve"> textu, gramatická </w:t>
            </w:r>
            <w:r w:rsidR="005C219A" w:rsidRPr="00C50B27">
              <w:rPr>
                <w:sz w:val="22"/>
                <w:szCs w:val="22"/>
              </w:rPr>
              <w:br/>
              <w:t>a stylistická správnost)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6847E2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Dodržení formálních náležitostí (</w:t>
            </w:r>
            <w:r w:rsidR="00B411DB">
              <w:rPr>
                <w:sz w:val="22"/>
                <w:szCs w:val="22"/>
              </w:rPr>
              <w:t>dodržení citační normy</w:t>
            </w:r>
            <w:r w:rsidRPr="00C50B27">
              <w:rPr>
                <w:sz w:val="22"/>
                <w:szCs w:val="22"/>
              </w:rPr>
              <w:t>, úprava</w:t>
            </w:r>
            <w:r w:rsidR="00B411DB">
              <w:rPr>
                <w:sz w:val="22"/>
                <w:szCs w:val="22"/>
              </w:rPr>
              <w:t xml:space="preserve"> práce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6847E2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 xml:space="preserve">Teoretická východiska </w:t>
            </w:r>
            <w:r w:rsidR="006847E2" w:rsidRPr="00C50B27">
              <w:rPr>
                <w:b/>
                <w:color w:val="FFFFFF"/>
                <w:sz w:val="22"/>
                <w:szCs w:val="22"/>
              </w:rPr>
              <w:t>práce</w:t>
            </w: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C219A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Formulace cílů práce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6847E2" w:rsidRPr="00C50B27" w:rsidTr="00C50B27">
        <w:tc>
          <w:tcPr>
            <w:tcW w:w="6791" w:type="dxa"/>
            <w:gridSpan w:val="3"/>
          </w:tcPr>
          <w:p w:rsidR="006847E2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a syntéza problému </w:t>
            </w: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5D2706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6847E2" w:rsidRPr="00C50B27" w:rsidRDefault="006847E2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6791" w:type="dxa"/>
            <w:gridSpan w:val="3"/>
          </w:tcPr>
          <w:p w:rsidR="005C219A" w:rsidRPr="00C50B27" w:rsidRDefault="0055255D" w:rsidP="00B411DB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Práce s odbornou literaturou (využití re</w:t>
            </w:r>
            <w:r w:rsidR="00B411DB">
              <w:rPr>
                <w:sz w:val="22"/>
                <w:szCs w:val="22"/>
              </w:rPr>
              <w:t xml:space="preserve">levantních zdrojů, odbornost </w:t>
            </w:r>
            <w:r w:rsidR="00B411DB">
              <w:rPr>
                <w:sz w:val="22"/>
                <w:szCs w:val="22"/>
              </w:rPr>
              <w:br/>
            </w:r>
            <w:r w:rsidRPr="00C50B27">
              <w:rPr>
                <w:sz w:val="22"/>
                <w:szCs w:val="22"/>
              </w:rPr>
              <w:t>a aktuálnost zdrojů)</w:t>
            </w: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A</w:t>
            </w: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C219A" w:rsidRPr="00C50B27" w:rsidTr="00C50B27">
        <w:tc>
          <w:tcPr>
            <w:tcW w:w="9828" w:type="dxa"/>
            <w:gridSpan w:val="9"/>
            <w:shd w:val="clear" w:color="auto" w:fill="A6A6A6"/>
            <w:vAlign w:val="center"/>
          </w:tcPr>
          <w:p w:rsidR="005C219A" w:rsidRPr="00C50B27" w:rsidRDefault="005C219A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b/>
                <w:color w:val="FFFFFF"/>
                <w:sz w:val="22"/>
                <w:szCs w:val="22"/>
              </w:rPr>
              <w:t>Empirická část práce</w:t>
            </w: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C219A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Formulace výzkumného cíle (</w:t>
            </w:r>
            <w:r w:rsidR="00B411DB">
              <w:rPr>
                <w:sz w:val="22"/>
                <w:szCs w:val="22"/>
              </w:rPr>
              <w:t xml:space="preserve">náročnost, </w:t>
            </w:r>
            <w:r w:rsidRPr="00C50B27">
              <w:rPr>
                <w:sz w:val="22"/>
                <w:szCs w:val="22"/>
              </w:rPr>
              <w:t>srozumitelnost, aktuálnost)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C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Metodika zpracování (druh výzkumu, výzkumný soubor, </w:t>
            </w:r>
            <w:r w:rsidR="00B411DB">
              <w:rPr>
                <w:sz w:val="22"/>
                <w:szCs w:val="22"/>
              </w:rPr>
              <w:t xml:space="preserve">použité </w:t>
            </w:r>
            <w:r w:rsidRPr="00C50B27">
              <w:rPr>
                <w:sz w:val="22"/>
                <w:szCs w:val="22"/>
              </w:rPr>
              <w:t>metody</w:t>
            </w:r>
            <w:r w:rsidR="00B411DB">
              <w:rPr>
                <w:sz w:val="22"/>
                <w:szCs w:val="22"/>
              </w:rPr>
              <w:t xml:space="preserve"> a techniky zpracování</w:t>
            </w:r>
            <w:r w:rsidRPr="00C50B27">
              <w:rPr>
                <w:sz w:val="22"/>
                <w:szCs w:val="22"/>
              </w:rPr>
              <w:t>)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5D270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55255D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 xml:space="preserve">Analýza dat a interpretace dat 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D2706" w:rsidRPr="00C50B27" w:rsidRDefault="005D2706" w:rsidP="005D2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55255D" w:rsidRPr="00C50B27" w:rsidTr="00C50B27">
        <w:tc>
          <w:tcPr>
            <w:tcW w:w="6791" w:type="dxa"/>
            <w:gridSpan w:val="3"/>
          </w:tcPr>
          <w:p w:rsidR="0055255D" w:rsidRPr="00C50B27" w:rsidRDefault="0055255D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Splnění výzkumných cílů a formulace závěrů práce</w:t>
            </w: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55255D" w:rsidRPr="00C50B27" w:rsidRDefault="0055255D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B411DB">
        <w:tc>
          <w:tcPr>
            <w:tcW w:w="9828" w:type="dxa"/>
            <w:gridSpan w:val="9"/>
            <w:shd w:val="clear" w:color="auto" w:fill="A6A6A6"/>
          </w:tcPr>
          <w:p w:rsidR="00B411DB" w:rsidRPr="00B411DB" w:rsidRDefault="00B411DB" w:rsidP="00B411DB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Celková kvalita a přínos práce</w:t>
            </w: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Kvalita, náročnost a originalita řešení zvoleného tématu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514664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Odborný přínos práce a možnost jejího praktického využití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D</w:t>
            </w: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Spolupráce s vedoucím práce</w:t>
            </w: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  <w:vAlign w:val="center"/>
          </w:tcPr>
          <w:p w:rsidR="00B411DB" w:rsidRPr="00C50B27" w:rsidRDefault="001418E4" w:rsidP="00C50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  <w:vAlign w:val="center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Odůvodnění hodnocení práce (silné a slabé stránky práce):</w:t>
            </w:r>
          </w:p>
          <w:p w:rsidR="00B411DB" w:rsidRDefault="005D2706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Silné stránky:</w:t>
            </w:r>
          </w:p>
          <w:p w:rsidR="005D2706" w:rsidRDefault="005D2706" w:rsidP="005D270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Velice aktuální a zajímavé téma</w:t>
            </w:r>
          </w:p>
          <w:p w:rsidR="005D2706" w:rsidRDefault="005D2706" w:rsidP="005D270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Oceňuji zájem diplomantky o tématu, dobrý přehled a orientaci v problematice </w:t>
            </w:r>
          </w:p>
          <w:p w:rsidR="00B411DB" w:rsidRPr="005D2706" w:rsidRDefault="005D2706" w:rsidP="00362AB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Adekvátní výběr odborné literatury, využití zahraničních zdrojů</w:t>
            </w:r>
          </w:p>
          <w:p w:rsidR="00B411DB" w:rsidRDefault="0020011A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Slabé stránky:</w:t>
            </w:r>
          </w:p>
          <w:p w:rsidR="0020011A" w:rsidRDefault="0020011A" w:rsidP="002001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Nedodržení některých formálních náležitostí práce – obsah textu do závorek, celková úprava práce je na nižší úrovni </w:t>
            </w:r>
          </w:p>
          <w:p w:rsidR="00B411DB" w:rsidRDefault="0020011A" w:rsidP="002001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Nejasné definování dílčích cílů, hypotéza 1 je nejasně formulována</w:t>
            </w:r>
          </w:p>
          <w:p w:rsidR="0020011A" w:rsidRDefault="00B27F3F" w:rsidP="002001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 při uvedení časového období distribuce dotazníkového šetření na str. 46</w:t>
            </w:r>
          </w:p>
          <w:p w:rsidR="00B27F3F" w:rsidRDefault="00B27F3F" w:rsidP="002001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Nejasná formulace 7.  položky dotazníku – výborný, chvalitebný…, položka č. 14. Jak často navštěvujete kulturní akce? (nikdy, jednou za čas…)</w:t>
            </w:r>
          </w:p>
          <w:p w:rsidR="00B27F3F" w:rsidRDefault="00B27F3F" w:rsidP="0020011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Nedostatečná analýza a interpretace dat</w:t>
            </w:r>
            <w:r w:rsidR="005D2706">
              <w:rPr>
                <w:sz w:val="22"/>
                <w:szCs w:val="22"/>
              </w:rPr>
              <w:t>, autorka nezodpověděla výzkumné cíle</w:t>
            </w:r>
          </w:p>
          <w:p w:rsidR="00B27F3F" w:rsidRPr="001418E4" w:rsidRDefault="001418E4" w:rsidP="001418E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Podcenění reálného času na vypracování kvalitní diplomové práce, což vnímám, jako velkou škodu, vzhledem k aktuálnosti a potřebnosti tématu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1418E4" w:rsidP="0036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Diplomovou práci doporučuji k obhajobě a navrhuji hodnocení E. 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9828" w:type="dxa"/>
            <w:gridSpan w:val="9"/>
          </w:tcPr>
          <w:p w:rsidR="00B411DB" w:rsidRPr="00C50B27" w:rsidRDefault="00B411DB" w:rsidP="00362AB0">
            <w:pPr>
              <w:rPr>
                <w:b/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Otázky k obhajobě:</w:t>
            </w:r>
          </w:p>
          <w:p w:rsidR="00B411DB" w:rsidRDefault="001418E4" w:rsidP="001418E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Jakým způsobem byste realizovala kvalitativní výzkumné šetření na stejné téma?</w:t>
            </w:r>
          </w:p>
          <w:p w:rsidR="001418E4" w:rsidRPr="00C50B27" w:rsidRDefault="001418E4" w:rsidP="001418E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další oblasti by bylo vhodné prozkoumat v souvislosti s generaci </w:t>
            </w:r>
            <w:proofErr w:type="spellStart"/>
            <w:r>
              <w:rPr>
                <w:sz w:val="22"/>
                <w:szCs w:val="22"/>
              </w:rPr>
              <w:t>Mileniálů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  <w:p w:rsidR="00B411DB" w:rsidRPr="00C50B27" w:rsidRDefault="00B411DB" w:rsidP="00362AB0">
            <w:pPr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6791" w:type="dxa"/>
            <w:gridSpan w:val="3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b/>
                <w:sz w:val="22"/>
                <w:szCs w:val="22"/>
              </w:rPr>
              <w:t>Celkové hodnocení</w:t>
            </w:r>
            <w:r w:rsidRPr="00C50B27">
              <w:rPr>
                <w:rStyle w:val="Znakapoznpodarou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E</w:t>
            </w:r>
          </w:p>
        </w:tc>
        <w:tc>
          <w:tcPr>
            <w:tcW w:w="505" w:type="dxa"/>
          </w:tcPr>
          <w:p w:rsidR="00B411DB" w:rsidRPr="00C50B27" w:rsidRDefault="00B411DB" w:rsidP="00C50B27">
            <w:pPr>
              <w:jc w:val="center"/>
              <w:rPr>
                <w:sz w:val="22"/>
                <w:szCs w:val="22"/>
              </w:rPr>
            </w:pPr>
          </w:p>
        </w:tc>
      </w:tr>
      <w:tr w:rsidR="00B411DB" w:rsidRPr="00C50B27" w:rsidTr="00C50B27">
        <w:tc>
          <w:tcPr>
            <w:tcW w:w="4068" w:type="dxa"/>
            <w:gridSpan w:val="2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lastRenderedPageBreak/>
              <w:t>Datum:</w:t>
            </w:r>
            <w:r w:rsidR="001418E4">
              <w:rPr>
                <w:sz w:val="22"/>
                <w:szCs w:val="22"/>
              </w:rPr>
              <w:t xml:space="preserve"> 2. 5. 2018</w:t>
            </w:r>
          </w:p>
        </w:tc>
        <w:tc>
          <w:tcPr>
            <w:tcW w:w="5760" w:type="dxa"/>
            <w:gridSpan w:val="7"/>
            <w:vAlign w:val="center"/>
          </w:tcPr>
          <w:p w:rsidR="00B411DB" w:rsidRPr="00C50B27" w:rsidRDefault="00B411DB" w:rsidP="00362AB0">
            <w:pPr>
              <w:rPr>
                <w:sz w:val="22"/>
                <w:szCs w:val="22"/>
              </w:rPr>
            </w:pPr>
            <w:r w:rsidRPr="00C50B27">
              <w:rPr>
                <w:sz w:val="22"/>
                <w:szCs w:val="22"/>
              </w:rPr>
              <w:t>Podpis:</w:t>
            </w:r>
            <w:r w:rsidR="001418E4">
              <w:rPr>
                <w:sz w:val="22"/>
                <w:szCs w:val="22"/>
              </w:rPr>
              <w:t xml:space="preserve"> Irena </w:t>
            </w:r>
            <w:proofErr w:type="spellStart"/>
            <w:r w:rsidR="001418E4">
              <w:rPr>
                <w:sz w:val="22"/>
                <w:szCs w:val="22"/>
              </w:rPr>
              <w:t>Balaban</w:t>
            </w:r>
            <w:proofErr w:type="spellEnd"/>
            <w:r w:rsidR="001418E4">
              <w:rPr>
                <w:sz w:val="22"/>
                <w:szCs w:val="22"/>
              </w:rPr>
              <w:t xml:space="preserve"> Cakirpaloglu</w:t>
            </w:r>
            <w:bookmarkStart w:id="0" w:name="_GoBack"/>
            <w:bookmarkEnd w:id="0"/>
          </w:p>
        </w:tc>
      </w:tr>
    </w:tbl>
    <w:p w:rsidR="006847E2" w:rsidRDefault="006847E2"/>
    <w:sectPr w:rsidR="0068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07" w:rsidRDefault="00D44207">
      <w:r>
        <w:separator/>
      </w:r>
    </w:p>
  </w:endnote>
  <w:endnote w:type="continuationSeparator" w:id="0">
    <w:p w:rsidR="00D44207" w:rsidRDefault="00D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07" w:rsidRDefault="00D44207">
      <w:r>
        <w:separator/>
      </w:r>
    </w:p>
  </w:footnote>
  <w:footnote w:type="continuationSeparator" w:id="0">
    <w:p w:rsidR="00D44207" w:rsidRDefault="00D44207">
      <w:r>
        <w:continuationSeparator/>
      </w:r>
    </w:p>
  </w:footnote>
  <w:footnote w:id="1">
    <w:p w:rsidR="00B411DB" w:rsidRDefault="00B411DB" w:rsidP="006847E2">
      <w:pPr>
        <w:pStyle w:val="Textpoznpodarou"/>
      </w:pPr>
      <w:r>
        <w:rPr>
          <w:rStyle w:val="Znakapoznpodarou"/>
        </w:rPr>
        <w:t>*</w:t>
      </w:r>
      <w:r>
        <w:t xml:space="preserve"> Výsledná známka není aritmetickým průměrem jednotlivých kritérií hodnocení práce.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60B"/>
    <w:multiLevelType w:val="hybridMultilevel"/>
    <w:tmpl w:val="679C62B8"/>
    <w:lvl w:ilvl="0" w:tplc="608A109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870DEB"/>
    <w:multiLevelType w:val="hybridMultilevel"/>
    <w:tmpl w:val="B0CAC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757"/>
    <w:multiLevelType w:val="hybridMultilevel"/>
    <w:tmpl w:val="F4EA442A"/>
    <w:lvl w:ilvl="0" w:tplc="DBBC41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A"/>
    <w:rsid w:val="001418E4"/>
    <w:rsid w:val="0020011A"/>
    <w:rsid w:val="00362AB0"/>
    <w:rsid w:val="003F5DA2"/>
    <w:rsid w:val="00512982"/>
    <w:rsid w:val="00514664"/>
    <w:rsid w:val="00526D47"/>
    <w:rsid w:val="0055255D"/>
    <w:rsid w:val="005C219A"/>
    <w:rsid w:val="005D2706"/>
    <w:rsid w:val="006847E2"/>
    <w:rsid w:val="0070056B"/>
    <w:rsid w:val="00B27F3F"/>
    <w:rsid w:val="00B411DB"/>
    <w:rsid w:val="00BA3203"/>
    <w:rsid w:val="00C50B27"/>
    <w:rsid w:val="00D44207"/>
    <w:rsid w:val="00DC1BF5"/>
    <w:rsid w:val="00E709EA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0761B"/>
  <w15:chartTrackingRefBased/>
  <w15:docId w15:val="{5E610F4C-35EF-4B62-ADA6-B140770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7E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847E2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4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iplomov&#233;%20pr&#225;ce_%20posudky\DP_vedouci\posudek_V\POSUDEK%20VEDOUC&#205;HO%20DIPLOMOV&#201;%20PR&#193;CE_201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POSUDEK VEDOUCÍHO DIPLOMOVÉ PRÁCE_2015</Template>
  <TotalTime>47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BAKALÁŘSKÉ PRÁCE</vt:lpstr>
    </vt:vector>
  </TitlesOfParts>
  <Company>UNI UTB Zlín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BAKALÁŘSKÉ PRÁCE</dc:title>
  <dc:subject/>
  <dc:creator>User NIDV</dc:creator>
  <cp:keywords/>
  <cp:lastModifiedBy>User NIDV</cp:lastModifiedBy>
  <cp:revision>1</cp:revision>
  <cp:lastPrinted>2012-04-25T08:21:00Z</cp:lastPrinted>
  <dcterms:created xsi:type="dcterms:W3CDTF">2018-05-02T18:58:00Z</dcterms:created>
  <dcterms:modified xsi:type="dcterms:W3CDTF">2018-05-02T19:45:00Z</dcterms:modified>
</cp:coreProperties>
</file>