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33"/>
        <w:gridCol w:w="3934"/>
        <w:gridCol w:w="479"/>
        <w:gridCol w:w="469"/>
        <w:gridCol w:w="469"/>
        <w:gridCol w:w="385"/>
        <w:gridCol w:w="362"/>
        <w:gridCol w:w="346"/>
      </w:tblGrid>
      <w:tr w:rsidR="00002BCA" w:rsidRPr="00FE1061" w:rsidTr="00E75976">
        <w:tc>
          <w:tcPr>
            <w:tcW w:w="5000" w:type="pct"/>
            <w:gridSpan w:val="8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b/>
                <w:sz w:val="22"/>
                <w:szCs w:val="22"/>
              </w:rPr>
              <w:t>POSUDEK OPONENTA BAKALÁŘSKÉ PRÁCE</w:t>
            </w:r>
          </w:p>
        </w:tc>
      </w:tr>
      <w:tr w:rsidR="00002BCA" w:rsidRPr="00FE1061" w:rsidTr="00E75976">
        <w:tc>
          <w:tcPr>
            <w:tcW w:w="1704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Jméno a příjmení studenta/Autor</w:t>
            </w:r>
          </w:p>
        </w:tc>
        <w:tc>
          <w:tcPr>
            <w:tcW w:w="3296" w:type="pct"/>
            <w:gridSpan w:val="7"/>
          </w:tcPr>
          <w:p w:rsidR="00002BCA" w:rsidRPr="00DF18AA" w:rsidRDefault="006E7B4C" w:rsidP="00261F9D">
            <w:r>
              <w:t xml:space="preserve">Pavel </w:t>
            </w:r>
            <w:proofErr w:type="spellStart"/>
            <w:r>
              <w:t>Cimbálník</w:t>
            </w:r>
            <w:proofErr w:type="spellEnd"/>
          </w:p>
        </w:tc>
      </w:tr>
      <w:tr w:rsidR="00002BCA" w:rsidRPr="00FE1061" w:rsidTr="00E75976">
        <w:tc>
          <w:tcPr>
            <w:tcW w:w="1704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Název práce</w:t>
            </w:r>
          </w:p>
        </w:tc>
        <w:tc>
          <w:tcPr>
            <w:tcW w:w="3296" w:type="pct"/>
            <w:gridSpan w:val="7"/>
          </w:tcPr>
          <w:p w:rsidR="00002BCA" w:rsidRPr="00DF18AA" w:rsidRDefault="006E7B4C" w:rsidP="00261F9D">
            <w:r>
              <w:t>Využití jednodeskových počítač</w:t>
            </w:r>
            <w:r w:rsidRPr="00FE1061">
              <w:rPr>
                <w:sz w:val="22"/>
                <w:szCs w:val="22"/>
              </w:rPr>
              <w:t>ů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Arduino</w:t>
            </w:r>
            <w:proofErr w:type="spellEnd"/>
            <w:r>
              <w:rPr>
                <w:sz w:val="22"/>
                <w:szCs w:val="22"/>
              </w:rPr>
              <w:t xml:space="preserve"> ve výuce informatiky na střední škole</w:t>
            </w:r>
          </w:p>
        </w:tc>
      </w:tr>
      <w:tr w:rsidR="00002BCA" w:rsidRPr="00FE1061" w:rsidTr="00E75976">
        <w:tc>
          <w:tcPr>
            <w:tcW w:w="1704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Jméno a příjmení oponenta práce</w:t>
            </w:r>
          </w:p>
        </w:tc>
        <w:tc>
          <w:tcPr>
            <w:tcW w:w="3296" w:type="pct"/>
            <w:gridSpan w:val="7"/>
          </w:tcPr>
          <w:p w:rsidR="00002BCA" w:rsidRPr="00DF18AA" w:rsidRDefault="004645E4" w:rsidP="00261F9D">
            <w:r w:rsidRPr="00DF18AA">
              <w:rPr>
                <w:sz w:val="22"/>
                <w:szCs w:val="22"/>
              </w:rPr>
              <w:t>PhDr. Roman Božik</w:t>
            </w:r>
            <w:r w:rsidR="006E7B4C">
              <w:rPr>
                <w:sz w:val="22"/>
                <w:szCs w:val="22"/>
              </w:rPr>
              <w:t xml:space="preserve"> </w:t>
            </w:r>
            <w:proofErr w:type="spellStart"/>
            <w:r w:rsidR="006E7B4C">
              <w:rPr>
                <w:sz w:val="22"/>
                <w:szCs w:val="22"/>
              </w:rPr>
              <w:t>Ph.D</w:t>
            </w:r>
            <w:proofErr w:type="spellEnd"/>
          </w:p>
        </w:tc>
      </w:tr>
      <w:tr w:rsidR="00002BCA" w:rsidRPr="00FE1061" w:rsidTr="00E75976">
        <w:tc>
          <w:tcPr>
            <w:tcW w:w="1704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Studijní obor</w:t>
            </w:r>
          </w:p>
        </w:tc>
        <w:tc>
          <w:tcPr>
            <w:tcW w:w="3296" w:type="pct"/>
            <w:gridSpan w:val="7"/>
          </w:tcPr>
          <w:p w:rsidR="00002BCA" w:rsidRPr="00DF18AA" w:rsidRDefault="00337330" w:rsidP="00261F9D">
            <w:r>
              <w:t>Učitelství odborných předmět</w:t>
            </w:r>
            <w:r w:rsidRPr="00FE1061">
              <w:rPr>
                <w:sz w:val="22"/>
                <w:szCs w:val="22"/>
              </w:rPr>
              <w:t>ů</w:t>
            </w:r>
            <w:r>
              <w:rPr>
                <w:sz w:val="22"/>
                <w:szCs w:val="22"/>
              </w:rPr>
              <w:t xml:space="preserve"> pro SŠ</w:t>
            </w:r>
            <w:bookmarkStart w:id="0" w:name="_GoBack"/>
            <w:bookmarkEnd w:id="0"/>
          </w:p>
        </w:tc>
      </w:tr>
      <w:tr w:rsidR="00002BCA" w:rsidRPr="00FE1061" w:rsidTr="00E75976">
        <w:tc>
          <w:tcPr>
            <w:tcW w:w="1704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Forma studia</w:t>
            </w:r>
          </w:p>
        </w:tc>
        <w:tc>
          <w:tcPr>
            <w:tcW w:w="3296" w:type="pct"/>
            <w:gridSpan w:val="7"/>
          </w:tcPr>
          <w:p w:rsidR="00002BCA" w:rsidRPr="00DF18AA" w:rsidRDefault="004D6CA4" w:rsidP="00261F9D">
            <w:r w:rsidRPr="00DF18AA">
              <w:rPr>
                <w:sz w:val="22"/>
                <w:szCs w:val="22"/>
              </w:rPr>
              <w:t>Kombinovaná</w:t>
            </w:r>
          </w:p>
        </w:tc>
      </w:tr>
      <w:tr w:rsidR="00002BCA" w:rsidRPr="00FE1061" w:rsidTr="00E75976">
        <w:tc>
          <w:tcPr>
            <w:tcW w:w="1704" w:type="pct"/>
            <w:vAlign w:val="center"/>
          </w:tcPr>
          <w:p w:rsidR="00002BCA" w:rsidRPr="00FE1061" w:rsidRDefault="00002BCA" w:rsidP="00261F9D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3296" w:type="pct"/>
            <w:gridSpan w:val="7"/>
          </w:tcPr>
          <w:p w:rsidR="00002BCA" w:rsidRPr="00FE1061" w:rsidRDefault="00002BCA" w:rsidP="00261F9D">
            <w:pPr>
              <w:jc w:val="right"/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Stupeň hodnocení</w:t>
            </w:r>
          </w:p>
          <w:p w:rsidR="00002BCA" w:rsidRPr="00FE1061" w:rsidRDefault="00002BCA" w:rsidP="00261F9D">
            <w:pPr>
              <w:jc w:val="right"/>
            </w:pPr>
            <w:r w:rsidRPr="00FE1061">
              <w:rPr>
                <w:b/>
                <w:sz w:val="22"/>
                <w:szCs w:val="22"/>
              </w:rPr>
              <w:t>dle stupnice ECTS</w:t>
            </w:r>
          </w:p>
        </w:tc>
      </w:tr>
      <w:tr w:rsidR="00002BCA" w:rsidRPr="00FE1061" w:rsidTr="00E75976">
        <w:tc>
          <w:tcPr>
            <w:tcW w:w="5000" w:type="pct"/>
            <w:gridSpan w:val="8"/>
            <w:shd w:val="clear" w:color="auto" w:fill="A6A6A6"/>
          </w:tcPr>
          <w:p w:rsidR="00002BCA" w:rsidRPr="00FE1061" w:rsidRDefault="00002BCA" w:rsidP="00261F9D">
            <w:pPr>
              <w:jc w:val="center"/>
              <w:rPr>
                <w:color w:val="FFFFFF"/>
              </w:rPr>
            </w:pPr>
            <w:r w:rsidRPr="00FE1061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002BCA" w:rsidRPr="00FE1061" w:rsidTr="00E75976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24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6E7B4C" w:rsidP="00261F9D">
            <w:pPr>
              <w:jc w:val="center"/>
            </w:pPr>
            <w:r>
              <w:t>B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E75976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Úroveň jazykového zpracování (odborná, gramatická i stylistická úroveň textu)</w:t>
            </w:r>
          </w:p>
        </w:tc>
        <w:tc>
          <w:tcPr>
            <w:tcW w:w="245" w:type="pct"/>
            <w:vAlign w:val="center"/>
          </w:tcPr>
          <w:p w:rsidR="00002BCA" w:rsidRPr="00FE1061" w:rsidRDefault="00002BCA" w:rsidP="00535B93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4645E4" w:rsidP="00261F9D">
            <w:pPr>
              <w:jc w:val="center"/>
            </w:pPr>
            <w:r>
              <w:t>B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E75976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Dodržení formálních náležitostí (rozsah práce, dodržení citační normy, estetická úprava, kvalita abstraktu, práce s grafickým, tabulkovým či jiným materiálem)</w:t>
            </w:r>
          </w:p>
        </w:tc>
        <w:tc>
          <w:tcPr>
            <w:tcW w:w="24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544046" w:rsidP="00261F9D">
            <w:pPr>
              <w:jc w:val="center"/>
            </w:pPr>
            <w:r>
              <w:t>B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E75976">
        <w:tc>
          <w:tcPr>
            <w:tcW w:w="5000" w:type="pct"/>
            <w:gridSpan w:val="8"/>
            <w:shd w:val="clear" w:color="auto" w:fill="A6A6A6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b/>
                <w:color w:val="FFFFFF"/>
                <w:sz w:val="22"/>
                <w:szCs w:val="22"/>
              </w:rPr>
              <w:t>Teoretická část práce</w:t>
            </w:r>
          </w:p>
        </w:tc>
      </w:tr>
      <w:tr w:rsidR="00002BCA" w:rsidRPr="00FE1061" w:rsidTr="00E75976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24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544046" w:rsidP="00261F9D">
            <w:pPr>
              <w:jc w:val="center"/>
            </w:pPr>
            <w:r>
              <w:t>B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E75976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24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E75976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Práce s odbornou literaturou (rozsah a aktuálnost použité literatury, hloubka zpracování použité literatury)</w:t>
            </w:r>
          </w:p>
        </w:tc>
        <w:tc>
          <w:tcPr>
            <w:tcW w:w="24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4645E4" w:rsidP="00261F9D">
            <w:pPr>
              <w:jc w:val="center"/>
            </w:pPr>
            <w:r>
              <w:t>B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E75976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b/>
                <w:color w:val="FFFFFF"/>
                <w:sz w:val="22"/>
                <w:szCs w:val="22"/>
              </w:rPr>
              <w:t>Praktická část práce</w:t>
            </w:r>
          </w:p>
        </w:tc>
      </w:tr>
      <w:tr w:rsidR="00002BCA" w:rsidRPr="00FE1061" w:rsidTr="00E75976">
        <w:trPr>
          <w:trHeight w:val="266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02BCA" w:rsidRPr="00FE1061" w:rsidRDefault="00002BCA" w:rsidP="00261F9D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Bakalářská práce teoreticko-výzkumného charakteru</w:t>
            </w:r>
          </w:p>
        </w:tc>
      </w:tr>
      <w:tr w:rsidR="00002BCA" w:rsidRPr="00FE1061" w:rsidTr="00E75976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Věcná správnost výzkumných cílů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E75976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Adekvátnost výzkumných metod vzhledem k výzkumným otázkám</w:t>
            </w:r>
          </w:p>
          <w:p w:rsidR="00002BCA" w:rsidRPr="00FE1061" w:rsidRDefault="00002BCA" w:rsidP="00261F9D">
            <w:r w:rsidRPr="00FE1061">
              <w:rPr>
                <w:sz w:val="22"/>
                <w:szCs w:val="22"/>
              </w:rPr>
              <w:t>(druh výzkumu, výzkumné strategie, výzkumný soubor, použité metody a techniky zpracování)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E75976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 xml:space="preserve">Bohatost získaných dat, adekvátnost zpracování dat, analýza dat a interpretace dat 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E75976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E75976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02BCA" w:rsidRPr="00FE1061" w:rsidRDefault="00002BCA" w:rsidP="00261F9D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Bakalářská práce teoreticko-aplikačního charakteru</w:t>
            </w:r>
          </w:p>
        </w:tc>
      </w:tr>
      <w:tr w:rsidR="00002BCA" w:rsidRPr="00FE1061" w:rsidTr="00E75976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Originalita cílů aplikačního výstupu</w:t>
            </w:r>
            <w:r w:rsidRPr="00FE1061">
              <w:t xml:space="preserve"> </w:t>
            </w:r>
            <w:r w:rsidRPr="00FE1061">
              <w:rPr>
                <w:sz w:val="22"/>
                <w:szCs w:val="22"/>
              </w:rPr>
              <w:t>(náročnost, srozumitelnost, aktuálnost)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4645E4" w:rsidP="00261F9D">
            <w:pPr>
              <w:jc w:val="center"/>
            </w:pPr>
            <w:r>
              <w:t>B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E75976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 xml:space="preserve">Didaktická správnost rozpracování cílových kompetencí aplikačního výstupu, hloubka rozpracování obsahu aplikačního výstupu, didaktická přiměřenost realizace aplikačního výstupu 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4645E4" w:rsidP="00261F9D">
            <w:pPr>
              <w:jc w:val="center"/>
            </w:pPr>
            <w:r>
              <w:t>B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E75976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Přiměřenost a rozsah evalvace průběhu a výsledků aplikačního výstupu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544046" w:rsidP="00261F9D">
            <w:pPr>
              <w:jc w:val="center"/>
            </w:pPr>
            <w:r>
              <w:t>B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E75976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6A6A6"/>
          </w:tcPr>
          <w:p w:rsidR="00002BCA" w:rsidRPr="00FE1061" w:rsidRDefault="00002BCA" w:rsidP="00261F9D">
            <w:pPr>
              <w:jc w:val="center"/>
              <w:rPr>
                <w:b/>
                <w:color w:val="FFFFFF"/>
              </w:rPr>
            </w:pPr>
            <w:r w:rsidRPr="00FE1061"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002BCA" w:rsidRPr="00FE1061" w:rsidTr="00E75976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24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544046" w:rsidP="00261F9D">
            <w:pPr>
              <w:jc w:val="center"/>
            </w:pPr>
            <w:r>
              <w:t>B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E75976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24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E75976">
        <w:tc>
          <w:tcPr>
            <w:tcW w:w="5000" w:type="pct"/>
            <w:gridSpan w:val="8"/>
          </w:tcPr>
          <w:p w:rsidR="004645E4" w:rsidRDefault="00002BCA" w:rsidP="004645E4">
            <w:pPr>
              <w:jc w:val="both"/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Odůvodnění hodnocení práce:</w:t>
            </w:r>
          </w:p>
          <w:p w:rsidR="008E5593" w:rsidRPr="008E5593" w:rsidRDefault="008E5593" w:rsidP="008E5593">
            <w:pPr>
              <w:jc w:val="both"/>
            </w:pPr>
            <w:r>
              <w:t>Z</w:t>
            </w:r>
            <w:r w:rsidRPr="008E5593">
              <w:t xml:space="preserve">avádění ICT do vzdělávacího procesu je vysoce aktuální téma. Autor předložené </w:t>
            </w:r>
            <w:r>
              <w:t>bakalářské</w:t>
            </w:r>
            <w:r w:rsidR="00E61265">
              <w:t xml:space="preserve"> </w:t>
            </w:r>
            <w:r w:rsidRPr="008E5593">
              <w:t>prá</w:t>
            </w:r>
            <w:r>
              <w:t>ce se zaměřil přímo na tvorbu me</w:t>
            </w:r>
            <w:r w:rsidRPr="008E5593">
              <w:t>todických materiálů určených pro výuku.</w:t>
            </w:r>
          </w:p>
          <w:p w:rsidR="008E5593" w:rsidRPr="008E5593" w:rsidRDefault="008E5593" w:rsidP="008E5593">
            <w:pPr>
              <w:jc w:val="both"/>
            </w:pPr>
            <w:r w:rsidRPr="008E5593">
              <w:t xml:space="preserve">V teoretické části popsal jednotlivé didaktické </w:t>
            </w:r>
            <w:proofErr w:type="gramStart"/>
            <w:r w:rsidRPr="008E5593">
              <w:t>principy přičemž</w:t>
            </w:r>
            <w:proofErr w:type="gramEnd"/>
            <w:r w:rsidRPr="008E5593">
              <w:t xml:space="preserve"> se opíral o RVP pro střední školy nakolik dané metodické materiály jsou u</w:t>
            </w:r>
            <w:r>
              <w:t>rčeny pro studenty středních ško</w:t>
            </w:r>
            <w:r w:rsidRPr="008E5593">
              <w:t>l.</w:t>
            </w:r>
            <w:r>
              <w:t xml:space="preserve"> Takté</w:t>
            </w:r>
            <w:r w:rsidRPr="008E5593">
              <w:t>ž popisuje konkrétní platformu a vývojové prostředí. Tato část práce je zpracována detailně i</w:t>
            </w:r>
            <w:r>
              <w:t xml:space="preserve"> </w:t>
            </w:r>
            <w:r w:rsidRPr="008E5593">
              <w:t>s bohatou grafickou úpravou.</w:t>
            </w:r>
          </w:p>
          <w:p w:rsidR="006E7B4C" w:rsidRPr="008E5593" w:rsidRDefault="008E5593" w:rsidP="008E5593">
            <w:pPr>
              <w:jc w:val="both"/>
            </w:pPr>
            <w:r w:rsidRPr="008E5593">
              <w:t>Jednotlivé metodické materiály byly následně ověřovány v rámci zájmového kroužku. Škoda, že se autorovi nepodařilo k ově</w:t>
            </w:r>
            <w:r>
              <w:t>řování oslovit více respondent</w:t>
            </w:r>
            <w:r w:rsidRPr="00FE1061">
              <w:rPr>
                <w:sz w:val="22"/>
                <w:szCs w:val="22"/>
              </w:rPr>
              <w:t>ů</w:t>
            </w:r>
            <w:r w:rsidRPr="008E5593">
              <w:t>.</w:t>
            </w:r>
            <w:r>
              <w:t xml:space="preserve"> Př</w:t>
            </w:r>
            <w:r w:rsidRPr="008E5593">
              <w:t>ínosné jsou i doporučení pro praxi.</w:t>
            </w:r>
            <w:r w:rsidRPr="008109B1">
              <w:t xml:space="preserve"> Bakalářská práce svým obsahem, rozsahem a způsobem zpracování odpovídá stanoveným požadavkům. Bakalářskou práci doporučuji na obhajobu</w:t>
            </w:r>
            <w:r>
              <w:t>.</w:t>
            </w:r>
          </w:p>
          <w:p w:rsidR="00A76771" w:rsidRPr="00854ED8" w:rsidRDefault="00544046" w:rsidP="008E5593">
            <w:pPr>
              <w:jc w:val="both"/>
            </w:pPr>
            <w:r>
              <w:t xml:space="preserve"> </w:t>
            </w:r>
          </w:p>
        </w:tc>
      </w:tr>
      <w:tr w:rsidR="00002BCA" w:rsidRPr="00FE1061" w:rsidTr="00DF18AA">
        <w:trPr>
          <w:trHeight w:val="586"/>
        </w:trPr>
        <w:tc>
          <w:tcPr>
            <w:tcW w:w="5000" w:type="pct"/>
            <w:gridSpan w:val="8"/>
          </w:tcPr>
          <w:p w:rsidR="00002BCA" w:rsidRPr="00FE1061" w:rsidRDefault="00002BCA" w:rsidP="00261F9D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lastRenderedPageBreak/>
              <w:t>Otázky k obhajobě:</w:t>
            </w:r>
          </w:p>
          <w:p w:rsidR="00A0686F" w:rsidRPr="008E5593" w:rsidRDefault="00C84320" w:rsidP="00C84320">
            <w:pPr>
              <w:pStyle w:val="Odstavecseseznamem"/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Jak m</w:t>
            </w:r>
            <w:r w:rsidRPr="00FE1061">
              <w:rPr>
                <w:sz w:val="22"/>
                <w:szCs w:val="22"/>
              </w:rPr>
              <w:t>ů</w:t>
            </w:r>
            <w:r>
              <w:rPr>
                <w:sz w:val="22"/>
                <w:szCs w:val="22"/>
              </w:rPr>
              <w:t>že</w:t>
            </w:r>
            <w:r w:rsidR="00854ED8">
              <w:rPr>
                <w:sz w:val="22"/>
                <w:szCs w:val="22"/>
              </w:rPr>
              <w:t xml:space="preserve"> </w:t>
            </w:r>
            <w:r w:rsidR="00A01F5A">
              <w:rPr>
                <w:sz w:val="22"/>
                <w:szCs w:val="22"/>
              </w:rPr>
              <w:t>učitel ovlivnit</w:t>
            </w:r>
            <w:r w:rsidR="008E5593">
              <w:rPr>
                <w:sz w:val="22"/>
                <w:szCs w:val="22"/>
              </w:rPr>
              <w:t xml:space="preserve"> využití ICT ve </w:t>
            </w:r>
            <w:proofErr w:type="gramStart"/>
            <w:r w:rsidR="008E5593">
              <w:rPr>
                <w:sz w:val="22"/>
                <w:szCs w:val="22"/>
              </w:rPr>
              <w:t xml:space="preserve">škole </w:t>
            </w:r>
            <w:r w:rsidR="00A01F5A">
              <w:rPr>
                <w:sz w:val="22"/>
                <w:szCs w:val="22"/>
              </w:rPr>
              <w:t>?</w:t>
            </w:r>
            <w:proofErr w:type="gramEnd"/>
            <w:r w:rsidR="00A01F5A">
              <w:rPr>
                <w:sz w:val="22"/>
                <w:szCs w:val="22"/>
              </w:rPr>
              <w:t xml:space="preserve">   </w:t>
            </w:r>
          </w:p>
          <w:p w:rsidR="008E5593" w:rsidRDefault="00E61265" w:rsidP="00E61265">
            <w:pPr>
              <w:pStyle w:val="Odstavecseseznamem"/>
              <w:numPr>
                <w:ilvl w:val="0"/>
                <w:numId w:val="1"/>
              </w:numPr>
            </w:pPr>
            <w:r>
              <w:t>C</w:t>
            </w:r>
            <w:r w:rsidRPr="00E61265">
              <w:t xml:space="preserve">o si </w:t>
            </w:r>
            <w:proofErr w:type="gramStart"/>
            <w:r w:rsidRPr="00E61265">
              <w:t>myslíte</w:t>
            </w:r>
            <w:proofErr w:type="gramEnd"/>
            <w:r w:rsidRPr="00E61265">
              <w:t xml:space="preserve"> z jakého důvodu </w:t>
            </w:r>
            <w:proofErr w:type="gramStart"/>
            <w:r w:rsidRPr="00E61265">
              <w:t>neprojevily</w:t>
            </w:r>
            <w:proofErr w:type="gramEnd"/>
            <w:r w:rsidRPr="00E61265">
              <w:t xml:space="preserve"> zájem o dané metodické materiály </w:t>
            </w:r>
            <w:proofErr w:type="spellStart"/>
            <w:r w:rsidRPr="00E61265">
              <w:t>resp</w:t>
            </w:r>
            <w:proofErr w:type="spellEnd"/>
            <w:r w:rsidRPr="00E61265">
              <w:t>, kroužek studenti z vyšších ročníků?</w:t>
            </w:r>
          </w:p>
          <w:p w:rsidR="000100A2" w:rsidRPr="000100A2" w:rsidRDefault="00C3129E" w:rsidP="00A0686F">
            <w:pPr>
              <w:pStyle w:val="Odstavecseseznamem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02BCA" w:rsidRPr="00FE1061" w:rsidTr="00E75976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b/>
                <w:sz w:val="22"/>
                <w:szCs w:val="22"/>
              </w:rPr>
              <w:t>Celkové hodnocení</w:t>
            </w:r>
            <w:r w:rsidRPr="00FE1061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245" w:type="pct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</w:tcPr>
          <w:p w:rsidR="00002BCA" w:rsidRPr="00FE1061" w:rsidRDefault="00C84320" w:rsidP="00261F9D">
            <w:pPr>
              <w:jc w:val="center"/>
            </w:pPr>
            <w:r>
              <w:t>B</w:t>
            </w:r>
          </w:p>
        </w:tc>
        <w:tc>
          <w:tcPr>
            <w:tcW w:w="240" w:type="pct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8" w:type="pct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E75976">
        <w:tc>
          <w:tcPr>
            <w:tcW w:w="3716" w:type="pct"/>
            <w:gridSpan w:val="2"/>
            <w:vAlign w:val="center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Datum:</w:t>
            </w:r>
            <w:r w:rsidR="006E7B4C">
              <w:rPr>
                <w:sz w:val="22"/>
                <w:szCs w:val="22"/>
              </w:rPr>
              <w:t xml:space="preserve"> 19. května 2019</w:t>
            </w:r>
          </w:p>
        </w:tc>
        <w:tc>
          <w:tcPr>
            <w:tcW w:w="1284" w:type="pct"/>
            <w:gridSpan w:val="6"/>
            <w:vAlign w:val="center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Podpis:</w:t>
            </w:r>
          </w:p>
        </w:tc>
      </w:tr>
    </w:tbl>
    <w:p w:rsidR="00B94260" w:rsidRDefault="00B94260" w:rsidP="00DA11E6"/>
    <w:sectPr w:rsidR="00B94260" w:rsidSect="005F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62" w:rsidRDefault="00524F62" w:rsidP="00002BCA">
      <w:r>
        <w:separator/>
      </w:r>
    </w:p>
  </w:endnote>
  <w:endnote w:type="continuationSeparator" w:id="0">
    <w:p w:rsidR="00524F62" w:rsidRDefault="00524F62" w:rsidP="0000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62" w:rsidRDefault="00524F62" w:rsidP="00002BCA">
      <w:r>
        <w:separator/>
      </w:r>
    </w:p>
  </w:footnote>
  <w:footnote w:type="continuationSeparator" w:id="0">
    <w:p w:rsidR="00524F62" w:rsidRDefault="00524F62" w:rsidP="00002BCA">
      <w:r>
        <w:continuationSeparator/>
      </w:r>
    </w:p>
  </w:footnote>
  <w:footnote w:id="1">
    <w:p w:rsidR="00002BCA" w:rsidRDefault="00002BCA" w:rsidP="00002BCA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969A5"/>
    <w:multiLevelType w:val="hybridMultilevel"/>
    <w:tmpl w:val="4AECC5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C32"/>
    <w:rsid w:val="00002BCA"/>
    <w:rsid w:val="000100A2"/>
    <w:rsid w:val="00041F83"/>
    <w:rsid w:val="000753E9"/>
    <w:rsid w:val="00076EF2"/>
    <w:rsid w:val="001422CD"/>
    <w:rsid w:val="00143532"/>
    <w:rsid w:val="0018172A"/>
    <w:rsid w:val="00212C32"/>
    <w:rsid w:val="002B06AC"/>
    <w:rsid w:val="002B0BAD"/>
    <w:rsid w:val="002B4EF2"/>
    <w:rsid w:val="00304217"/>
    <w:rsid w:val="00337330"/>
    <w:rsid w:val="004645E4"/>
    <w:rsid w:val="00471798"/>
    <w:rsid w:val="004D6CA4"/>
    <w:rsid w:val="00524F62"/>
    <w:rsid w:val="00535B93"/>
    <w:rsid w:val="00544046"/>
    <w:rsid w:val="00565ECE"/>
    <w:rsid w:val="005B1AC4"/>
    <w:rsid w:val="006E7B4C"/>
    <w:rsid w:val="007D6923"/>
    <w:rsid w:val="00854ED8"/>
    <w:rsid w:val="00872B06"/>
    <w:rsid w:val="00873B38"/>
    <w:rsid w:val="008E5593"/>
    <w:rsid w:val="009017E0"/>
    <w:rsid w:val="00910789"/>
    <w:rsid w:val="009730E5"/>
    <w:rsid w:val="00993B9A"/>
    <w:rsid w:val="00A01F5A"/>
    <w:rsid w:val="00A0686F"/>
    <w:rsid w:val="00A76771"/>
    <w:rsid w:val="00B44F2E"/>
    <w:rsid w:val="00B94260"/>
    <w:rsid w:val="00BB7702"/>
    <w:rsid w:val="00C3129E"/>
    <w:rsid w:val="00C377FC"/>
    <w:rsid w:val="00C475E3"/>
    <w:rsid w:val="00C831EB"/>
    <w:rsid w:val="00C84320"/>
    <w:rsid w:val="00C90F34"/>
    <w:rsid w:val="00D42EA3"/>
    <w:rsid w:val="00DA11E6"/>
    <w:rsid w:val="00DF18AA"/>
    <w:rsid w:val="00E05B1A"/>
    <w:rsid w:val="00E2260F"/>
    <w:rsid w:val="00E61265"/>
    <w:rsid w:val="00E75976"/>
    <w:rsid w:val="00EA5517"/>
    <w:rsid w:val="00EF009A"/>
    <w:rsid w:val="00F267E8"/>
    <w:rsid w:val="00F96216"/>
    <w:rsid w:val="00FB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02B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2BCA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002BC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02BC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02BC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10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cholik\Documents\&#352;kola\V&#253;uka\Bakal&#225;&#345;ky,%20diplomky\Dokumenty\Posudky\&#218;&#352;P-oponent-UM&#352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46E4A394-CE0D-414B-A09E-9B7EE75F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ÚŠP-oponent-UMŠ</Template>
  <TotalTime>44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Pacholík</dc:creator>
  <cp:lastModifiedBy>Slávka</cp:lastModifiedBy>
  <cp:revision>5</cp:revision>
  <cp:lastPrinted>2016-05-31T00:41:00Z</cp:lastPrinted>
  <dcterms:created xsi:type="dcterms:W3CDTF">2016-05-31T00:40:00Z</dcterms:created>
  <dcterms:modified xsi:type="dcterms:W3CDTF">2019-05-20T08:35:00Z</dcterms:modified>
</cp:coreProperties>
</file>