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7A37A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Pavla Vaňková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B7164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Rodičovství a výchova dětí z pohledu mladých rodičů žijících v nesezdaném soužití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7A37A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Zuzana Hrnčiříková,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7A37A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7A37AE" w:rsidP="007A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prezenční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B241B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B241B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241BE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B241BE" w:rsidRDefault="00B7164E" w:rsidP="00B241BE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241BE">
              <w:rPr>
                <w:sz w:val="22"/>
                <w:szCs w:val="22"/>
              </w:rPr>
              <w:t>Téma práce je v současné době velmi aktuální</w:t>
            </w:r>
            <w:r w:rsidR="00B241BE" w:rsidRPr="00B241BE">
              <w:rPr>
                <w:sz w:val="22"/>
                <w:szCs w:val="22"/>
              </w:rPr>
              <w:t xml:space="preserve"> a</w:t>
            </w:r>
            <w:r w:rsidRPr="00B241BE">
              <w:rPr>
                <w:sz w:val="22"/>
                <w:szCs w:val="22"/>
              </w:rPr>
              <w:t xml:space="preserve"> diskutované.</w:t>
            </w:r>
          </w:p>
          <w:p w:rsidR="00B7164E" w:rsidRPr="00B241BE" w:rsidRDefault="00B7164E" w:rsidP="00B241BE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241BE">
              <w:rPr>
                <w:sz w:val="22"/>
                <w:szCs w:val="22"/>
              </w:rPr>
              <w:t>nesezdaném soužití uvažuje diplomantka nejprve obecně a v širších souvislostech, poté přistupuje</w:t>
            </w:r>
            <w:r w:rsidR="00E1628B" w:rsidRPr="00B241BE">
              <w:rPr>
                <w:sz w:val="22"/>
                <w:szCs w:val="22"/>
              </w:rPr>
              <w:t xml:space="preserve"> </w:t>
            </w:r>
            <w:r w:rsidRPr="00B241BE">
              <w:rPr>
                <w:sz w:val="22"/>
                <w:szCs w:val="22"/>
              </w:rPr>
              <w:t>ke specifikaci ve vztahu k výzkumnému směřování.</w:t>
            </w:r>
          </w:p>
          <w:p w:rsidR="00F8581D" w:rsidRPr="00B241BE" w:rsidRDefault="00F8581D" w:rsidP="00B241BE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241BE">
              <w:rPr>
                <w:sz w:val="22"/>
                <w:szCs w:val="22"/>
              </w:rPr>
              <w:t>Použité zdroje jsou v menší míře t</w:t>
            </w:r>
            <w:r w:rsidR="00E1628B" w:rsidRPr="00B241BE">
              <w:rPr>
                <w:sz w:val="22"/>
                <w:szCs w:val="22"/>
              </w:rPr>
              <w:t>radiční a z větší části aktuální.</w:t>
            </w:r>
          </w:p>
          <w:p w:rsidR="00B241BE" w:rsidRPr="00B241BE" w:rsidRDefault="00B241BE" w:rsidP="00B241BE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241BE">
              <w:rPr>
                <w:sz w:val="22"/>
                <w:szCs w:val="22"/>
              </w:rPr>
              <w:t xml:space="preserve">Autorka se snažila </w:t>
            </w:r>
            <w:r w:rsidRPr="00B241BE">
              <w:rPr>
                <w:sz w:val="22"/>
                <w:szCs w:val="22"/>
              </w:rPr>
              <w:t>podat hlubší vhled do</w:t>
            </w:r>
            <w:r w:rsidRPr="00B241BE">
              <w:rPr>
                <w:sz w:val="22"/>
                <w:szCs w:val="22"/>
              </w:rPr>
              <w:t xml:space="preserve"> </w:t>
            </w:r>
            <w:r w:rsidRPr="00B241BE">
              <w:rPr>
                <w:sz w:val="22"/>
                <w:szCs w:val="22"/>
              </w:rPr>
              <w:t>problematiky nesezdaného partnerství a rodičovstv</w:t>
            </w:r>
            <w:r w:rsidRPr="00B241BE">
              <w:rPr>
                <w:sz w:val="22"/>
                <w:szCs w:val="22"/>
              </w:rPr>
              <w:t>í.</w:t>
            </w:r>
          </w:p>
          <w:p w:rsidR="00B411DB" w:rsidRPr="00B241BE" w:rsidRDefault="00B241BE" w:rsidP="00B241BE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241BE">
              <w:rPr>
                <w:sz w:val="22"/>
                <w:szCs w:val="22"/>
              </w:rPr>
              <w:t>P</w:t>
            </w:r>
            <w:r w:rsidRPr="00B241BE">
              <w:rPr>
                <w:sz w:val="22"/>
                <w:szCs w:val="22"/>
              </w:rPr>
              <w:t>rostřednictvím popisu a analýzy prožité</w:t>
            </w:r>
            <w:r w:rsidRPr="00B241BE">
              <w:rPr>
                <w:sz w:val="22"/>
                <w:szCs w:val="22"/>
              </w:rPr>
              <w:t xml:space="preserve"> </w:t>
            </w:r>
            <w:r w:rsidRPr="00B241BE">
              <w:rPr>
                <w:sz w:val="22"/>
                <w:szCs w:val="22"/>
              </w:rPr>
              <w:t xml:space="preserve">zkušenosti </w:t>
            </w:r>
            <w:r w:rsidRPr="00B241BE">
              <w:rPr>
                <w:sz w:val="22"/>
                <w:szCs w:val="22"/>
              </w:rPr>
              <w:t>matek</w:t>
            </w:r>
            <w:r w:rsidRPr="00B241BE">
              <w:rPr>
                <w:sz w:val="22"/>
                <w:szCs w:val="22"/>
              </w:rPr>
              <w:t>, které akt</w:t>
            </w:r>
            <w:r w:rsidRPr="00B241BE">
              <w:rPr>
                <w:sz w:val="22"/>
                <w:szCs w:val="22"/>
              </w:rPr>
              <w:t xml:space="preserve">uálně žijí a vychovávají dítě v </w:t>
            </w:r>
            <w:r w:rsidRPr="00B241BE">
              <w:rPr>
                <w:sz w:val="22"/>
                <w:szCs w:val="22"/>
              </w:rPr>
              <w:t>nesezdaném soužití</w:t>
            </w:r>
            <w:r w:rsidRPr="00B241BE">
              <w:rPr>
                <w:sz w:val="22"/>
                <w:szCs w:val="22"/>
              </w:rPr>
              <w:t>,</w:t>
            </w:r>
            <w:r w:rsidRPr="00B241BE">
              <w:rPr>
                <w:sz w:val="22"/>
                <w:szCs w:val="22"/>
              </w:rPr>
              <w:t xml:space="preserve"> </w:t>
            </w:r>
            <w:r w:rsidRPr="00B241BE">
              <w:rPr>
                <w:sz w:val="22"/>
                <w:szCs w:val="22"/>
              </w:rPr>
              <w:t xml:space="preserve">se snažila </w:t>
            </w:r>
            <w:r w:rsidRPr="00B241BE">
              <w:rPr>
                <w:sz w:val="22"/>
                <w:szCs w:val="22"/>
              </w:rPr>
              <w:t>zjistit, jak své soužití a</w:t>
            </w:r>
            <w:r w:rsidRPr="00B241BE">
              <w:rPr>
                <w:sz w:val="22"/>
                <w:szCs w:val="22"/>
              </w:rPr>
              <w:t xml:space="preserve"> </w:t>
            </w:r>
            <w:r w:rsidRPr="00B241BE">
              <w:rPr>
                <w:sz w:val="22"/>
                <w:szCs w:val="22"/>
              </w:rPr>
              <w:t xml:space="preserve">rodičovství </w:t>
            </w:r>
            <w:r w:rsidRPr="00B241BE">
              <w:rPr>
                <w:sz w:val="22"/>
                <w:szCs w:val="22"/>
              </w:rPr>
              <w:t>matky vnímají zejména v kontextu výchovy.</w:t>
            </w:r>
          </w:p>
          <w:p w:rsidR="00B241BE" w:rsidRPr="00B241BE" w:rsidRDefault="00B241BE" w:rsidP="00B241BE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241BE">
              <w:rPr>
                <w:sz w:val="22"/>
                <w:szCs w:val="22"/>
              </w:rPr>
              <w:t>Výzkumné šetření je na vysoké úrovni. Je uvedeno zdůvodněním volby kvalitativního výzkumného</w:t>
            </w:r>
          </w:p>
          <w:p w:rsidR="00B411DB" w:rsidRPr="00B241BE" w:rsidRDefault="00B241BE" w:rsidP="00B241BE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241BE">
              <w:rPr>
                <w:sz w:val="22"/>
                <w:szCs w:val="22"/>
              </w:rPr>
              <w:t>designu,</w:t>
            </w:r>
            <w:r w:rsidRPr="00B241BE">
              <w:rPr>
                <w:sz w:val="22"/>
                <w:szCs w:val="22"/>
              </w:rPr>
              <w:t xml:space="preserve"> nechybí </w:t>
            </w:r>
            <w:r w:rsidRPr="00B241BE">
              <w:rPr>
                <w:sz w:val="22"/>
                <w:szCs w:val="22"/>
              </w:rPr>
              <w:t>výzkumné</w:t>
            </w:r>
            <w:r w:rsidRPr="00B241BE">
              <w:rPr>
                <w:sz w:val="22"/>
                <w:szCs w:val="22"/>
              </w:rPr>
              <w:t xml:space="preserve"> otázky v souladu s metodologickým ukotvením.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7164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Vyplývá něco z Vámi zjištěných výsledků, co Vás překvapilo?</w:t>
            </w:r>
          </w:p>
          <w:p w:rsidR="00B411DB" w:rsidRPr="00C50B27" w:rsidRDefault="004D321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lze se zjištěními Vašeho výzkumu naložit v sociální pedagogice?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7A37A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Diplomová práce je doporučena k obhajobě.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7A37AE">
              <w:rPr>
                <w:sz w:val="22"/>
                <w:szCs w:val="22"/>
              </w:rPr>
              <w:t xml:space="preserve"> </w:t>
            </w:r>
            <w:proofErr w:type="gramStart"/>
            <w:r w:rsidR="007A37AE">
              <w:rPr>
                <w:sz w:val="22"/>
                <w:szCs w:val="22"/>
              </w:rPr>
              <w:t>23.4. 2019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7A37AE">
              <w:rPr>
                <w:sz w:val="22"/>
                <w:szCs w:val="22"/>
              </w:rPr>
              <w:t xml:space="preserve"> Zuzana Hrnčiříková, </w:t>
            </w:r>
            <w:proofErr w:type="gramStart"/>
            <w:r w:rsidR="007A37AE">
              <w:rPr>
                <w:sz w:val="22"/>
                <w:szCs w:val="22"/>
              </w:rPr>
              <w:t>v.r.</w:t>
            </w:r>
            <w:proofErr w:type="gramEnd"/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3F" w:rsidRDefault="009E643F">
      <w:r>
        <w:separator/>
      </w:r>
    </w:p>
  </w:endnote>
  <w:endnote w:type="continuationSeparator" w:id="0">
    <w:p w:rsidR="009E643F" w:rsidRDefault="009E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3F" w:rsidRDefault="009E643F">
      <w:r>
        <w:separator/>
      </w:r>
    </w:p>
  </w:footnote>
  <w:footnote w:type="continuationSeparator" w:id="0">
    <w:p w:rsidR="009E643F" w:rsidRDefault="009E643F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30586"/>
    <w:multiLevelType w:val="hybridMultilevel"/>
    <w:tmpl w:val="2AD4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AA"/>
    <w:rsid w:val="00316247"/>
    <w:rsid w:val="00362AB0"/>
    <w:rsid w:val="003E72AA"/>
    <w:rsid w:val="003F5DA2"/>
    <w:rsid w:val="004D321B"/>
    <w:rsid w:val="00512982"/>
    <w:rsid w:val="00514664"/>
    <w:rsid w:val="00526D47"/>
    <w:rsid w:val="0055255D"/>
    <w:rsid w:val="00560226"/>
    <w:rsid w:val="005C219A"/>
    <w:rsid w:val="006847E2"/>
    <w:rsid w:val="0070056B"/>
    <w:rsid w:val="007A37AE"/>
    <w:rsid w:val="007E160E"/>
    <w:rsid w:val="009E643F"/>
    <w:rsid w:val="00A90924"/>
    <w:rsid w:val="00B241BE"/>
    <w:rsid w:val="00B411DB"/>
    <w:rsid w:val="00B7164E"/>
    <w:rsid w:val="00BA3203"/>
    <w:rsid w:val="00C50B27"/>
    <w:rsid w:val="00C9763A"/>
    <w:rsid w:val="00DC1BF5"/>
    <w:rsid w:val="00E1628B"/>
    <w:rsid w:val="00E709EA"/>
    <w:rsid w:val="00E83040"/>
    <w:rsid w:val="00F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5B339-7A6E-4B0E-80BF-CEE9E3E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2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rncirikova\Desktop\BP_DP_2018%20obhajoba\POSUDEK%20VEDOUC&#205;HO%20DIPLOMOV&#201;%20PR&#193;CE_formul&#225;&#34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PRÁCE_formulář</Template>
  <TotalTime>153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Zuzana Hrnčiříková</dc:creator>
  <cp:keywords/>
  <cp:lastModifiedBy>Zuzana Hrnčiříková</cp:lastModifiedBy>
  <cp:revision>7</cp:revision>
  <cp:lastPrinted>2012-04-25T08:21:00Z</cp:lastPrinted>
  <dcterms:created xsi:type="dcterms:W3CDTF">2019-04-19T03:59:00Z</dcterms:created>
  <dcterms:modified xsi:type="dcterms:W3CDTF">2019-04-22T06:52:00Z</dcterms:modified>
</cp:coreProperties>
</file>