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14:paraId="086CD150" w14:textId="77777777" w:rsidTr="00C50B27">
        <w:tc>
          <w:tcPr>
            <w:tcW w:w="9828" w:type="dxa"/>
            <w:gridSpan w:val="9"/>
          </w:tcPr>
          <w:p w14:paraId="40D6B865" w14:textId="77777777"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14:paraId="049E298B" w14:textId="77777777" w:rsidTr="00C50B27">
        <w:tc>
          <w:tcPr>
            <w:tcW w:w="2808" w:type="dxa"/>
          </w:tcPr>
          <w:p w14:paraId="51A69CA3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7FD40A5A" w14:textId="77777777" w:rsidR="006847E2" w:rsidRPr="00C50B27" w:rsidRDefault="00190FC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Lenka Miklíková</w:t>
            </w:r>
          </w:p>
        </w:tc>
      </w:tr>
      <w:tr w:rsidR="006847E2" w:rsidRPr="00C50B27" w14:paraId="77946CC6" w14:textId="77777777" w:rsidTr="00C50B27">
        <w:tc>
          <w:tcPr>
            <w:tcW w:w="2808" w:type="dxa"/>
          </w:tcPr>
          <w:p w14:paraId="42AC5CF0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697639CD" w14:textId="77777777" w:rsidR="006847E2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Kritické myšlení u žáků středních škol</w:t>
            </w:r>
          </w:p>
        </w:tc>
      </w:tr>
      <w:tr w:rsidR="006847E2" w:rsidRPr="00C50B27" w14:paraId="7BCB8549" w14:textId="77777777" w:rsidTr="00C50B27">
        <w:tc>
          <w:tcPr>
            <w:tcW w:w="2808" w:type="dxa"/>
          </w:tcPr>
          <w:p w14:paraId="141DD913" w14:textId="77777777"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14:paraId="581D6C2B" w14:textId="77777777" w:rsidR="006847E2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Mgr. Jakub Hladík, Ph.D.</w:t>
            </w:r>
          </w:p>
        </w:tc>
      </w:tr>
      <w:tr w:rsidR="006847E2" w:rsidRPr="00C50B27" w14:paraId="119ADAE6" w14:textId="77777777" w:rsidTr="00C50B27">
        <w:tc>
          <w:tcPr>
            <w:tcW w:w="2808" w:type="dxa"/>
          </w:tcPr>
          <w:p w14:paraId="49C52F4A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2CB407C5" w14:textId="77777777" w:rsidR="006847E2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14:paraId="1E5835D0" w14:textId="77777777" w:rsidTr="00C50B27">
        <w:tc>
          <w:tcPr>
            <w:tcW w:w="2808" w:type="dxa"/>
          </w:tcPr>
          <w:p w14:paraId="7CCC6438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482DC12A" w14:textId="77777777" w:rsidR="006847E2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14:paraId="51905B98" w14:textId="77777777" w:rsidTr="00C50B27">
        <w:tc>
          <w:tcPr>
            <w:tcW w:w="2808" w:type="dxa"/>
            <w:vAlign w:val="center"/>
          </w:tcPr>
          <w:p w14:paraId="39151FF7" w14:textId="77777777"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7A78116E" w14:textId="77777777"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6B41ACD5" w14:textId="77777777"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14:paraId="41DA933A" w14:textId="77777777" w:rsidTr="00C50B27">
        <w:tc>
          <w:tcPr>
            <w:tcW w:w="9828" w:type="dxa"/>
            <w:gridSpan w:val="9"/>
            <w:shd w:val="clear" w:color="auto" w:fill="A6A6A6"/>
          </w:tcPr>
          <w:p w14:paraId="2A16A592" w14:textId="77777777"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14:paraId="110501DA" w14:textId="77777777" w:rsidTr="00C50B27">
        <w:tc>
          <w:tcPr>
            <w:tcW w:w="6791" w:type="dxa"/>
            <w:gridSpan w:val="3"/>
          </w:tcPr>
          <w:p w14:paraId="794EF2F5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64CB8781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6F1A4C4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EED5FF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388543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0146E2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AD24DF2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28513A07" w14:textId="77777777" w:rsidTr="00C50B27">
        <w:tc>
          <w:tcPr>
            <w:tcW w:w="6791" w:type="dxa"/>
            <w:gridSpan w:val="3"/>
          </w:tcPr>
          <w:p w14:paraId="0824BFDF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04E17FEB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9F50CC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28F8D151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C82D6C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276A5F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CCB24D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417A6370" w14:textId="77777777" w:rsidTr="00C50B27">
        <w:tc>
          <w:tcPr>
            <w:tcW w:w="6791" w:type="dxa"/>
            <w:gridSpan w:val="3"/>
          </w:tcPr>
          <w:p w14:paraId="4F2BE3ED" w14:textId="77777777"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61D3DC94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7C1FFA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87A1E2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FE3D8F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307864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02B6FFA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7C61D5BD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0F459B41" w14:textId="77777777"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14:paraId="3BCFB53A" w14:textId="77777777" w:rsidTr="00C50B27">
        <w:tc>
          <w:tcPr>
            <w:tcW w:w="6791" w:type="dxa"/>
            <w:gridSpan w:val="3"/>
          </w:tcPr>
          <w:p w14:paraId="5051BEA7" w14:textId="77777777"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6B0BE46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42465E8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0A4EE2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251463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2FF124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E6D2274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74A6588B" w14:textId="77777777" w:rsidTr="00C50B27">
        <w:tc>
          <w:tcPr>
            <w:tcW w:w="6791" w:type="dxa"/>
            <w:gridSpan w:val="3"/>
          </w:tcPr>
          <w:p w14:paraId="2A6839EE" w14:textId="77777777"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7B831A5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6F96E60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B048E91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8DDFE4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771E7E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7DB5706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3E4E5B65" w14:textId="77777777" w:rsidTr="00C50B27">
        <w:tc>
          <w:tcPr>
            <w:tcW w:w="6791" w:type="dxa"/>
            <w:gridSpan w:val="3"/>
          </w:tcPr>
          <w:p w14:paraId="2C9FC4C2" w14:textId="77777777"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084C0E7D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68D473E0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96E477F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6B994EC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8930E02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C8D2843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45FACB7C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5F150F5A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14:paraId="2F2BC288" w14:textId="77777777" w:rsidTr="00C50B27">
        <w:tc>
          <w:tcPr>
            <w:tcW w:w="6791" w:type="dxa"/>
            <w:gridSpan w:val="3"/>
          </w:tcPr>
          <w:p w14:paraId="415D1B14" w14:textId="77777777"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2BE4AF99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F31588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31ED62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109F07A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55B6A83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F11F689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403DBF05" w14:textId="77777777" w:rsidTr="00C50B27">
        <w:tc>
          <w:tcPr>
            <w:tcW w:w="6791" w:type="dxa"/>
            <w:gridSpan w:val="3"/>
          </w:tcPr>
          <w:p w14:paraId="3CD2B04D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79C24C1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2DEE118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1245086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931F9A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D432E65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557B16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1D98CA3F" w14:textId="77777777" w:rsidTr="00C50B27">
        <w:tc>
          <w:tcPr>
            <w:tcW w:w="6791" w:type="dxa"/>
            <w:gridSpan w:val="3"/>
          </w:tcPr>
          <w:p w14:paraId="1BD5ED5F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79002515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59B9316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0C668198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3866C73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6FB5583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30C6558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13B081B4" w14:textId="77777777" w:rsidTr="00C50B27">
        <w:tc>
          <w:tcPr>
            <w:tcW w:w="6791" w:type="dxa"/>
            <w:gridSpan w:val="3"/>
          </w:tcPr>
          <w:p w14:paraId="09938E3C" w14:textId="77777777"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7CC441E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020236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3BFB68D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6F2811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04FEA1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64D327F3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5EFD8650" w14:textId="77777777" w:rsidTr="00B411DB">
        <w:tc>
          <w:tcPr>
            <w:tcW w:w="9828" w:type="dxa"/>
            <w:gridSpan w:val="9"/>
            <w:shd w:val="clear" w:color="auto" w:fill="A6A6A6"/>
          </w:tcPr>
          <w:p w14:paraId="756C837F" w14:textId="77777777"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14:paraId="1A183E97" w14:textId="77777777" w:rsidTr="00C50B27">
        <w:tc>
          <w:tcPr>
            <w:tcW w:w="6791" w:type="dxa"/>
            <w:gridSpan w:val="3"/>
          </w:tcPr>
          <w:p w14:paraId="3F16898C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5EA79B92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5F081677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" w:type="dxa"/>
            <w:vAlign w:val="center"/>
          </w:tcPr>
          <w:p w14:paraId="5452B8AF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483E92B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394D70F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00B3C62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C0B1027" w14:textId="77777777" w:rsidTr="00C50B27">
        <w:tc>
          <w:tcPr>
            <w:tcW w:w="6791" w:type="dxa"/>
            <w:gridSpan w:val="3"/>
          </w:tcPr>
          <w:p w14:paraId="2F25E92B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5C6EE6F1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59EA0F7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5191EF68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69A5427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99B412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64200921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130B13BF" w14:textId="77777777" w:rsidTr="00C50B27">
        <w:tc>
          <w:tcPr>
            <w:tcW w:w="9828" w:type="dxa"/>
            <w:gridSpan w:val="9"/>
          </w:tcPr>
          <w:p w14:paraId="0F7787DB" w14:textId="77777777"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77A38E4F" w14:textId="77777777" w:rsidR="00B411DB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</w:t>
            </w:r>
          </w:p>
          <w:p w14:paraId="58975DEA" w14:textId="77777777" w:rsidR="00B411DB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Teoretická východiska jsou tematicky kompaktní.</w:t>
            </w:r>
          </w:p>
          <w:p w14:paraId="41FAC588" w14:textId="77777777" w:rsidR="00E21319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Využití existujícího nástroje.</w:t>
            </w:r>
          </w:p>
          <w:p w14:paraId="4C78BEFC" w14:textId="77777777" w:rsidR="00E21319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Využití většího množství cizojazyčných zdrojů.</w:t>
            </w:r>
          </w:p>
          <w:p w14:paraId="4F439573" w14:textId="77777777" w:rsidR="00E21319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Cíle i metoda jsou jasně popsány.</w:t>
            </w:r>
          </w:p>
          <w:p w14:paraId="6EC936B0" w14:textId="77777777" w:rsidR="00E27B68" w:rsidRPr="00E27B68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Analýza dat je pečlivá (i když to vypadá, že autorka neumí zaokrouhlovat a hodnotu p na s. 59 uvádí jako menší než nula, patrně chtěla uvést p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0,001)</w:t>
            </w:r>
          </w:p>
          <w:p w14:paraId="3843FCF1" w14:textId="77777777" w:rsidR="00B411DB" w:rsidRPr="00C50B27" w:rsidRDefault="00B411DB" w:rsidP="00362AB0">
            <w:pPr>
              <w:rPr>
                <w:sz w:val="22"/>
                <w:szCs w:val="22"/>
              </w:rPr>
            </w:pPr>
          </w:p>
          <w:p w14:paraId="234B7EE5" w14:textId="77777777" w:rsidR="00B411DB" w:rsidRPr="00C50B27" w:rsidRDefault="00E2131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</w:t>
            </w:r>
          </w:p>
          <w:p w14:paraId="224FECC3" w14:textId="77777777" w:rsidR="00B411DB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Verifikace hypotéz s ohledem na způsob výběru (dostupný) nebyla nutná.</w:t>
            </w:r>
          </w:p>
          <w:p w14:paraId="6F3AB8F2" w14:textId="77777777" w:rsidR="00E27B68" w:rsidRPr="00C50B27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Interpretace dat je spíš jejich shrnutím než vysvětlením.</w:t>
            </w:r>
          </w:p>
          <w:p w14:paraId="3AD62063" w14:textId="77777777" w:rsidR="00B411DB" w:rsidRPr="00C50B27" w:rsidRDefault="00B411DB" w:rsidP="00362AB0">
            <w:pPr>
              <w:rPr>
                <w:sz w:val="22"/>
                <w:szCs w:val="22"/>
              </w:rPr>
            </w:pPr>
          </w:p>
          <w:p w14:paraId="43A55533" w14:textId="77777777" w:rsidR="00B411DB" w:rsidRPr="00C50B27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Doporučuji práci k obhajobě.</w:t>
            </w:r>
          </w:p>
          <w:p w14:paraId="38C25A32" w14:textId="77777777"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14:paraId="1FFCBEF9" w14:textId="77777777" w:rsidTr="00C50B27">
        <w:tc>
          <w:tcPr>
            <w:tcW w:w="9828" w:type="dxa"/>
            <w:gridSpan w:val="9"/>
          </w:tcPr>
          <w:p w14:paraId="2B014939" w14:textId="77777777"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14:paraId="6B62EA71" w14:textId="77777777" w:rsidR="00B411DB" w:rsidRPr="00C50B27" w:rsidRDefault="00B411DB" w:rsidP="00362AB0">
            <w:pPr>
              <w:rPr>
                <w:sz w:val="22"/>
                <w:szCs w:val="22"/>
              </w:rPr>
            </w:pPr>
          </w:p>
          <w:p w14:paraId="4CC8EFFB" w14:textId="77777777" w:rsidR="00B411DB" w:rsidRPr="00C50B27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 muži dosahují vyšší míry kritického myšlení než ženy?</w:t>
            </w:r>
          </w:p>
          <w:p w14:paraId="53AB3EA2" w14:textId="77777777" w:rsidR="00B411DB" w:rsidRPr="00C50B27" w:rsidRDefault="00B411DB" w:rsidP="00362AB0">
            <w:pPr>
              <w:rPr>
                <w:sz w:val="22"/>
                <w:szCs w:val="22"/>
              </w:rPr>
            </w:pPr>
          </w:p>
          <w:p w14:paraId="6B8EAD82" w14:textId="77777777" w:rsidR="00B411DB" w:rsidRDefault="00E27B6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 žáci, jež si myslí, že využívají kritické myšlení, dosahují vyšších výsledků než ti, kteří si to o sobě nemyslí?</w:t>
            </w:r>
          </w:p>
          <w:p w14:paraId="5BA33A34" w14:textId="77777777"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14:paraId="6BCD0214" w14:textId="77777777" w:rsidTr="00C50B27">
        <w:tc>
          <w:tcPr>
            <w:tcW w:w="6791" w:type="dxa"/>
            <w:gridSpan w:val="3"/>
          </w:tcPr>
          <w:p w14:paraId="3E372761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64EE94AB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FCA5B8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14:paraId="012744F6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14:paraId="5A8D33D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760A617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074B38C1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05D2A5AF" w14:textId="77777777" w:rsidTr="00C50B27">
        <w:tc>
          <w:tcPr>
            <w:tcW w:w="4068" w:type="dxa"/>
            <w:gridSpan w:val="2"/>
            <w:vAlign w:val="center"/>
          </w:tcPr>
          <w:p w14:paraId="32D59B6C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27B68">
              <w:rPr>
                <w:sz w:val="22"/>
                <w:szCs w:val="22"/>
              </w:rPr>
              <w:t xml:space="preserve"> 27. 4. 2021</w:t>
            </w:r>
          </w:p>
        </w:tc>
        <w:tc>
          <w:tcPr>
            <w:tcW w:w="5760" w:type="dxa"/>
            <w:gridSpan w:val="7"/>
            <w:vAlign w:val="center"/>
          </w:tcPr>
          <w:p w14:paraId="47B85646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E27B68">
              <w:rPr>
                <w:sz w:val="22"/>
                <w:szCs w:val="22"/>
              </w:rPr>
              <w:t xml:space="preserve"> Jakub Hladík </w:t>
            </w:r>
            <w:proofErr w:type="gramStart"/>
            <w:r w:rsidR="00E27B68">
              <w:rPr>
                <w:sz w:val="22"/>
                <w:szCs w:val="22"/>
              </w:rPr>
              <w:t>v.r.</w:t>
            </w:r>
            <w:proofErr w:type="gramEnd"/>
          </w:p>
        </w:tc>
      </w:tr>
    </w:tbl>
    <w:p w14:paraId="7D2ACD6A" w14:textId="77777777"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4342" w14:textId="77777777" w:rsidR="00190FC2" w:rsidRDefault="00190FC2">
      <w:r>
        <w:separator/>
      </w:r>
    </w:p>
  </w:endnote>
  <w:endnote w:type="continuationSeparator" w:id="0">
    <w:p w14:paraId="74BDE2D3" w14:textId="77777777" w:rsidR="00190FC2" w:rsidRDefault="001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3C1D" w14:textId="77777777" w:rsidR="00190FC2" w:rsidRDefault="00190FC2">
      <w:r>
        <w:separator/>
      </w:r>
    </w:p>
  </w:footnote>
  <w:footnote w:type="continuationSeparator" w:id="0">
    <w:p w14:paraId="06851D61" w14:textId="77777777" w:rsidR="00190FC2" w:rsidRDefault="00190FC2">
      <w:r>
        <w:continuationSeparator/>
      </w:r>
    </w:p>
  </w:footnote>
  <w:footnote w:id="1">
    <w:p w14:paraId="2A39F533" w14:textId="77777777"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2"/>
    <w:rsid w:val="000A24F0"/>
    <w:rsid w:val="00190FC2"/>
    <w:rsid w:val="00362AB0"/>
    <w:rsid w:val="003F5DA2"/>
    <w:rsid w:val="00512982"/>
    <w:rsid w:val="00526D47"/>
    <w:rsid w:val="0055255D"/>
    <w:rsid w:val="005C219A"/>
    <w:rsid w:val="006847E2"/>
    <w:rsid w:val="008614B3"/>
    <w:rsid w:val="009B2248"/>
    <w:rsid w:val="00AF1740"/>
    <w:rsid w:val="00B411DB"/>
    <w:rsid w:val="00BA3203"/>
    <w:rsid w:val="00C50B27"/>
    <w:rsid w:val="00CE0A8B"/>
    <w:rsid w:val="00DC1BF5"/>
    <w:rsid w:val="00E21319"/>
    <w:rsid w:val="00E27B68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2DA24"/>
  <w15:chartTrackingRefBased/>
  <w15:docId w15:val="{B26BCE3C-0602-4976-9624-5699796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dik\Desktop\POSUDEK%20OPONENTA%20DIPLOMOV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CA89BD100AE4FBADB4822361F6526" ma:contentTypeVersion="9" ma:contentTypeDescription="Vytvoří nový dokument" ma:contentTypeScope="" ma:versionID="70c0c752ddd663d8a32ace328715470e">
  <xsd:schema xmlns:xsd="http://www.w3.org/2001/XMLSchema" xmlns:xs="http://www.w3.org/2001/XMLSchema" xmlns:p="http://schemas.microsoft.com/office/2006/metadata/properties" xmlns:ns3="3c67291b-3338-4090-b772-f9ab6bebea61" targetNamespace="http://schemas.microsoft.com/office/2006/metadata/properties" ma:root="true" ma:fieldsID="eb771217f464df8cd7e3cbbb81713a62" ns3:_="">
    <xsd:import namespace="3c67291b-3338-4090-b772-f9ab6bebe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291b-3338-4090-b772-f9ab6beb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FD419-4C51-43D5-BED8-BACA5128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291b-3338-4090-b772-f9ab6bebe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A5567-88DC-4A95-99C7-4255776B8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B9485-38E1-47F7-AD00-4B950AAAACCC}">
  <ds:schemaRefs>
    <ds:schemaRef ds:uri="http://www.w3.org/XML/1998/namespace"/>
    <ds:schemaRef ds:uri="http://purl.org/dc/dcmitype/"/>
    <ds:schemaRef ds:uri="3c67291b-3338-4090-b772-f9ab6bebea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32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*</dc:creator>
  <cp:keywords/>
  <cp:lastModifiedBy>*</cp:lastModifiedBy>
  <cp:revision>1</cp:revision>
  <cp:lastPrinted>2012-04-25T08:21:00Z</cp:lastPrinted>
  <dcterms:created xsi:type="dcterms:W3CDTF">2021-04-27T06:46:00Z</dcterms:created>
  <dcterms:modified xsi:type="dcterms:W3CDTF">2021-04-27T07:18:00Z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0x010100A91CA89BD100AE4FBADB4822361F6526</vt:lpwstr>
  </property>
</Properties>
</file>